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2410" w:right="0"/>
        <w:jc w:val="left"/>
        <w:rPr>
          <w:b w:val="0"/>
          <w:bCs w:val="0"/>
        </w:rPr>
      </w:pPr>
      <w:r>
        <w:rPr>
          <w:spacing w:val="0"/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ENIDO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TÍTU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left="2410" w:right="0"/>
        <w:jc w:val="left"/>
      </w:pP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410" w:right="0"/>
        <w:jc w:val="left"/>
        <w:rPr>
          <w:b w:val="0"/>
          <w:bCs w:val="0"/>
        </w:rPr>
      </w:pPr>
      <w:r>
        <w:rPr>
          <w:spacing w:val="0"/>
          <w:w w:val="100"/>
        </w:rPr>
        <w:t>TÍTU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SEGUN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2410" w:right="1421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PLIMIEN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GADO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118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18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80" w:lineRule="auto"/>
        <w:ind w:left="2410" w:right="8017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NSITORIOS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EXO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0" w:footer="582" w:top="4040" w:bottom="780" w:left="0" w:right="0"/>
          <w:pgNumType w:start="1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9"/>
        <w:ind w:left="4534" w:right="4256" w:firstLine="6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TÍTU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DISPOSIC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494" w:right="5210" w:hanging="6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pósito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152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8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2421" w:val="left" w:leader="none"/>
        </w:tabs>
        <w:ind w:left="2422" w:right="1422" w:hanging="43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use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ibo: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cepción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2421" w:val="left" w:leader="none"/>
        </w:tabs>
        <w:ind w:left="2422" w:right="1419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Denunci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ind w:left="2422" w:right="1422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Denunci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numPr>
          <w:ilvl w:val="0"/>
          <w:numId w:val="1"/>
        </w:numPr>
        <w:tabs>
          <w:tab w:pos="2422" w:val="left" w:leader="none"/>
        </w:tabs>
        <w:ind w:left="2422" w:right="1418" w:hanging="43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Dirección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aluación: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nicació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apaci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es;</w:t>
      </w:r>
    </w:p>
    <w:p>
      <w:pPr>
        <w:pStyle w:val="BodyText"/>
        <w:numPr>
          <w:ilvl w:val="0"/>
          <w:numId w:val="1"/>
        </w:numPr>
        <w:tabs>
          <w:tab w:pos="2421" w:val="left" w:leader="none"/>
        </w:tabs>
        <w:spacing w:line="276" w:lineRule="exact" w:before="2"/>
        <w:ind w:left="2422" w:right="1422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Días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há</w:t>
      </w:r>
      <w:r>
        <w:rPr>
          <w:rFonts w:ascii="Arial" w:hAnsi="Arial" w:cs="Arial" w:eastAsia="Arial"/>
          <w:b/>
          <w:bCs/>
          <w:spacing w:val="-3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exact"/>
        <w:ind w:left="2422" w:right="142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exact"/>
        <w:ind w:left="2422" w:right="142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nera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exact"/>
        <w:ind w:left="2422" w:right="1421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spacing w:after="0" w:line="276" w:lineRule="exact"/>
        <w:jc w:val="both"/>
        <w:sectPr>
          <w:pgSz w:w="12240" w:h="15840"/>
          <w:pgMar w:header="0" w:footer="582" w:top="4040" w:bottom="780" w:left="0" w:right="0"/>
        </w:sectPr>
      </w:pP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before="33"/>
        <w:ind w:left="2422" w:right="141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Lineami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numPr>
          <w:ilvl w:val="0"/>
          <w:numId w:val="1"/>
        </w:numPr>
        <w:tabs>
          <w:tab w:pos="2421" w:val="left" w:leader="none"/>
        </w:tabs>
        <w:ind w:left="2422" w:right="1422" w:hanging="43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Obligacio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nsparen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70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37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ocal;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40" w:lineRule="auto"/>
        <w:ind w:left="2422" w:right="1422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taforma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ciona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General;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exact" w:before="4"/>
        <w:ind w:left="2422" w:right="1421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tema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ciona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exact"/>
        <w:ind w:left="2422" w:right="1414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spacing w:val="-3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obligado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ticos,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5531" w:right="524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28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IPIOS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PROCEDIMIEN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4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arto.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cipios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Asimis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3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421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2421" w:val="left" w:leader="none"/>
        </w:tabs>
        <w:ind w:left="2422" w:right="1417" w:hanging="432"/>
        <w:jc w:val="both"/>
      </w:pP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ncia;</w:t>
      </w:r>
    </w:p>
    <w:p>
      <w:pPr>
        <w:pStyle w:val="BodyText"/>
        <w:numPr>
          <w:ilvl w:val="0"/>
          <w:numId w:val="2"/>
        </w:numPr>
        <w:tabs>
          <w:tab w:pos="2422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2422" w:val="left" w:leader="none"/>
        </w:tabs>
        <w:spacing w:line="274" w:lineRule="exact"/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uncia.</w:t>
      </w:r>
    </w:p>
    <w:p>
      <w:pPr>
        <w:spacing w:after="0" w:line="274" w:lineRule="exact"/>
        <w:jc w:val="left"/>
        <w:sectPr>
          <w:headerReference w:type="default" r:id="rId7"/>
          <w:pgSz w:w="12240" w:h="15840"/>
          <w:pgMar w:header="0" w:footer="582" w:top="2080" w:bottom="780" w:left="0" w:right="0"/>
        </w:sectPr>
      </w:pPr>
    </w:p>
    <w:p>
      <w:pPr>
        <w:pStyle w:val="Heading1"/>
        <w:spacing w:before="33"/>
        <w:ind w:left="5168" w:right="4887"/>
        <w:jc w:val="center"/>
        <w:rPr>
          <w:b w:val="0"/>
          <w:bCs w:val="0"/>
        </w:rPr>
      </w:pPr>
      <w:r>
        <w:rPr>
          <w:spacing w:val="0"/>
          <w:w w:val="100"/>
        </w:rPr>
        <w:t>TÍTU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SEGUN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ind w:left="2342" w:right="206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PROCEDIMIEN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PLIMIEN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OBLI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CIONES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ind w:left="28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42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ta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2421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3"/>
        </w:numPr>
        <w:tabs>
          <w:tab w:pos="2421" w:val="left" w:leader="none"/>
        </w:tabs>
        <w:ind w:left="2422" w:right="1421" w:hanging="432"/>
        <w:jc w:val="both"/>
      </w:pP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ecisa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inciso;</w:t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ind w:left="2422" w:right="1424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pald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spacing w:line="240" w:lineRule="auto"/>
        <w:ind w:left="2422" w:right="1419" w:hanging="43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ónico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nes;</w:t>
      </w:r>
    </w:p>
    <w:p>
      <w:pPr>
        <w:pStyle w:val="BodyText"/>
        <w:spacing w:line="276" w:lineRule="exact" w:before="4"/>
        <w:ind w:left="2422" w:right="1420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trónicos,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pStyle w:val="BodyText"/>
        <w:spacing w:line="276" w:lineRule="exact"/>
        <w:ind w:left="2422" w:right="1422" w:hanging="1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rónico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practicarán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lectrónicos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3"/>
        </w:numPr>
        <w:tabs>
          <w:tab w:pos="2421" w:val="left" w:leader="none"/>
        </w:tabs>
        <w:spacing w:line="276" w:lineRule="exact"/>
        <w:ind w:left="2422" w:right="1423" w:hanging="432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propósi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sticos.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BodyText"/>
        <w:spacing w:line="272" w:lineRule="exact"/>
        <w:ind w:left="2422" w:right="5643"/>
        <w:jc w:val="both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85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191" w:val="left" w:leader="none"/>
        </w:tabs>
        <w:ind w:left="2191" w:right="0" w:hanging="202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</w:p>
    <w:p>
      <w:pPr>
        <w:pStyle w:val="BodyText"/>
        <w:numPr>
          <w:ilvl w:val="0"/>
          <w:numId w:val="5"/>
        </w:numPr>
        <w:tabs>
          <w:tab w:pos="2421" w:val="left" w:leader="none"/>
        </w:tabs>
        <w:ind w:left="2422" w:right="1424" w:hanging="432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arencia;</w:t>
      </w:r>
    </w:p>
    <w:p>
      <w:pPr>
        <w:pStyle w:val="BodyText"/>
        <w:ind w:left="2422" w:right="142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recibo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both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numPr>
          <w:ilvl w:val="0"/>
          <w:numId w:val="5"/>
        </w:numPr>
        <w:tabs>
          <w:tab w:pos="2421" w:val="left" w:leader="none"/>
        </w:tabs>
        <w:spacing w:before="33"/>
        <w:ind w:left="2422" w:right="1419" w:hanging="432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b/>
            <w:bCs/>
            <w:spacing w:val="0"/>
            <w:w w:val="100"/>
          </w:rPr>
          <w:t>denuncia</w:t>
        </w:r>
        <w:r>
          <w:rPr>
            <w:rFonts w:ascii="Arial" w:hAnsi="Arial" w:cs="Arial" w:eastAsia="Arial"/>
            <w:b/>
            <w:bCs/>
            <w:spacing w:val="-2"/>
            <w:w w:val="100"/>
          </w:rPr>
          <w:t>@</w:t>
        </w:r>
        <w:r>
          <w:rPr>
            <w:rFonts w:ascii="Arial" w:hAnsi="Arial" w:cs="Arial" w:eastAsia="Arial"/>
            <w:b/>
            <w:bCs/>
            <w:spacing w:val="0"/>
            <w:w w:val="100"/>
          </w:rPr>
          <w:t>i</w:t>
        </w:r>
        <w:r>
          <w:rPr>
            <w:rFonts w:ascii="Arial" w:hAnsi="Arial" w:cs="Arial" w:eastAsia="Arial"/>
            <w:b/>
            <w:bCs/>
            <w:spacing w:val="1"/>
            <w:w w:val="100"/>
          </w:rPr>
          <w:t>a</w:t>
        </w:r>
        <w:r>
          <w:rPr>
            <w:rFonts w:ascii="Arial" w:hAnsi="Arial" w:cs="Arial" w:eastAsia="Arial"/>
            <w:b/>
            <w:bCs/>
            <w:spacing w:val="0"/>
            <w:w w:val="100"/>
          </w:rPr>
          <w:t>ipo</w:t>
        </w:r>
        <w:r>
          <w:rPr>
            <w:rFonts w:ascii="Arial" w:hAnsi="Arial" w:cs="Arial" w:eastAsia="Arial"/>
            <w:b/>
            <w:bCs/>
            <w:spacing w:val="-2"/>
            <w:w w:val="100"/>
          </w:rPr>
          <w:t>a</w:t>
        </w:r>
        <w:r>
          <w:rPr>
            <w:rFonts w:ascii="Arial" w:hAnsi="Arial" w:cs="Arial" w:eastAsia="Arial"/>
            <w:b/>
            <w:bCs/>
            <w:spacing w:val="0"/>
            <w:w w:val="100"/>
          </w:rPr>
          <w:t>x</w:t>
        </w:r>
        <w:r>
          <w:rPr>
            <w:rFonts w:ascii="Arial" w:hAnsi="Arial" w:cs="Arial" w:eastAsia="Arial"/>
            <w:b/>
            <w:bCs/>
            <w:spacing w:val="-2"/>
            <w:w w:val="100"/>
          </w:rPr>
          <w:t>a</w:t>
        </w:r>
        <w:r>
          <w:rPr>
            <w:rFonts w:ascii="Arial" w:hAnsi="Arial" w:cs="Arial" w:eastAsia="Arial"/>
            <w:b/>
            <w:bCs/>
            <w:spacing w:val="-2"/>
            <w:w w:val="100"/>
          </w:rPr>
          <w:t>c</w:t>
        </w:r>
        <w:r>
          <w:rPr>
            <w:rFonts w:ascii="Arial" w:hAnsi="Arial" w:cs="Arial" w:eastAsia="Arial"/>
            <w:b/>
            <w:bCs/>
            <w:spacing w:val="0"/>
            <w:w w:val="100"/>
          </w:rPr>
          <w:t>a.org.m</w:t>
        </w:r>
        <w:r>
          <w:rPr>
            <w:rFonts w:ascii="Arial" w:hAnsi="Arial" w:cs="Arial" w:eastAsia="Arial"/>
            <w:b/>
            <w:bCs/>
            <w:spacing w:val="3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15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0"/>
          <w:numId w:val="5"/>
        </w:numPr>
        <w:tabs>
          <w:tab w:pos="2421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258" w:val="left" w:leader="none"/>
        </w:tabs>
        <w:ind w:left="2258" w:right="0" w:hanging="26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sico:</w:t>
      </w:r>
    </w:p>
    <w:p>
      <w:pPr>
        <w:pStyle w:val="BodyText"/>
        <w:spacing w:line="240" w:lineRule="auto"/>
        <w:ind w:left="2350" w:right="1423" w:hanging="360"/>
        <w:jc w:val="both"/>
      </w:pP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ubica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horar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iernes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recibid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ro.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4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aclare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03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02" w:right="27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será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2421" w:val="left" w:leader="none"/>
        </w:tabs>
        <w:ind w:left="2422" w:right="1414" w:hanging="49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both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spacing w:before="33"/>
        <w:ind w:left="2422" w:right="1417"/>
        <w:jc w:val="left"/>
      </w:pP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6"/>
        </w:numPr>
        <w:tabs>
          <w:tab w:pos="2421" w:val="left" w:leader="none"/>
        </w:tabs>
        <w:ind w:left="2422" w:right="1426" w:hanging="56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pStyle w:val="BodyText"/>
        <w:numPr>
          <w:ilvl w:val="0"/>
          <w:numId w:val="6"/>
        </w:numPr>
        <w:tabs>
          <w:tab w:pos="2421" w:val="left" w:leader="none"/>
        </w:tabs>
        <w:ind w:left="2422" w:right="1424" w:hanging="627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ncia;</w:t>
      </w:r>
    </w:p>
    <w:p>
      <w:pPr>
        <w:pStyle w:val="BodyText"/>
        <w:numPr>
          <w:ilvl w:val="0"/>
          <w:numId w:val="6"/>
        </w:numPr>
        <w:tabs>
          <w:tab w:pos="2422" w:val="left" w:leader="none"/>
        </w:tabs>
        <w:ind w:left="2422" w:right="1935" w:hanging="65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2421" w:val="left" w:leader="none"/>
        </w:tabs>
        <w:ind w:left="2422" w:right="0" w:hanging="58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0"/>
          <w:numId w:val="6"/>
        </w:numPr>
        <w:tabs>
          <w:tab w:pos="2421" w:val="left" w:leader="none"/>
        </w:tabs>
        <w:spacing w:line="240" w:lineRule="auto"/>
        <w:ind w:left="2422" w:right="1426" w:hanging="653"/>
        <w:jc w:val="left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promu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5531" w:right="524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27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UST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SUJETO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OBLI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trónico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istrado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5"/>
        <w:jc w:val="both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both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spacing w:before="33"/>
        <w:ind w:right="1425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Tabla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encimie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83" w:right="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28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2409" w:val="left" w:leader="none"/>
        </w:tabs>
        <w:ind w:left="2410" w:right="1421" w:hanging="420"/>
        <w:jc w:val="left"/>
      </w:pP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6"/>
        </w:numPr>
        <w:tabs>
          <w:tab w:pos="2409" w:val="left" w:leader="none"/>
        </w:tabs>
        <w:ind w:left="2410" w:right="0" w:hanging="420"/>
        <w:jc w:val="left"/>
      </w:pPr>
      <w:r>
        <w:rPr>
          <w:b w:val="0"/>
          <w:bCs w:val="0"/>
          <w:spacing w:val="0"/>
          <w:w w:val="100"/>
        </w:rPr>
        <w:t>Determi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6"/>
        </w:numPr>
        <w:tabs>
          <w:tab w:pos="2410" w:val="left" w:leader="none"/>
        </w:tabs>
        <w:ind w:left="2410" w:right="0" w:hanging="420"/>
        <w:jc w:val="left"/>
      </w:pP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dos;</w:t>
      </w:r>
    </w:p>
    <w:p>
      <w:pPr>
        <w:pStyle w:val="BodyText"/>
        <w:numPr>
          <w:ilvl w:val="1"/>
          <w:numId w:val="6"/>
        </w:numPr>
        <w:tabs>
          <w:tab w:pos="2410" w:val="left" w:leader="none"/>
        </w:tabs>
        <w:ind w:left="2410" w:right="0" w:hanging="420"/>
        <w:jc w:val="left"/>
      </w:pPr>
      <w:r>
        <w:rPr>
          <w:b w:val="0"/>
          <w:bCs w:val="0"/>
          <w:spacing w:val="0"/>
          <w:w w:val="100"/>
        </w:rPr>
        <w:t>Anál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"/>
        </w:numPr>
        <w:tabs>
          <w:tab w:pos="2782" w:val="left" w:leader="none"/>
        </w:tabs>
        <w:ind w:left="2782" w:right="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6"/>
        </w:numPr>
        <w:tabs>
          <w:tab w:pos="3084" w:val="left" w:leader="none"/>
        </w:tabs>
        <w:spacing w:line="274" w:lineRule="exact"/>
        <w:ind w:left="2782" w:right="1421" w:firstLine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6"/>
        </w:numPr>
        <w:tabs>
          <w:tab w:pos="3050" w:val="left" w:leader="none"/>
        </w:tabs>
        <w:spacing w:line="272" w:lineRule="exact"/>
        <w:ind w:left="3050" w:right="0" w:hanging="26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3"/>
          <w:numId w:val="6"/>
        </w:numPr>
        <w:tabs>
          <w:tab w:pos="3089" w:val="left" w:leader="none"/>
        </w:tabs>
        <w:ind w:left="2782" w:right="1423" w:firstLine="0"/>
        <w:jc w:val="left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6"/>
        </w:numPr>
        <w:tabs>
          <w:tab w:pos="3050" w:val="left" w:leader="none"/>
        </w:tabs>
        <w:ind w:left="3050" w:right="0" w:hanging="269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6"/>
        </w:numPr>
        <w:tabs>
          <w:tab w:pos="2782" w:val="left" w:leader="none"/>
        </w:tabs>
        <w:ind w:left="2782" w:right="1426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numPr>
          <w:ilvl w:val="1"/>
          <w:numId w:val="6"/>
        </w:numPr>
        <w:tabs>
          <w:tab w:pos="2421" w:val="left" w:leader="none"/>
        </w:tabs>
        <w:spacing w:before="33"/>
        <w:ind w:left="2422" w:right="1417" w:hanging="43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4"/>
        <w:jc w:val="both"/>
      </w:pPr>
      <w:r>
        <w:rPr>
          <w:b w:val="0"/>
          <w:bCs w:val="0"/>
          <w:spacing w:val="0"/>
          <w:w w:val="100"/>
        </w:rPr>
        <w:t>Asimis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discuti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2421" w:val="left" w:leader="none"/>
        </w:tabs>
        <w:ind w:left="2422" w:right="0" w:hanging="432"/>
        <w:jc w:val="left"/>
      </w:pP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7"/>
        </w:numPr>
        <w:tabs>
          <w:tab w:pos="2421" w:val="left" w:leader="none"/>
        </w:tabs>
        <w:ind w:left="2422" w:right="1423" w:hanging="432"/>
        <w:jc w:val="both"/>
      </w:pP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leciendo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mer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81" w:right="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ind w:left="28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EJEC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4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23"/>
        <w:jc w:val="both"/>
      </w:pP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4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jerár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39" w:lineRule="auto"/>
        <w:jc w:val="both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spacing w:before="33"/>
        <w:ind w:right="1425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jerár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an.</w:t>
      </w:r>
    </w:p>
    <w:p>
      <w:pPr>
        <w:pStyle w:val="BodyText"/>
        <w:spacing w:line="240" w:lineRule="auto"/>
        <w:ind w:right="14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ibido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jerár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5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jerár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imestra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155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últ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4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uncias.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1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83" w:right="0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NSITORIOS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0" w:footer="582" w:top="2080" w:bottom="780" w:left="0" w:right="0"/>
        </w:sectPr>
      </w:pPr>
    </w:p>
    <w:p>
      <w:pPr>
        <w:pStyle w:val="BodyText"/>
        <w:spacing w:before="33"/>
        <w:ind w:right="14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702" w:right="14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o.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Duran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último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istas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control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rno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cedimi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dores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uncia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lta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ujetos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ACUE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DIAN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BAN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CABO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IFICACIÓN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TICA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TRANSIT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NTOS</w:t>
      </w:r>
      <w:r>
        <w:rPr>
          <w:rFonts w:ascii="Arial" w:hAnsi="Arial" w:cs="Arial" w:eastAsia="Arial"/>
          <w:b/>
          <w:bCs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CNIC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/>
          <w:bCs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UBLIC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CIÓN,</w:t>
      </w:r>
      <w:r>
        <w:rPr>
          <w:rFonts w:ascii="Arial" w:hAnsi="Arial" w:cs="Arial" w:eastAsia="Arial"/>
          <w:b/>
          <w:bCs/>
          <w:i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OLOGACI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DARIZA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IÓN</w:t>
      </w:r>
      <w:r>
        <w:rPr>
          <w:rFonts w:ascii="Arial" w:hAnsi="Arial" w:cs="Arial" w:eastAsia="Arial"/>
          <w:b/>
          <w:bCs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INFO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OBLIGACI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ABL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TITULO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QUINTO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/>
          <w:bCs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31</w:t>
      </w:r>
      <w:r>
        <w:rPr>
          <w:rFonts w:ascii="Arial" w:hAnsi="Arial" w:cs="Arial" w:eastAsia="Arial"/>
          <w:b/>
          <w:bCs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TRAN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NCIA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INFO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ÚBLICA,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DIFUNDIR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TOS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OBLIGAD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ORTAL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RNET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6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LAT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NACI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NCIA;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ION</w:t>
      </w:r>
      <w:r>
        <w:rPr>
          <w:rFonts w:ascii="Arial" w:hAnsi="Arial" w:cs="Arial" w:eastAsia="Arial"/>
          <w:b/>
          <w:bCs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UNCIA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NTO</w:t>
      </w:r>
      <w:r>
        <w:rPr>
          <w:rFonts w:ascii="Arial" w:hAnsi="Arial" w:cs="Arial" w:eastAsia="Arial"/>
          <w:b/>
          <w:bCs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76" w:lineRule="exact"/>
        <w:ind w:right="1421"/>
        <w:jc w:val="both"/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OBLIGACI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TRAN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NCIA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ismo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Tercera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traordinar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nsejo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onal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Siste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Naci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nal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arencia,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cha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ño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ncula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</w:p>
    <w:p>
      <w:pPr>
        <w:spacing w:after="0" w:line="240" w:lineRule="auto"/>
        <w:jc w:val="both"/>
        <w:sectPr>
          <w:footerReference w:type="default" r:id="rId9"/>
          <w:pgSz w:w="12240" w:h="15840"/>
          <w:pgMar w:footer="582" w:header="0" w:top="2080" w:bottom="78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4.599998pt;margin-top:627.409973pt;width:21.15pt;height:17.4pt;mso-position-horizontal-relative:page;mso-position-vertical-relative:page;z-index:-515" coordorigin="2492,12548" coordsize="423,348">
            <v:shape style="position:absolute;left:2492;top:12548;width:423;height:348" coordorigin="2492,12548" coordsize="423,348" path="m2492,12896l2915,12896,2915,12548,2492,12548,2492,12896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24.550003pt;margin-top:562.700012pt;width:21.15pt;height:17.4pt;mso-position-horizontal-relative:page;mso-position-vertical-relative:page;z-index:-514" coordorigin="2491,11254" coordsize="423,348">
            <v:shape style="position:absolute;left:2491;top:11254;width:423;height:348" coordorigin="2491,11254" coordsize="423,348" path="m2491,11602l2914,11602,2914,11254,2491,11254,2491,11602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100006pt;margin-top:618.838745pt;width:317.937670pt;height:.1pt;mso-position-horizontal-relative:page;mso-position-vertical-relative:page;z-index:-513" coordorigin="2962,12377" coordsize="6359,2">
            <v:shape style="position:absolute;left:2962;top:12377;width:6359;height:2" coordorigin="2962,12377" coordsize="6359,0" path="m2962,12377l9321,12377e" filled="f" stroked="t" strokeweight=".622500pt" strokecolor="#000000">
              <v:path arrowok="t"/>
            </v:shape>
            <w10:wrap type="none"/>
          </v:group>
        </w:pict>
      </w:r>
      <w:r>
        <w:rPr/>
        <w:pict>
          <v:group style="position:absolute;margin-left:113.540001pt;margin-top:687.23877pt;width:403.631964pt;height:.1pt;mso-position-horizontal-relative:page;mso-position-vertical-relative:page;z-index:-512" coordorigin="2271,13745" coordsize="8073,2">
            <v:shape style="position:absolute;left:2271;top:13745;width:8073;height:2" coordorigin="2271,13745" coordsize="8073,0" path="m2271,13745l10343,13745e" filled="f" stroked="t" strokeweight=".62250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left="5168" w:right="4887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EXO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02" w:right="14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CIONES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1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6" w:space="0" w:color="C0C0C0"/>
            </w:tcBorders>
          </w:tcPr>
          <w:p>
            <w:pPr>
              <w:pStyle w:val="TableParagraph"/>
              <w:spacing w:line="227" w:lineRule="exact"/>
              <w:ind w:left="27" w:right="0"/>
              <w:jc w:val="center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>
            <w:pPr>
              <w:pStyle w:val="TableParagraph"/>
              <w:spacing w:line="227" w:lineRule="exact"/>
              <w:ind w:left="39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ascii="Candara" w:hAnsi="Candara" w:cs="Candara" w:eastAsia="Candar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Candara" w:hAnsi="Candara" w:cs="Candara" w:eastAsia="Candar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DENUN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Candara" w:hAnsi="Candara" w:cs="Candara" w:eastAsia="Candara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6" w:hRule="exact"/>
        </w:trPr>
        <w:tc>
          <w:tcPr>
            <w:tcW w:w="887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623" w:val="left" w:leader="none"/>
              </w:tabs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enuncia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99"/>
                <w:sz w:val="20"/>
                <w:szCs w:val="20"/>
              </w:rPr>
            </w:r>
            <w:r>
              <w:rPr>
                <w:rFonts w:ascii="Candara" w:hAnsi="Candara" w:cs="Candara" w:eastAsia="Candara"/>
                <w:b/>
                <w:bCs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2097" w:val="left" w:leader="none"/>
                <w:tab w:pos="3804" w:val="left" w:leader="none"/>
                <w:tab w:pos="5914" w:val="left" w:leader="none"/>
              </w:tabs>
              <w:ind w:left="697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opcio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llido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llido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92" w:val="left" w:leader="none"/>
              </w:tabs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sona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ndara" w:hAnsi="Candara" w:cs="Candara" w:eastAsia="Candara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_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_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75" w:right="0"/>
              <w:jc w:val="center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omi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Raz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Candara" w:hAnsi="Candara" w:cs="Candara" w:eastAsia="Candar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8598" w:val="left" w:leader="none"/>
              </w:tabs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Candara" w:hAnsi="Candara" w:cs="Candara" w:eastAsia="Candar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andara" w:hAnsi="Candara" w:cs="Candara" w:eastAsia="Candar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Candara" w:hAnsi="Candara" w:cs="Candara" w:eastAsia="Candar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99"/>
                <w:sz w:val="20"/>
                <w:szCs w:val="20"/>
              </w:rPr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4339" w:val="left" w:leader="none"/>
                <w:tab w:pos="6118" w:val="left" w:leader="none"/>
              </w:tabs>
              <w:ind w:left="3127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omb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llido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llido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ional)</w:t>
            </w:r>
            <w:r>
              <w:rPr>
                <w:rFonts w:ascii="Candara" w:hAnsi="Candara" w:cs="Candara" w:eastAsia="Candar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6" w:space="0" w:color="C0C0C0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>
            <w:pPr>
              <w:pStyle w:val="TableParagraph"/>
              <w:spacing w:line="226" w:lineRule="exact"/>
              <w:ind w:left="39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Candara" w:hAnsi="Candara" w:cs="Candara" w:eastAsia="Candar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ndara" w:hAnsi="Candara" w:cs="Candara" w:eastAsia="Candar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Candara" w:hAnsi="Candara" w:cs="Candara" w:eastAsia="Candara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ECIBIR</w:t>
            </w:r>
            <w:r>
              <w:rPr>
                <w:rFonts w:ascii="Candara" w:hAnsi="Candara" w:cs="Candara" w:eastAsia="Candar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NOTI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Candara" w:hAnsi="Candara" w:cs="Candara" w:eastAsia="Candar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Candara" w:hAnsi="Candara" w:cs="Candara" w:eastAsia="Candara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/>
                <w:bCs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3" w:hRule="exact"/>
        </w:trPr>
        <w:tc>
          <w:tcPr>
            <w:tcW w:w="8872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ija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Candara" w:hAnsi="Candara" w:cs="Candara" w:eastAsia="Candara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“X”</w:t>
            </w:r>
            <w:r>
              <w:rPr>
                <w:rFonts w:ascii="Candara" w:hAnsi="Candara" w:cs="Candara" w:eastAsia="Candar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64" w:lineRule="auto"/>
              <w:ind w:left="654" w:right="5471" w:firstLine="691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ascii="Candara" w:hAnsi="Candara" w:cs="Candara" w:eastAsia="Candar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Fav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ascii="Candara" w:hAnsi="Candara" w:cs="Candara" w:eastAsia="Candar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5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Candara" w:hAnsi="Candara" w:cs="Candara" w:eastAsia="Candar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eñale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Fav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ndara" w:hAnsi="Candara" w:cs="Candara" w:eastAsia="Candar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ascii="Candara" w:hAnsi="Candara" w:cs="Candara" w:eastAsia="Candar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ndara" w:hAnsi="Candara" w:cs="Candara" w:eastAsia="Candar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3355" w:val="left" w:leader="none"/>
                <w:tab w:pos="7352" w:val="left" w:leader="none"/>
              </w:tabs>
              <w:ind w:left="654" w:right="0"/>
              <w:jc w:val="left"/>
              <w:rPr>
                <w:rFonts w:ascii="Candara" w:hAnsi="Candara" w:cs="Candara" w:eastAsia="Candara"/>
                <w:sz w:val="20"/>
                <w:szCs w:val="20"/>
              </w:rPr>
            </w:pP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Candara" w:hAnsi="Candara" w:cs="Candara" w:eastAsia="Candara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Candara" w:hAnsi="Candara" w:cs="Candara" w:eastAsia="Candara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ndara" w:hAnsi="Candara" w:cs="Candara" w:eastAsia="Candar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ndara" w:hAnsi="Candara" w:cs="Candara" w:eastAsia="Candar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  <w:t>nia</w:t>
            </w:r>
            <w:r>
              <w:rPr>
                <w:rFonts w:ascii="Candara" w:hAnsi="Candara" w:cs="Candara" w:eastAsia="Candar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ndara" w:hAnsi="Candara" w:cs="Candara" w:eastAsia="Candara"/>
          <w:sz w:val="20"/>
          <w:szCs w:val="20"/>
        </w:rPr>
        <w:sectPr>
          <w:footerReference w:type="default" r:id="rId10"/>
          <w:pgSz w:w="12240" w:h="15840"/>
          <w:pgMar w:footer="582" w:header="0" w:top="2080" w:bottom="780" w:left="0" w:right="0"/>
          <w:pgNumType w:start="11"/>
        </w:sectPr>
      </w:pPr>
    </w:p>
    <w:p>
      <w:pPr>
        <w:spacing w:before="53"/>
        <w:ind w:left="184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/>
        <w:pict>
          <v:shape style="position:absolute;margin-left:108.32pt;margin-top:1.801511pt;width:419.300015pt;height:542.46pt;mso-position-horizontal-relative:page;mso-position-vertical-relative:paragraph;z-index:-5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4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26" w:space="0" w:color="C0C0C0"/>
                          <w:bottom w:val="single" w:sz="7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39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NOM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UJETO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OB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ENUNCI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6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exact"/>
                          <w:ind w:left="63" w:right="66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PCIÓN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PRECI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IMI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ENUNCI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NTEMENTE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PECIFI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NDO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TÍCU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CCI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NCIS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26" w:space="0" w:color="C0C0C0"/>
                          <w:bottom w:val="single" w:sz="7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39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IOS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UEBA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NECE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26" w:space="0" w:color="C0C0C0"/>
                          <w:bottom w:val="single" w:sz="7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2"/>
                          <w:ind w:left="39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OCUMENTOS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NEX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524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pos="284" w:val="left" w:leader="none"/>
                          </w:tabs>
                          <w:spacing w:line="268" w:lineRule="exact"/>
                          <w:ind w:left="284" w:right="0" w:hanging="221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Carta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mediante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7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pos="284" w:val="left" w:leader="none"/>
                          </w:tabs>
                          <w:ind w:left="284" w:right="0" w:hanging="221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mentos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ane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iente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espa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4"/>
                            <w:w w:val="100"/>
                            <w:position w:val="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pos="327" w:val="left" w:leader="none"/>
                            <w:tab w:pos="5583" w:val="left" w:leader="none"/>
                          </w:tabs>
                          <w:ind w:left="327" w:right="0" w:hanging="264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26" w:space="0" w:color="C0C0C0"/>
                          <w:bottom w:val="single" w:sz="7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6" w:lineRule="exact"/>
                          <w:ind w:left="39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TOS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CIT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PU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OPCIO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92" w:hRule="exact"/>
                    </w:trPr>
                    <w:tc>
                      <w:tcPr>
                        <w:tcW w:w="8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47" w:val="left" w:leader="none"/>
                            <w:tab w:pos="4789" w:val="left" w:leader="none"/>
                          </w:tabs>
                          <w:spacing w:line="226" w:lineRule="exact"/>
                          <w:ind w:left="63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Clave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none"/>
                          </w:rPr>
                          <w:t>ú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me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  <w:u w:val="none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53" w:val="left" w:leader="none"/>
                          </w:tabs>
                          <w:ind w:left="63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ele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pos="394" w:val="left" w:leader="none"/>
                          </w:tabs>
                          <w:ind w:left="395" w:right="0" w:hanging="332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rá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tiliza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ctos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stadí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tico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/>
                            <w:spacing w:val="8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74" w:val="left" w:leader="none"/>
                            <w:tab w:pos="1657" w:val="left" w:leader="none"/>
                            <w:tab w:pos="2872" w:val="left" w:leader="none"/>
                            <w:tab w:pos="5078" w:val="left" w:leader="none"/>
                            <w:tab w:pos="5783" w:val="left" w:leader="none"/>
                            <w:tab w:pos="6785" w:val="left" w:leader="none"/>
                          </w:tabs>
                          <w:spacing w:line="388" w:lineRule="auto"/>
                          <w:ind w:left="63" w:right="123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exo: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miento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/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/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dd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/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mm/aaa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position w:val="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n: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 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99"/>
                            <w:position w:val="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before="62"/>
                          <w:ind w:left="63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¿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xist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edimiento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ia?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7" w:val="left" w:leader="none"/>
                            <w:tab w:pos="1417" w:val="left" w:leader="none"/>
                            <w:tab w:pos="2253" w:val="left" w:leader="none"/>
                            <w:tab w:pos="2692" w:val="left" w:leader="none"/>
                            <w:tab w:pos="3748" w:val="left" w:leader="none"/>
                            <w:tab w:pos="4142" w:val="left" w:leader="none"/>
                            <w:tab w:pos="5961" w:val="left" w:leader="none"/>
                          </w:tabs>
                          <w:ind w:left="63" w:right="0"/>
                          <w:jc w:val="left"/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Radio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ensa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visi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Cartel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ster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3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Inte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Wingdings" w:hAnsi="Wingdings" w:cs="Wingdings" w:eastAsia="Wingdings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31" w:val="left" w:leader="none"/>
                          </w:tabs>
                          <w:ind w:left="63" w:right="0"/>
                          <w:jc w:val="left"/>
                          <w:rPr>
                            <w:rFonts w:ascii="Candara" w:hAnsi="Candara" w:cs="Candara" w:eastAsia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dio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esp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ndara" w:hAnsi="Candara" w:cs="Candara" w:eastAsia="Candar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3.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84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1"/>
          <w:w w:val="100"/>
          <w:sz w:val="20"/>
          <w:szCs w:val="20"/>
        </w:rPr>
        <w:t>4.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84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-1"/>
          <w:w w:val="100"/>
          <w:sz w:val="20"/>
          <w:szCs w:val="20"/>
        </w:rPr>
        <w:t>5.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84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6.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846" w:right="0" w:firstLine="0"/>
        <w:jc w:val="left"/>
        <w:rPr>
          <w:rFonts w:ascii="Candara" w:hAnsi="Candara" w:cs="Candara" w:eastAsia="Candara"/>
          <w:sz w:val="20"/>
          <w:szCs w:val="20"/>
        </w:rPr>
      </w:pPr>
      <w:r>
        <w:rPr/>
        <w:pict>
          <v:group style="position:absolute;margin-left:145.600006pt;margin-top:92.461472pt;width:24pt;height:20.5pt;mso-position-horizontal-relative:page;mso-position-vertical-relative:paragraph;z-index:-511" coordorigin="2912,1849" coordsize="480,410">
            <v:shape style="position:absolute;left:2912;top:1849;width:480;height:410" coordorigin="2912,1849" coordsize="480,410" path="m2912,2259l3392,2259,3392,1849,2912,1849,2912,2259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600006pt;margin-top:91.961472pt;width:24pt;height:20.5pt;mso-position-horizontal-relative:page;mso-position-vertical-relative:paragraph;z-index:-510" coordorigin="3712,1839" coordsize="480,410">
            <v:shape style="position:absolute;left:3712;top:1839;width:480;height:410" coordorigin="3712,1839" coordsize="480,410" path="m3712,2249l4192,2249,4192,1839,3712,1839,3712,2249xe" filled="f" stroked="t" strokeweight=".75pt" strokecolor="#000000">
              <v:path arrowok="t"/>
            </v:shape>
            <w10:wrap type="none"/>
          </v:group>
        </w:pict>
      </w:r>
      <w:r>
        <w:rPr>
          <w:rFonts w:ascii="Candara" w:hAnsi="Candara" w:cs="Candara" w:eastAsia="Candara"/>
          <w:b/>
          <w:bCs/>
          <w:spacing w:val="0"/>
          <w:w w:val="100"/>
          <w:sz w:val="20"/>
          <w:szCs w:val="20"/>
        </w:rPr>
        <w:t>7.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0"/>
          <w:szCs w:val="20"/>
        </w:rPr>
      </w:r>
    </w:p>
    <w:sectPr>
      <w:pgSz w:w="12240" w:h="15840"/>
      <w:pgMar w:header="0" w:footer="582" w:top="2080" w:bottom="7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3.659973pt;margin-top:751.880005pt;width:9.59728pt;height:13.04pt;mso-position-horizontal-relative:page;mso-position-vertical-relative:page;z-index:-50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9.020020pt;margin-top:751.880005pt;width:13.276339pt;height:13.04pt;mso-position-horizontal-relative:page;mso-position-vertical-relative:page;z-index:-50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8.020020pt;margin-top:751.880005pt;width:15.279961pt;height:13.04pt;mso-position-horizontal-relative:page;mso-position-vertical-relative:page;z-index:-50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0pt;margin-top:0pt;width:612pt;height:104.45pt;mso-position-horizontal-relative:page;mso-position-vertical-relative:page;z-index:-51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6.656227pt;width:458.03602pt;height:55.4pt;mso-position-horizontal-relative:page;mso-position-vertical-relative:page;z-index:-514" type="#_x0000_t202" filled="f" stroked="f">
          <v:textbox inset="0,0,0,0">
            <w:txbxContent>
              <w:p>
                <w:pPr>
                  <w:spacing w:line="265" w:lineRule="exact"/>
                  <w:ind w:left="20" w:right="20" w:firstLine="0"/>
                  <w:jc w:val="both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LIN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IEN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ECEN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PROCEDIMIEN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21" w:firstLine="0"/>
                  <w:jc w:val="both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PREVISTO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ÍCU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89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99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EY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GENE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NS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CESO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INF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CIÓN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PÚ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152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155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LEY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NS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ESO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INFO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CIÓN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PÚ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161.856216pt;width:17.360001pt;height:14pt;mso-position-horizontal-relative:page;mso-position-vertical-relative:page;z-index:-5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4.800003pt;margin-top:161.856216pt;width:51.884003pt;height:14pt;mso-position-horizontal-relative:page;mso-position-vertical-relative:page;z-index:-51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031998pt;margin-top:161.856216pt;width:18.668002pt;height:14pt;mso-position-horizontal-relative:page;mso-position-vertical-relative:page;z-index:-51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2.059998pt;margin-top:161.856216pt;width:57.285996pt;height:14pt;mso-position-horizontal-relative:page;mso-position-vertical-relative:page;z-index:-51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2.730011pt;margin-top:161.856216pt;width:28.028002pt;height:14pt;mso-position-horizontal-relative:page;mso-position-vertical-relative:page;z-index:-5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213989pt;margin-top:161.856216pt;width:106.592005pt;height:14pt;mso-position-horizontal-relative:page;mso-position-vertical-relative:page;z-index:-5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INC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PLIMIEN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178009pt;margin-top:161.856216pt;width:11.336001pt;height:14pt;mso-position-horizontal-relative:page;mso-position-vertical-relative:page;z-index:-5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86017pt;margin-top:161.856216pt;width:73.112004pt;height:14pt;mso-position-horizontal-relative:page;mso-position-vertical-relative:page;z-index:-506" type="#_x0000_t202" filled="f" stroked="f">
          <v:textbox inset="0,0,0,0">
            <w:txbxContent>
              <w:p>
                <w:pPr>
                  <w:tabs>
                    <w:tab w:pos="1108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175.656219pt;width:457.700021pt;height:27.8pt;mso-position-horizontal-relative:page;mso-position-vertical-relative:page;z-index:-50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CIÓN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OBLI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CI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NES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NS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REN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SUJETOS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OBLI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0pt;margin-top:0pt;width:612pt;height:104.45pt;mso-position-horizontal-relative:page;mso-position-vertical-relative:page;z-index:-503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"/>
      <w:lvlJc w:val="left"/>
      <w:pPr>
        <w:ind w:hanging="332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"/>
      <w:lvlJc w:val="left"/>
      <w:pPr>
        <w:ind w:hanging="221"/>
      </w:pPr>
      <w:rPr>
        <w:rFonts w:hint="default" w:ascii="Wingdings" w:hAnsi="Wingdings" w:eastAsia="Wingdings"/>
        <w:w w:val="99"/>
        <w:position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95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ind w:hanging="4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hanging="303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mailto:denuncia@iaipoaxaca.org.mx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dcterms:created xsi:type="dcterms:W3CDTF">2018-10-16T12:43:37Z</dcterms:created>
  <dcterms:modified xsi:type="dcterms:W3CDTF">2018-10-16T12:43:37Z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2018-10-16T00:00:00Z</vt:filetime>
  </property>
</Properties>
</file>