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 w:before="82"/>
        <w:ind w:left="198" w:right="0" w:firstLine="28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406" w:lineRule="auto" w:before="97"/>
        <w:ind w:left="3236" w:right="3147" w:firstLine="76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86" w:lineRule="auto" w:before="5"/>
        <w:ind w:left="198" w:right="105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ú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9"/>
        <w:ind w:left="479" w:right="0" w:firstLine="0"/>
        <w:jc w:val="left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479" w:right="0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20"/>
        </w:rPr>
        <w:t> </w:t>
      </w:r>
      <w:r>
        <w:rPr>
          <w:b w:val="0"/>
          <w:bCs w:val="0"/>
          <w:spacing w:val="-2"/>
          <w:w w:val="120"/>
        </w:rPr>
        <w:t>P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12"/>
          <w:w w:val="120"/>
        </w:rPr>
        <w:t> 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5"/>
          <w:w w:val="120"/>
        </w:rPr>
        <w:t>f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3"/>
          <w:w w:val="120"/>
        </w:rPr>
        <w:t>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1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6"/>
          <w:w w:val="120"/>
        </w:rPr>
        <w:t> </w:t>
      </w:r>
      <w:r>
        <w:rPr>
          <w:b w:val="0"/>
          <w:bCs w:val="0"/>
          <w:spacing w:val="-6"/>
          <w:w w:val="120"/>
        </w:rPr>
        <w:t>l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8"/>
          <w:w w:val="120"/>
        </w:rPr>
        <w:t> </w:t>
      </w:r>
      <w:r>
        <w:rPr>
          <w:b w:val="0"/>
          <w:bCs w:val="0"/>
          <w:spacing w:val="-4"/>
          <w:w w:val="120"/>
        </w:rPr>
        <w:t>p</w:t>
      </w:r>
      <w:r>
        <w:rPr>
          <w:b w:val="0"/>
          <w:bCs w:val="0"/>
          <w:spacing w:val="2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"/>
          <w:w w:val="120"/>
        </w:rPr>
        <w:t>s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9"/>
          <w:w w:val="120"/>
        </w:rPr>
        <w:t> 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-4"/>
          <w:w w:val="120"/>
        </w:rPr>
        <w:t>n</w:t>
      </w:r>
      <w:r>
        <w:rPr>
          <w:b w:val="0"/>
          <w:bCs w:val="0"/>
          <w:spacing w:val="1"/>
          <w:w w:val="120"/>
        </w:rPr>
        <w:t>e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"/>
          <w:w w:val="120"/>
        </w:rPr>
        <w:t>m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-4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8"/>
          <w:w w:val="120"/>
        </w:rPr>
        <w:t> 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-3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-9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6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4"/>
          <w:w w:val="120"/>
        </w:rPr>
        <w:t>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3"/>
          <w:w w:val="120"/>
        </w:rPr>
        <w:t>d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0"/>
          <w:w w:val="120"/>
        </w:rPr>
        <w:t>á</w:t>
      </w:r>
      <w:r>
        <w:rPr>
          <w:b w:val="0"/>
          <w:bCs w:val="0"/>
          <w:spacing w:val="-9"/>
          <w:w w:val="120"/>
        </w:rPr>
        <w:t> </w:t>
      </w:r>
      <w:r>
        <w:rPr>
          <w:b w:val="0"/>
          <w:bCs w:val="0"/>
          <w:spacing w:val="-4"/>
          <w:w w:val="120"/>
        </w:rPr>
        <w:t>p</w:t>
      </w:r>
      <w:r>
        <w:rPr>
          <w:b w:val="0"/>
          <w:bCs w:val="0"/>
          <w:spacing w:val="2"/>
          <w:w w:val="120"/>
        </w:rPr>
        <w:t>o</w:t>
      </w:r>
      <w:r>
        <w:rPr>
          <w:b w:val="0"/>
          <w:bCs w:val="0"/>
          <w:spacing w:val="-4"/>
          <w:w w:val="120"/>
        </w:rPr>
        <w:t>r</w:t>
      </w:r>
      <w:r>
        <w:rPr>
          <w:b w:val="0"/>
          <w:bCs w:val="0"/>
          <w:spacing w:val="0"/>
          <w:w w:val="12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"/>
        </w:numPr>
        <w:tabs>
          <w:tab w:pos="1038" w:val="left" w:leader="none"/>
        </w:tabs>
        <w:spacing w:line="287" w:lineRule="auto"/>
        <w:ind w:left="1038" w:right="103" w:hanging="56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5"/>
        </w:rPr>
        <w:t>púb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púb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10"/>
          <w:w w:val="115"/>
        </w:rPr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9"/>
          <w:w w:val="115"/>
        </w:rPr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038" w:val="left" w:leader="none"/>
        </w:tabs>
        <w:spacing w:line="274" w:lineRule="auto" w:before="89"/>
        <w:ind w:left="1038" w:right="102" w:hanging="56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2</w:t>
      </w:r>
      <w:r>
        <w:rPr>
          <w:b w:val="0"/>
          <w:bCs w:val="0"/>
          <w:spacing w:val="0"/>
          <w:w w:val="115"/>
        </w:rPr>
        <w:t>7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úb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1038" w:val="left" w:leader="none"/>
        </w:tabs>
        <w:spacing w:line="274" w:lineRule="auto"/>
        <w:ind w:left="1038" w:right="104" w:hanging="56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tí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43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úb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7"/>
          <w:w w:val="115"/>
        </w:rPr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038" w:val="left" w:leader="none"/>
        </w:tabs>
        <w:spacing w:line="274" w:lineRule="auto" w:before="80"/>
        <w:ind w:left="1038" w:right="104" w:hanging="56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úb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4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038" w:val="left" w:leader="none"/>
        </w:tabs>
        <w:spacing w:line="274" w:lineRule="auto" w:before="77"/>
        <w:ind w:left="1038" w:right="106" w:hanging="56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ñ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nh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é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9"/>
          <w:w w:val="115"/>
        </w:rPr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038" w:val="left" w:leader="none"/>
        </w:tabs>
        <w:spacing w:line="275" w:lineRule="auto" w:before="78"/>
        <w:ind w:left="1038" w:right="104" w:hanging="56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é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óg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7"/>
          <w:w w:val="115"/>
        </w:rPr>
        <w:t>y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púb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14"/>
          <w:w w:val="115"/>
        </w:rPr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038" w:val="left" w:leader="none"/>
        </w:tabs>
        <w:spacing w:before="77"/>
        <w:ind w:left="1038" w:right="0" w:hanging="559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P</w:t>
      </w:r>
      <w:r>
        <w:rPr>
          <w:b w:val="0"/>
          <w:bCs w:val="0"/>
          <w:spacing w:val="-3"/>
          <w:w w:val="115"/>
        </w:rPr>
        <w:t>ú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1038" w:val="left" w:leader="none"/>
        </w:tabs>
        <w:ind w:left="1038" w:right="0" w:hanging="559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ú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1038" w:val="left" w:leader="none"/>
        </w:tabs>
        <w:spacing w:line="274" w:lineRule="auto"/>
        <w:ind w:left="1038" w:right="104" w:hanging="56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púb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038" w:val="left" w:leader="none"/>
        </w:tabs>
        <w:spacing w:line="275" w:lineRule="auto" w:before="77"/>
        <w:ind w:left="1038" w:right="104" w:hanging="56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10"/>
          <w:w w:val="115"/>
        </w:rPr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6o.,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1</w:t>
      </w:r>
      <w:r>
        <w:rPr>
          <w:b w:val="0"/>
          <w:bCs w:val="0"/>
          <w:spacing w:val="0"/>
          <w:w w:val="115"/>
        </w:rPr>
        <w:t>16,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-17"/>
          <w:w w:val="115"/>
        </w:rPr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1</w:t>
      </w:r>
      <w:r>
        <w:rPr>
          <w:b w:val="0"/>
          <w:bCs w:val="0"/>
          <w:spacing w:val="0"/>
          <w:w w:val="115"/>
        </w:rPr>
        <w:t>22,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1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10"/>
          <w:w w:val="115"/>
        </w:rPr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038" w:val="left" w:leader="none"/>
        </w:tabs>
        <w:spacing w:line="274" w:lineRule="auto" w:before="77"/>
        <w:ind w:left="1038" w:right="104" w:hanging="56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4"/>
          <w:w w:val="115"/>
        </w:rPr>
      </w:r>
      <w:r>
        <w:rPr>
          <w:b w:val="0"/>
          <w:bCs w:val="0"/>
          <w:spacing w:val="0"/>
          <w:w w:val="115"/>
        </w:rPr>
        <w:t>49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038" w:val="left" w:leader="none"/>
        </w:tabs>
        <w:spacing w:line="276" w:lineRule="auto" w:before="78"/>
        <w:ind w:left="1038" w:right="105" w:hanging="56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ón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-3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-1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z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1"/>
          <w:w w:val="110"/>
        </w:rPr>
        <w:t>ó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po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qu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o,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1"/>
          <w:w w:val="110"/>
        </w:rPr>
        <w:t>u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do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18"/>
          <w:w w:val="110"/>
        </w:rPr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276" w:lineRule="auto"/>
        <w:jc w:val="both"/>
        <w:sectPr>
          <w:headerReference w:type="default" r:id="rId5"/>
          <w:type w:val="continuous"/>
          <w:pgSz w:w="11907" w:h="16840"/>
          <w:pgMar w:header="1207" w:top="2380" w:bottom="280" w:left="1460" w:right="1540"/>
        </w:sectPr>
      </w:pP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1038" w:val="left" w:leader="none"/>
        </w:tabs>
        <w:spacing w:line="274" w:lineRule="auto" w:before="82"/>
        <w:ind w:left="1038" w:right="104" w:hanging="56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ñ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9"/>
          <w:w w:val="115"/>
        </w:rPr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ño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ub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3"/>
          <w:w w:val="115"/>
        </w:rPr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038" w:val="left" w:leader="none"/>
        </w:tabs>
        <w:spacing w:line="274" w:lineRule="auto" w:before="80"/>
        <w:ind w:left="1038" w:right="105" w:hanging="56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o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7"/>
          <w:w w:val="115"/>
        </w:rPr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y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6"/>
          <w:w w:val="115"/>
        </w:rPr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038" w:val="left" w:leader="none"/>
        </w:tabs>
        <w:spacing w:line="275" w:lineRule="auto" w:before="78"/>
        <w:ind w:left="1038" w:right="104" w:hanging="56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ú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3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zc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3"/>
          <w:w w:val="115"/>
        </w:rPr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d,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7"/>
          <w:w w:val="115"/>
        </w:rPr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038" w:val="left" w:leader="none"/>
        </w:tabs>
        <w:spacing w:line="275" w:lineRule="auto" w:before="77"/>
        <w:ind w:left="1038" w:right="104" w:hanging="56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j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d,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d,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J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13"/>
          <w:w w:val="115"/>
        </w:rPr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púb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6"/>
          <w:w w:val="115"/>
        </w:rPr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038" w:val="left" w:leader="none"/>
        </w:tabs>
        <w:spacing w:line="274" w:lineRule="auto" w:before="77"/>
        <w:ind w:left="1038" w:right="105" w:hanging="56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ndo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038" w:val="left" w:leader="none"/>
        </w:tabs>
        <w:spacing w:line="275" w:lineRule="auto" w:before="78"/>
        <w:ind w:left="1038" w:right="104" w:hanging="56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li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6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6"/>
          <w:w w:val="115"/>
        </w:rPr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ndo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4"/>
          <w:w w:val="115"/>
        </w:rPr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5"/>
          <w:w w:val="115"/>
        </w:rPr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7"/>
        <w:ind w:left="479" w:right="0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5"/>
        <w:ind w:left="92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8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2" w:lineRule="auto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ú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auto" w:before="84"/>
        <w:ind w:left="198" w:right="105" w:firstLine="280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ho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3" w:lineRule="auto" w:before="82"/>
        <w:ind w:left="198" w:right="103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úb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b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4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3" w:lineRule="auto" w:before="79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3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auto" w:before="81"/>
        <w:ind w:left="198" w:right="105" w:firstLine="280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ño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úb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4"/>
        <w:ind w:left="479" w:right="0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038" w:val="left" w:leader="none"/>
        </w:tabs>
        <w:spacing w:before="99"/>
        <w:ind w:left="1038" w:right="0" w:hanging="560"/>
        <w:jc w:val="left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038" w:val="left" w:leader="none"/>
        </w:tabs>
        <w:spacing w:before="99"/>
        <w:ind w:left="1038" w:right="0" w:hanging="560"/>
        <w:jc w:val="left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1038" w:val="left" w:leader="none"/>
        </w:tabs>
        <w:spacing w:line="262" w:lineRule="auto"/>
        <w:ind w:left="1038" w:right="104" w:hanging="560"/>
        <w:jc w:val="both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púb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4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62" w:lineRule="auto"/>
        <w:jc w:val="both"/>
        <w:sectPr>
          <w:pgSz w:w="11907" w:h="16840"/>
          <w:pgMar w:header="1207" w:footer="0" w:top="2380" w:bottom="280" w:left="1460" w:right="1540"/>
        </w:sectPr>
      </w:pP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5" w:lineRule="auto" w:before="82"/>
        <w:ind w:left="198" w:right="105" w:firstLine="280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4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5" w:lineRule="auto" w:before="77"/>
        <w:ind w:left="198" w:right="103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1"/>
          <w:w w:val="110"/>
        </w:rPr>
        <w:t>ó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ó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ñ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3"/>
          <w:w w:val="110"/>
        </w:rPr>
        <w:t>í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o,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-6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ón,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á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0"/>
        </w:rPr>
        <w:t>nu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do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u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po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5"/>
          <w:w w:val="110"/>
        </w:rPr>
        <w:t>x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no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qu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-5"/>
          <w:w w:val="110"/>
        </w:rPr>
        <w:t>x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1"/>
          <w:w w:val="110"/>
        </w:rPr>
        <w:t>á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5" w:lineRule="auto" w:before="77"/>
        <w:ind w:left="198" w:right="105" w:firstLine="280"/>
        <w:jc w:val="both"/>
      </w:pP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ñ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up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auto" w:before="80"/>
        <w:ind w:left="198" w:right="102" w:firstLine="280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auto" w:before="84"/>
        <w:ind w:left="198" w:right="104" w:firstLine="280"/>
        <w:jc w:val="both"/>
      </w:pP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á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5" w:lineRule="auto" w:before="82"/>
        <w:ind w:left="198" w:right="105" w:firstLine="280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3" w:lineRule="auto" w:before="77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0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ndo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X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auto" w:before="84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4"/>
          <w:w w:val="115"/>
        </w:rPr>
        <w:t>l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4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h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3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2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1"/>
          <w:w w:val="115"/>
        </w:rPr>
        <w:t> 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auto" w:before="84"/>
        <w:ind w:left="198" w:right="105" w:firstLine="280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é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auto" w:before="82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6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401" w:right="1315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96" w:lineRule="auto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4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h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pub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98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4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ñ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2"/>
          <w:w w:val="115"/>
        </w:rPr>
        <w:t>ú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6" w:lineRule="auto"/>
        <w:ind w:left="198" w:right="105" w:firstLine="280"/>
        <w:jc w:val="both"/>
      </w:pP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nu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ñ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9"/>
        <w:ind w:left="479" w:right="0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3"/>
        </w:numPr>
        <w:tabs>
          <w:tab w:pos="1038" w:val="left" w:leader="none"/>
        </w:tabs>
        <w:ind w:left="1038" w:right="0" w:hanging="560"/>
        <w:jc w:val="left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u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dqu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ó,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-3"/>
          <w:w w:val="115"/>
        </w:rPr>
        <w:t>/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3"/>
        </w:numPr>
        <w:tabs>
          <w:tab w:pos="1038" w:val="left" w:leader="none"/>
        </w:tabs>
        <w:ind w:left="1038" w:right="0" w:hanging="560"/>
        <w:jc w:val="left"/>
      </w:pP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3"/>
        </w:numPr>
        <w:tabs>
          <w:tab w:pos="1038" w:val="left" w:leader="none"/>
        </w:tabs>
        <w:ind w:left="1038" w:right="0" w:hanging="560"/>
        <w:jc w:val="left"/>
      </w:pP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nu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1207" w:footer="0" w:top="2380" w:bottom="280" w:left="1460" w:right="1540"/>
        </w:sectPr>
      </w:pP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"/>
        </w:numPr>
        <w:tabs>
          <w:tab w:pos="1038" w:val="left" w:leader="none"/>
        </w:tabs>
        <w:spacing w:before="82"/>
        <w:ind w:left="1038" w:right="0" w:hanging="560"/>
        <w:jc w:val="left"/>
      </w:pP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1"/>
          <w:w w:val="110"/>
        </w:rPr>
        <w:t>ó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3"/>
        </w:numPr>
        <w:tabs>
          <w:tab w:pos="1038" w:val="left" w:leader="none"/>
        </w:tabs>
        <w:ind w:left="1038" w:right="0" w:hanging="560"/>
        <w:jc w:val="left"/>
      </w:pP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6"/>
          <w:w w:val="110"/>
        </w:rPr>
        <w:t>f</w:t>
      </w:r>
      <w:r>
        <w:rPr>
          <w:b w:val="0"/>
          <w:bCs w:val="0"/>
          <w:spacing w:val="-3"/>
          <w:w w:val="110"/>
        </w:rPr>
        <w:t>u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-2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9"/>
          <w:w w:val="110"/>
        </w:rPr>
        <w:t>i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3"/>
        </w:numPr>
        <w:tabs>
          <w:tab w:pos="1038" w:val="left" w:leader="none"/>
        </w:tabs>
        <w:ind w:left="1038" w:right="0" w:hanging="560"/>
        <w:jc w:val="left"/>
      </w:pP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z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-2"/>
          <w:w w:val="110"/>
        </w:rPr>
        <w:t>ó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3"/>
        </w:numPr>
        <w:tabs>
          <w:tab w:pos="1038" w:val="left" w:leader="none"/>
        </w:tabs>
        <w:ind w:left="1038" w:right="0" w:hanging="560"/>
        <w:jc w:val="left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ñ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3"/>
        </w:numPr>
        <w:tabs>
          <w:tab w:pos="1038" w:val="left" w:leader="none"/>
        </w:tabs>
        <w:ind w:left="1038" w:right="0" w:hanging="560"/>
        <w:jc w:val="left"/>
      </w:pP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10"/>
          <w:w w:val="120"/>
        </w:rPr>
        <w:t> 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8"/>
          <w:w w:val="120"/>
        </w:rPr>
        <w:t> </w:t>
      </w:r>
      <w:r>
        <w:rPr>
          <w:b w:val="0"/>
          <w:bCs w:val="0"/>
          <w:spacing w:val="-3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11"/>
          <w:w w:val="120"/>
        </w:rPr>
        <w:t> </w:t>
      </w:r>
      <w:r>
        <w:rPr>
          <w:b w:val="0"/>
          <w:bCs w:val="0"/>
          <w:spacing w:val="-2"/>
          <w:w w:val="120"/>
        </w:rPr>
        <w:t>s</w:t>
      </w:r>
      <w:r>
        <w:rPr>
          <w:b w:val="0"/>
          <w:bCs w:val="0"/>
          <w:spacing w:val="1"/>
          <w:w w:val="120"/>
        </w:rPr>
        <w:t>e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-10"/>
          <w:w w:val="120"/>
        </w:rPr>
        <w:t> </w:t>
      </w:r>
      <w:r>
        <w:rPr>
          <w:b w:val="0"/>
          <w:bCs w:val="0"/>
          <w:spacing w:val="-3"/>
          <w:w w:val="120"/>
        </w:rPr>
        <w:t>p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6"/>
          <w:w w:val="120"/>
        </w:rPr>
        <w:t>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-8"/>
          <w:w w:val="120"/>
        </w:rPr>
        <w:t> </w:t>
      </w:r>
      <w:r>
        <w:rPr>
          <w:b w:val="0"/>
          <w:bCs w:val="0"/>
          <w:spacing w:val="-6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1"/>
          <w:w w:val="120"/>
        </w:rPr>
        <w:t> 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-4"/>
          <w:w w:val="120"/>
        </w:rPr>
        <w:t>r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0"/>
          <w:w w:val="120"/>
        </w:rPr>
        <w:t> </w:t>
      </w:r>
      <w:r>
        <w:rPr>
          <w:b w:val="0"/>
          <w:bCs w:val="0"/>
          <w:spacing w:val="-3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-12"/>
          <w:w w:val="120"/>
        </w:rPr>
        <w:t> </w:t>
      </w:r>
      <w:r>
        <w:rPr>
          <w:b w:val="0"/>
          <w:bCs w:val="0"/>
          <w:spacing w:val="2"/>
          <w:w w:val="120"/>
        </w:rPr>
        <w:t>d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3"/>
          <w:w w:val="120"/>
        </w:rPr>
        <w:t>c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-4"/>
          <w:w w:val="120"/>
        </w:rPr>
        <w:t>m</w:t>
      </w:r>
      <w:r>
        <w:rPr>
          <w:b w:val="0"/>
          <w:bCs w:val="0"/>
          <w:spacing w:val="1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9"/>
          <w:w w:val="120"/>
        </w:rPr>
        <w:t> </w:t>
      </w:r>
      <w:r>
        <w:rPr>
          <w:b w:val="0"/>
          <w:bCs w:val="0"/>
          <w:spacing w:val="0"/>
          <w:w w:val="120"/>
        </w:rPr>
        <w:t>q</w:t>
      </w:r>
      <w:r>
        <w:rPr>
          <w:b w:val="0"/>
          <w:bCs w:val="0"/>
          <w:spacing w:val="-3"/>
          <w:w w:val="120"/>
        </w:rPr>
        <w:t>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11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on</w:t>
      </w:r>
      <w:r>
        <w:rPr>
          <w:b w:val="0"/>
          <w:bCs w:val="0"/>
          <w:spacing w:val="-10"/>
          <w:w w:val="120"/>
        </w:rPr>
        <w:t> </w:t>
      </w:r>
      <w:r>
        <w:rPr>
          <w:b w:val="0"/>
          <w:bCs w:val="0"/>
          <w:spacing w:val="-6"/>
          <w:w w:val="120"/>
        </w:rPr>
        <w:t>r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-3"/>
          <w:w w:val="120"/>
        </w:rPr>
        <w:t>v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3"/>
        </w:numPr>
        <w:tabs>
          <w:tab w:pos="1038" w:val="left" w:leader="none"/>
        </w:tabs>
        <w:ind w:left="1038" w:right="0" w:hanging="560"/>
        <w:jc w:val="left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3"/>
        </w:numPr>
        <w:tabs>
          <w:tab w:pos="1038" w:val="left" w:leader="none"/>
        </w:tabs>
        <w:ind w:left="1038" w:right="0" w:hanging="560"/>
        <w:jc w:val="left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3"/>
        </w:numPr>
        <w:tabs>
          <w:tab w:pos="1038" w:val="left" w:leader="none"/>
        </w:tabs>
        <w:ind w:left="1038" w:right="0" w:hanging="560"/>
        <w:jc w:val="left"/>
      </w:pP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-2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z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ón,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3"/>
        </w:numPr>
        <w:tabs>
          <w:tab w:pos="1038" w:val="left" w:leader="none"/>
        </w:tabs>
        <w:ind w:left="1038" w:right="0" w:hanging="560"/>
        <w:jc w:val="left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401" w:right="1312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90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479" w:right="0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qu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pú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4"/>
        </w:numPr>
        <w:tabs>
          <w:tab w:pos="1038" w:val="left" w:leader="none"/>
        </w:tabs>
        <w:ind w:left="1038" w:right="0" w:hanging="560"/>
        <w:jc w:val="left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4"/>
        </w:numPr>
        <w:tabs>
          <w:tab w:pos="1038" w:val="left" w:leader="none"/>
        </w:tabs>
        <w:spacing w:line="295" w:lineRule="auto"/>
        <w:ind w:left="1038" w:right="105" w:hanging="560"/>
        <w:jc w:val="both"/>
      </w:pP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á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113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5"/>
        </w:rPr>
        <w:t>nu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ño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ñ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odo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"/>
        </w:numPr>
        <w:tabs>
          <w:tab w:pos="1038" w:val="left" w:leader="none"/>
        </w:tabs>
        <w:spacing w:line="297" w:lineRule="auto"/>
        <w:ind w:left="1038" w:right="104" w:hanging="560"/>
        <w:jc w:val="left"/>
      </w:pP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púb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"/>
        </w:numPr>
        <w:tabs>
          <w:tab w:pos="1038" w:val="left" w:leader="none"/>
        </w:tabs>
        <w:spacing w:line="294" w:lineRule="auto"/>
        <w:ind w:left="1038" w:right="105" w:hanging="560"/>
        <w:jc w:val="left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ñ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5"/>
        <w:ind w:left="479" w:right="0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5"/>
        </w:numPr>
        <w:tabs>
          <w:tab w:pos="1038" w:val="left" w:leader="none"/>
        </w:tabs>
        <w:spacing w:line="294" w:lineRule="auto"/>
        <w:ind w:left="1038" w:right="105" w:hanging="560"/>
        <w:jc w:val="left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3"/>
          <w:w w:val="115"/>
        </w:rPr>
        <w:t>á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odo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ndo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1038" w:val="left" w:leader="none"/>
        </w:tabs>
        <w:spacing w:line="288" w:lineRule="auto" w:before="97"/>
        <w:ind w:left="1038" w:right="105" w:hanging="560"/>
        <w:jc w:val="left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"/>
        </w:numPr>
        <w:tabs>
          <w:tab w:pos="1038" w:val="left" w:leader="none"/>
        </w:tabs>
        <w:spacing w:line="294" w:lineRule="auto"/>
        <w:ind w:left="1038" w:right="105" w:hanging="560"/>
        <w:jc w:val="left"/>
      </w:pP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1" w:lineRule="auto" w:before="95"/>
        <w:ind w:left="198" w:right="105" w:firstLine="280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nú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4</w:t>
      </w:r>
      <w:r>
        <w:rPr>
          <w:b w:val="0"/>
          <w:bCs w:val="0"/>
          <w:spacing w:val="0"/>
          <w:w w:val="115"/>
        </w:rPr>
        <w:t>3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4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3953" w:right="3863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3000" w:right="2908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91" w:lineRule="auto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11</w:t>
      </w:r>
      <w:r>
        <w:rPr>
          <w:b w:val="0"/>
          <w:bCs w:val="0"/>
          <w:spacing w:val="2"/>
          <w:w w:val="115"/>
        </w:rPr>
        <w:t>3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after="0" w:line="291" w:lineRule="auto"/>
        <w:jc w:val="both"/>
        <w:sectPr>
          <w:pgSz w:w="11907" w:h="16840"/>
          <w:pgMar w:header="1207" w:footer="0" w:top="2380" w:bottom="280" w:left="1460" w:right="1540"/>
        </w:sectPr>
      </w:pP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1038" w:val="left" w:leader="none"/>
        </w:tabs>
        <w:spacing w:line="291" w:lineRule="auto" w:before="82"/>
        <w:ind w:left="1038" w:right="105" w:hanging="560"/>
        <w:jc w:val="both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ñ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43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ít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1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7"/>
          <w:w w:val="115"/>
        </w:rPr>
        <w:t>x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1038" w:val="left" w:leader="none"/>
        </w:tabs>
        <w:spacing w:before="81"/>
        <w:ind w:left="1038" w:right="0" w:hanging="560"/>
        <w:jc w:val="left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"/>
        </w:numPr>
        <w:tabs>
          <w:tab w:pos="1038" w:val="left" w:leader="none"/>
        </w:tabs>
        <w:spacing w:line="291" w:lineRule="auto"/>
        <w:ind w:left="1038" w:right="105" w:hanging="560"/>
        <w:jc w:val="both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á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1038" w:val="left" w:leader="none"/>
        </w:tabs>
        <w:spacing w:line="290" w:lineRule="auto" w:before="83"/>
        <w:ind w:left="1038" w:right="105" w:hanging="560"/>
        <w:jc w:val="both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ú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1038" w:val="left" w:leader="none"/>
        </w:tabs>
        <w:spacing w:before="84"/>
        <w:ind w:left="1038" w:right="0" w:hanging="560"/>
        <w:jc w:val="left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"/>
        </w:numPr>
        <w:tabs>
          <w:tab w:pos="1038" w:val="left" w:leader="none"/>
        </w:tabs>
        <w:ind w:left="1038" w:right="0" w:hanging="560"/>
        <w:jc w:val="left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6"/>
        </w:numPr>
        <w:tabs>
          <w:tab w:pos="1038" w:val="left" w:leader="none"/>
        </w:tabs>
        <w:spacing w:line="291" w:lineRule="auto"/>
        <w:ind w:left="1038" w:right="102" w:hanging="560"/>
        <w:jc w:val="both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ú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á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óg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1038" w:val="left" w:leader="none"/>
        </w:tabs>
        <w:spacing w:line="291" w:lineRule="auto" w:before="81"/>
        <w:ind w:left="1038" w:right="104" w:hanging="560"/>
        <w:jc w:val="both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6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1038" w:val="left" w:leader="none"/>
        </w:tabs>
        <w:spacing w:line="288" w:lineRule="auto" w:before="83"/>
        <w:ind w:left="1038" w:right="104" w:hanging="560"/>
        <w:jc w:val="both"/>
      </w:pP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7"/>
          <w:w w:val="120"/>
        </w:rPr>
        <w:t> 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3"/>
          <w:w w:val="120"/>
        </w:rPr>
        <w:t>b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-3"/>
          <w:w w:val="120"/>
        </w:rPr>
        <w:t>a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2"/>
          <w:w w:val="120"/>
        </w:rPr>
        <w:t>u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8"/>
          <w:w w:val="120"/>
        </w:rPr>
        <w:t> 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6"/>
          <w:w w:val="120"/>
        </w:rPr>
        <w:t> </w:t>
      </w:r>
      <w:r>
        <w:rPr>
          <w:b w:val="0"/>
          <w:bCs w:val="0"/>
          <w:spacing w:val="0"/>
          <w:w w:val="120"/>
        </w:rPr>
        <w:t>b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0"/>
          <w:w w:val="120"/>
        </w:rPr>
        <w:t>oqu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7"/>
          <w:w w:val="120"/>
        </w:rPr>
        <w:t> </w:t>
      </w:r>
      <w:r>
        <w:rPr>
          <w:b w:val="0"/>
          <w:bCs w:val="0"/>
          <w:spacing w:val="-3"/>
          <w:w w:val="120"/>
        </w:rPr>
        <w:t>a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6"/>
          <w:w w:val="120"/>
        </w:rPr>
        <w:t>i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2"/>
          <w:w w:val="120"/>
        </w:rPr>
        <w:t>n</w:t>
      </w:r>
      <w:r>
        <w:rPr>
          <w:b w:val="0"/>
          <w:bCs w:val="0"/>
          <w:spacing w:val="-3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6"/>
          <w:w w:val="120"/>
        </w:rPr>
        <w:t> 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nd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8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8"/>
          <w:w w:val="120"/>
        </w:rPr>
        <w:t> 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-3"/>
          <w:w w:val="120"/>
        </w:rPr>
        <w:t>e</w:t>
      </w:r>
      <w:r>
        <w:rPr>
          <w:b w:val="0"/>
          <w:bCs w:val="0"/>
          <w:spacing w:val="0"/>
          <w:w w:val="120"/>
        </w:rPr>
        <w:t>v</w:t>
      </w:r>
      <w:r>
        <w:rPr>
          <w:b w:val="0"/>
          <w:bCs w:val="0"/>
          <w:spacing w:val="1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-9"/>
          <w:w w:val="120"/>
        </w:rPr>
        <w:t> 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5"/>
          <w:w w:val="120"/>
        </w:rPr>
        <w:t> </w:t>
      </w:r>
      <w:r>
        <w:rPr>
          <w:b w:val="0"/>
          <w:bCs w:val="0"/>
          <w:spacing w:val="-3"/>
          <w:w w:val="120"/>
        </w:rPr>
        <w:t>c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2"/>
          <w:w w:val="120"/>
        </w:rPr>
        <w:t>m</w:t>
      </w:r>
      <w:r>
        <w:rPr>
          <w:b w:val="0"/>
          <w:bCs w:val="0"/>
          <w:spacing w:val="0"/>
          <w:w w:val="120"/>
        </w:rPr>
        <w:t>b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-7"/>
          <w:w w:val="120"/>
        </w:rPr>
        <w:t> 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-4"/>
          <w:w w:val="120"/>
        </w:rPr>
        <w:t>d</w:t>
      </w:r>
      <w:r>
        <w:rPr>
          <w:b w:val="0"/>
          <w:bCs w:val="0"/>
          <w:spacing w:val="1"/>
          <w:w w:val="120"/>
        </w:rPr>
        <w:t>e</w:t>
      </w:r>
      <w:r>
        <w:rPr>
          <w:b w:val="0"/>
          <w:bCs w:val="0"/>
          <w:spacing w:val="-2"/>
          <w:w w:val="120"/>
        </w:rPr>
        <w:t>m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6"/>
          <w:w w:val="120"/>
        </w:rPr>
        <w:t> 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6"/>
          <w:w w:val="120"/>
        </w:rPr>
        <w:t> 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-3"/>
          <w:w w:val="120"/>
        </w:rPr>
        <w:t>n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1"/>
          <w:w w:val="120"/>
        </w:rPr>
        <w:t>e</w:t>
      </w:r>
      <w:r>
        <w:rPr>
          <w:b w:val="0"/>
          <w:bCs w:val="0"/>
          <w:spacing w:val="-6"/>
          <w:w w:val="120"/>
        </w:rPr>
        <w:t>r</w:t>
      </w:r>
      <w:r>
        <w:rPr>
          <w:b w:val="0"/>
          <w:bCs w:val="0"/>
          <w:spacing w:val="-4"/>
          <w:w w:val="120"/>
        </w:rPr>
        <w:t>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5"/>
          <w:w w:val="120"/>
        </w:rPr>
        <w:t>x</w:t>
      </w:r>
      <w:r>
        <w:rPr>
          <w:b w:val="0"/>
          <w:bCs w:val="0"/>
          <w:spacing w:val="0"/>
          <w:w w:val="120"/>
        </w:rPr>
        <w:t>ó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3"/>
          <w:w w:val="120"/>
        </w:rPr>
        <w:t> 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13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-16"/>
          <w:w w:val="120"/>
        </w:rPr>
        <w:t> 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-3"/>
          <w:w w:val="120"/>
        </w:rPr>
        <w:t>í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1038" w:val="left" w:leader="none"/>
        </w:tabs>
        <w:spacing w:line="294" w:lineRule="auto" w:before="83"/>
        <w:ind w:left="1038" w:right="104" w:hanging="560"/>
        <w:jc w:val="both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"/>
        </w:numPr>
        <w:tabs>
          <w:tab w:pos="1038" w:val="left" w:leader="none"/>
        </w:tabs>
        <w:spacing w:line="291" w:lineRule="auto" w:before="78"/>
        <w:ind w:left="1038" w:right="105" w:hanging="560"/>
        <w:jc w:val="both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6"/>
          <w:w w:val="115"/>
        </w:rPr>
        <w:t>p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0"/>
          <w:w w:val="115"/>
        </w:rPr>
        <w:t>Tít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II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1" w:lineRule="auto" w:before="78"/>
        <w:ind w:left="198" w:right="104" w:firstLine="280"/>
        <w:jc w:val="both"/>
      </w:pP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6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ú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0" w:lineRule="auto" w:before="83"/>
        <w:ind w:left="198" w:right="103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4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11</w:t>
      </w:r>
      <w:r>
        <w:rPr>
          <w:b w:val="0"/>
          <w:bCs w:val="0"/>
          <w:spacing w:val="-2"/>
          <w:w w:val="115"/>
        </w:rPr>
        <w:t>3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-3"/>
          <w:w w:val="115"/>
        </w:rPr>
        <w:t>x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d,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h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1"/>
          <w:w w:val="115"/>
        </w:rPr>
        <w:t> </w:t>
      </w:r>
      <w:r>
        <w:rPr>
          <w:b w:val="0"/>
          <w:bCs w:val="0"/>
          <w:spacing w:val="0"/>
          <w:w w:val="115"/>
        </w:rPr>
        <w:t>púb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0" w:lineRule="auto" w:before="79"/>
        <w:ind w:left="198" w:right="103" w:firstLine="280"/>
        <w:jc w:val="both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úb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pú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8" w:lineRule="auto" w:before="84"/>
        <w:ind w:left="198" w:right="104" w:firstLine="280"/>
        <w:jc w:val="both"/>
      </w:pP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6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ú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88" w:lineRule="auto"/>
        <w:jc w:val="both"/>
        <w:sectPr>
          <w:pgSz w:w="11907" w:h="16840"/>
          <w:pgMar w:header="1207" w:footer="0" w:top="2380" w:bottom="280" w:left="1460" w:right="1540"/>
        </w:sectPr>
      </w:pP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0" w:lineRule="auto" w:before="82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1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1</w:t>
      </w:r>
      <w:r>
        <w:rPr>
          <w:b w:val="0"/>
          <w:bCs w:val="0"/>
          <w:spacing w:val="-2"/>
          <w:w w:val="115"/>
        </w:rPr>
        <w:t>1</w:t>
      </w:r>
      <w:r>
        <w:rPr>
          <w:b w:val="0"/>
          <w:bCs w:val="0"/>
          <w:spacing w:val="0"/>
          <w:w w:val="115"/>
        </w:rPr>
        <w:t>3,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go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4"/>
          <w:w w:val="115"/>
        </w:rPr>
        <w:t>A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6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no,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d,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0" w:lineRule="auto" w:before="82"/>
        <w:ind w:left="198" w:right="104" w:firstLine="280"/>
        <w:jc w:val="both"/>
      </w:pP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6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odu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1" w:lineRule="auto" w:before="98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-3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tí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1"/>
          <w:w w:val="110"/>
        </w:rPr>
        <w:t>u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-2"/>
          <w:w w:val="110"/>
        </w:rPr>
        <w:t>1</w:t>
      </w:r>
      <w:r>
        <w:rPr>
          <w:b w:val="0"/>
          <w:bCs w:val="0"/>
          <w:spacing w:val="0"/>
          <w:w w:val="110"/>
        </w:rPr>
        <w:t>13,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II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3"/>
          <w:w w:val="110"/>
        </w:rPr>
        <w:t>e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od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á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3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qu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0"/>
          <w:w w:val="110"/>
        </w:rPr>
        <w:t>nd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"/>
        </w:numPr>
        <w:tabs>
          <w:tab w:pos="1038" w:val="left" w:leader="none"/>
        </w:tabs>
        <w:spacing w:line="289" w:lineRule="auto"/>
        <w:ind w:left="1038" w:right="104" w:hanging="560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3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ogo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x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1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7"/>
        </w:numPr>
        <w:tabs>
          <w:tab w:pos="1501" w:val="left" w:leader="none"/>
        </w:tabs>
        <w:ind w:left="1501" w:right="0" w:hanging="420"/>
        <w:jc w:val="left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7"/>
        </w:numPr>
        <w:tabs>
          <w:tab w:pos="1501" w:val="left" w:leader="none"/>
        </w:tabs>
        <w:ind w:left="1501" w:right="0" w:hanging="420"/>
        <w:jc w:val="left"/>
      </w:pPr>
      <w:r>
        <w:rPr>
          <w:b w:val="0"/>
          <w:bCs w:val="0"/>
          <w:spacing w:val="2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9"/>
          <w:w w:val="110"/>
        </w:rPr>
        <w:t>i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g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7"/>
        </w:numPr>
        <w:tabs>
          <w:tab w:pos="1502" w:val="left" w:leader="none"/>
        </w:tabs>
        <w:ind w:left="1502" w:right="0" w:hanging="421"/>
        <w:jc w:val="left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7"/>
        </w:numPr>
        <w:tabs>
          <w:tab w:pos="1501" w:val="left" w:leader="none"/>
        </w:tabs>
        <w:ind w:left="1501" w:right="0" w:hanging="420"/>
        <w:jc w:val="left"/>
      </w:pP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7"/>
        </w:numPr>
        <w:tabs>
          <w:tab w:pos="1038" w:val="left" w:leader="none"/>
        </w:tabs>
        <w:spacing w:line="290" w:lineRule="auto"/>
        <w:ind w:left="1038" w:right="104" w:hanging="560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3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ng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ñ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6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x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0" w:lineRule="auto" w:before="98"/>
        <w:ind w:left="198" w:right="104" w:firstLine="280"/>
        <w:jc w:val="both"/>
      </w:pP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4"/>
          <w:w w:val="120"/>
        </w:rPr>
        <w:t> 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-6"/>
          <w:w w:val="120"/>
        </w:rPr>
        <w:t>r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1"/>
          <w:w w:val="120"/>
        </w:rPr>
        <w:t>e</w:t>
      </w:r>
      <w:r>
        <w:rPr>
          <w:b w:val="0"/>
          <w:bCs w:val="0"/>
          <w:spacing w:val="0"/>
          <w:w w:val="120"/>
        </w:rPr>
        <w:t>b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7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5"/>
          <w:w w:val="120"/>
        </w:rPr>
        <w:t> </w:t>
      </w:r>
      <w:r>
        <w:rPr>
          <w:b w:val="0"/>
          <w:bCs w:val="0"/>
          <w:spacing w:val="2"/>
          <w:w w:val="120"/>
        </w:rPr>
        <w:t>d</w:t>
      </w:r>
      <w:r>
        <w:rPr>
          <w:b w:val="0"/>
          <w:bCs w:val="0"/>
          <w:spacing w:val="-3"/>
          <w:w w:val="120"/>
        </w:rPr>
        <w:t>a</w:t>
      </w:r>
      <w:r>
        <w:rPr>
          <w:b w:val="0"/>
          <w:bCs w:val="0"/>
          <w:spacing w:val="-3"/>
          <w:w w:val="120"/>
        </w:rPr>
        <w:t>ñ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24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3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á</w:t>
      </w:r>
      <w:r>
        <w:rPr>
          <w:b w:val="0"/>
          <w:bCs w:val="0"/>
          <w:spacing w:val="-25"/>
          <w:w w:val="120"/>
        </w:rPr>
        <w:t> 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6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2"/>
          <w:w w:val="120"/>
        </w:rPr>
        <w:t>d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-24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3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4"/>
          <w:w w:val="120"/>
        </w:rPr>
        <w:t>m</w:t>
      </w:r>
      <w:r>
        <w:rPr>
          <w:b w:val="0"/>
          <w:bCs w:val="0"/>
          <w:spacing w:val="0"/>
          <w:w w:val="120"/>
        </w:rPr>
        <w:t>á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-25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-25"/>
          <w:w w:val="120"/>
        </w:rPr>
        <w:t> 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3"/>
          <w:w w:val="120"/>
        </w:rPr>
        <w:t>d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23"/>
          <w:w w:val="120"/>
        </w:rPr>
        <w:t> </w:t>
      </w:r>
      <w:r>
        <w:rPr>
          <w:b w:val="0"/>
          <w:bCs w:val="0"/>
          <w:spacing w:val="-6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2"/>
          <w:w w:val="120"/>
        </w:rPr>
        <w:t> 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-3"/>
          <w:w w:val="120"/>
        </w:rPr>
        <w:t>f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-3"/>
          <w:w w:val="120"/>
        </w:rPr>
        <w:t>a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ón</w:t>
      </w:r>
      <w:r>
        <w:rPr>
          <w:b w:val="0"/>
          <w:bCs w:val="0"/>
          <w:spacing w:val="-27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4"/>
          <w:w w:val="120"/>
        </w:rPr>
        <w:t> </w:t>
      </w:r>
      <w:r>
        <w:rPr>
          <w:b w:val="0"/>
          <w:bCs w:val="0"/>
          <w:spacing w:val="-6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2"/>
          <w:w w:val="120"/>
        </w:rPr>
        <w:t> 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ón</w:t>
      </w:r>
      <w:r>
        <w:rPr>
          <w:b w:val="0"/>
          <w:bCs w:val="0"/>
          <w:spacing w:val="-25"/>
          <w:w w:val="120"/>
        </w:rPr>
        <w:t> 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6"/>
          <w:w w:val="120"/>
        </w:rPr>
        <w:t>r</w:t>
      </w:r>
      <w:r>
        <w:rPr>
          <w:b w:val="0"/>
          <w:bCs w:val="0"/>
          <w:spacing w:val="2"/>
          <w:w w:val="120"/>
        </w:rPr>
        <w:t>n</w:t>
      </w:r>
      <w:r>
        <w:rPr>
          <w:b w:val="0"/>
          <w:bCs w:val="0"/>
          <w:spacing w:val="-3"/>
          <w:w w:val="120"/>
        </w:rPr>
        <w:t>a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-26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5"/>
          <w:w w:val="120"/>
        </w:rPr>
        <w:t>x</w:t>
      </w:r>
      <w:r>
        <w:rPr>
          <w:b w:val="0"/>
          <w:bCs w:val="0"/>
          <w:spacing w:val="2"/>
          <w:w w:val="120"/>
        </w:rPr>
        <w:t>p</w:t>
      </w:r>
      <w:r>
        <w:rPr>
          <w:b w:val="0"/>
          <w:bCs w:val="0"/>
          <w:spacing w:val="-4"/>
          <w:w w:val="120"/>
        </w:rPr>
        <w:t>r</w:t>
      </w:r>
      <w:r>
        <w:rPr>
          <w:b w:val="0"/>
          <w:bCs w:val="0"/>
          <w:spacing w:val="1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2"/>
          <w:w w:val="120"/>
        </w:rPr>
        <w:t>n</w:t>
      </w:r>
      <w:r>
        <w:rPr>
          <w:b w:val="0"/>
          <w:bCs w:val="0"/>
          <w:spacing w:val="-4"/>
          <w:w w:val="120"/>
        </w:rPr>
        <w:t>d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5"/>
          <w:w w:val="120"/>
        </w:rPr>
        <w:t> 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0"/>
          <w:w w:val="120"/>
        </w:rPr>
        <w:t>on</w:t>
      </w:r>
      <w:r>
        <w:rPr>
          <w:b w:val="0"/>
          <w:bCs w:val="0"/>
          <w:spacing w:val="-2"/>
          <w:w w:val="120"/>
        </w:rPr>
        <w:t>s</w:t>
      </w:r>
      <w:r>
        <w:rPr>
          <w:b w:val="0"/>
          <w:bCs w:val="0"/>
          <w:spacing w:val="1"/>
          <w:w w:val="120"/>
        </w:rPr>
        <w:t>e</w:t>
      </w:r>
      <w:r>
        <w:rPr>
          <w:b w:val="0"/>
          <w:bCs w:val="0"/>
          <w:spacing w:val="-3"/>
          <w:w w:val="120"/>
        </w:rPr>
        <w:t>c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-3"/>
          <w:w w:val="120"/>
        </w:rPr>
        <w:t>n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2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3"/>
          <w:w w:val="120"/>
        </w:rPr>
        <w:t>c</w:t>
      </w:r>
      <w:r>
        <w:rPr>
          <w:b w:val="0"/>
          <w:bCs w:val="0"/>
          <w:spacing w:val="0"/>
          <w:w w:val="120"/>
        </w:rPr>
        <w:t>on</w:t>
      </w:r>
      <w:r>
        <w:rPr>
          <w:b w:val="0"/>
          <w:bCs w:val="0"/>
          <w:spacing w:val="2"/>
          <w:w w:val="120"/>
        </w:rPr>
        <w:t>ó</w:t>
      </w:r>
      <w:r>
        <w:rPr>
          <w:b w:val="0"/>
          <w:bCs w:val="0"/>
          <w:spacing w:val="-4"/>
          <w:w w:val="120"/>
        </w:rPr>
        <w:t>m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-2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-13"/>
          <w:w w:val="120"/>
        </w:rPr>
        <w:t> </w:t>
      </w:r>
      <w:r>
        <w:rPr>
          <w:b w:val="0"/>
          <w:bCs w:val="0"/>
          <w:spacing w:val="0"/>
          <w:w w:val="120"/>
        </w:rPr>
        <w:t>po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-3"/>
          <w:w w:val="120"/>
        </w:rPr>
        <w:t>í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-6"/>
          <w:w w:val="120"/>
        </w:rPr>
        <w:t>i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-15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-14"/>
          <w:w w:val="120"/>
        </w:rPr>
        <w:t> </w:t>
      </w:r>
      <w:r>
        <w:rPr>
          <w:b w:val="0"/>
          <w:bCs w:val="0"/>
          <w:spacing w:val="-5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-4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5"/>
          <w:w w:val="120"/>
        </w:rPr>
        <w:t> </w:t>
      </w:r>
      <w:r>
        <w:rPr>
          <w:b w:val="0"/>
          <w:bCs w:val="0"/>
          <w:spacing w:val="-4"/>
          <w:w w:val="120"/>
        </w:rPr>
        <w:t>m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-13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15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-12"/>
          <w:w w:val="120"/>
        </w:rPr>
        <w:t> 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5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12"/>
          <w:w w:val="120"/>
        </w:rPr>
        <w:t> 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-18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ñ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-13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-15"/>
          <w:w w:val="120"/>
        </w:rPr>
        <w:t> </w:t>
      </w:r>
      <w:r>
        <w:rPr>
          <w:b w:val="0"/>
          <w:bCs w:val="0"/>
          <w:spacing w:val="1"/>
          <w:w w:val="120"/>
        </w:rPr>
        <w:t>e</w:t>
      </w:r>
      <w:r>
        <w:rPr>
          <w:b w:val="0"/>
          <w:bCs w:val="0"/>
          <w:spacing w:val="-3"/>
          <w:w w:val="120"/>
        </w:rPr>
        <w:t>x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1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15"/>
          <w:w w:val="120"/>
        </w:rPr>
        <w:t> 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1"/>
          <w:w w:val="120"/>
        </w:rPr>
        <w:t>v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30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29"/>
          <w:w w:val="120"/>
        </w:rPr>
        <w:t> </w:t>
      </w:r>
      <w:r>
        <w:rPr>
          <w:b w:val="0"/>
          <w:bCs w:val="0"/>
          <w:spacing w:val="-3"/>
          <w:w w:val="120"/>
        </w:rPr>
        <w:t>q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9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-29"/>
          <w:w w:val="120"/>
        </w:rPr>
        <w:t> 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4"/>
          <w:w w:val="120"/>
        </w:rPr>
        <w:t>m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3"/>
          <w:w w:val="120"/>
        </w:rPr>
        <w:t>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28"/>
          <w:w w:val="120"/>
        </w:rPr>
        <w:t> </w:t>
      </w:r>
      <w:r>
        <w:rPr>
          <w:b w:val="0"/>
          <w:bCs w:val="0"/>
          <w:spacing w:val="-3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9"/>
          <w:w w:val="120"/>
        </w:rPr>
        <w:t> </w:t>
      </w:r>
      <w:r>
        <w:rPr>
          <w:b w:val="0"/>
          <w:bCs w:val="0"/>
          <w:spacing w:val="-4"/>
          <w:w w:val="120"/>
        </w:rPr>
        <w:t>u</w:t>
      </w:r>
      <w:r>
        <w:rPr>
          <w:b w:val="0"/>
          <w:bCs w:val="0"/>
          <w:spacing w:val="2"/>
          <w:w w:val="120"/>
        </w:rPr>
        <w:t>n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8"/>
          <w:w w:val="120"/>
        </w:rPr>
        <w:t> </w:t>
      </w:r>
      <w:r>
        <w:rPr>
          <w:b w:val="0"/>
          <w:bCs w:val="0"/>
          <w:spacing w:val="-6"/>
          <w:w w:val="120"/>
        </w:rPr>
        <w:t>i</w:t>
      </w:r>
      <w:r>
        <w:rPr>
          <w:b w:val="0"/>
          <w:bCs w:val="0"/>
          <w:spacing w:val="2"/>
          <w:w w:val="120"/>
        </w:rPr>
        <w:t>n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-2"/>
          <w:w w:val="120"/>
        </w:rPr>
        <w:t>m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-3"/>
          <w:w w:val="120"/>
        </w:rPr>
        <w:t>ó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29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6"/>
          <w:w w:val="120"/>
        </w:rPr>
        <w:t>i</w:t>
      </w:r>
      <w:r>
        <w:rPr>
          <w:b w:val="0"/>
          <w:bCs w:val="0"/>
          <w:spacing w:val="1"/>
          <w:w w:val="120"/>
        </w:rPr>
        <w:t>m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-27"/>
          <w:w w:val="120"/>
        </w:rPr>
        <w:t> </w:t>
      </w:r>
      <w:r>
        <w:rPr>
          <w:b w:val="0"/>
          <w:bCs w:val="0"/>
          <w:spacing w:val="-3"/>
          <w:w w:val="120"/>
        </w:rPr>
        <w:t>h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5"/>
          <w:w w:val="120"/>
        </w:rPr>
        <w:t>y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8"/>
          <w:w w:val="120"/>
        </w:rPr>
        <w:t> 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0"/>
          <w:w w:val="120"/>
        </w:rPr>
        <w:t>do</w:t>
      </w:r>
      <w:r>
        <w:rPr>
          <w:b w:val="0"/>
          <w:bCs w:val="0"/>
          <w:spacing w:val="-29"/>
          <w:w w:val="120"/>
        </w:rPr>
        <w:t> </w:t>
      </w:r>
      <w:r>
        <w:rPr>
          <w:b w:val="0"/>
          <w:bCs w:val="0"/>
          <w:spacing w:val="0"/>
          <w:w w:val="120"/>
        </w:rPr>
        <w:t>un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7"/>
          <w:w w:val="120"/>
        </w:rPr>
        <w:t> </w:t>
      </w:r>
      <w:r>
        <w:rPr>
          <w:b w:val="0"/>
          <w:bCs w:val="0"/>
          <w:spacing w:val="-4"/>
          <w:w w:val="120"/>
        </w:rPr>
        <w:t>r</w:t>
      </w:r>
      <w:r>
        <w:rPr>
          <w:b w:val="0"/>
          <w:bCs w:val="0"/>
          <w:spacing w:val="1"/>
          <w:w w:val="120"/>
        </w:rPr>
        <w:t>e</w:t>
      </w:r>
      <w:r>
        <w:rPr>
          <w:b w:val="0"/>
          <w:bCs w:val="0"/>
          <w:spacing w:val="-6"/>
          <w:w w:val="120"/>
        </w:rPr>
        <w:t>l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2"/>
          <w:w w:val="120"/>
        </w:rPr>
        <w:t>ó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29"/>
          <w:w w:val="120"/>
        </w:rPr>
        <w:t> </w:t>
      </w:r>
      <w:r>
        <w:rPr>
          <w:b w:val="0"/>
          <w:bCs w:val="0"/>
          <w:spacing w:val="-3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-30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do</w:t>
      </w:r>
      <w:r>
        <w:rPr>
          <w:b w:val="0"/>
          <w:bCs w:val="0"/>
          <w:spacing w:val="-29"/>
          <w:w w:val="120"/>
        </w:rPr>
        <w:t> </w:t>
      </w:r>
      <w:r>
        <w:rPr>
          <w:b w:val="0"/>
          <w:bCs w:val="0"/>
          <w:spacing w:val="-2"/>
          <w:w w:val="120"/>
        </w:rPr>
        <w:t>m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-5"/>
          <w:w w:val="120"/>
        </w:rPr>
        <w:t>x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no</w:t>
      </w:r>
      <w:r>
        <w:rPr>
          <w:b w:val="0"/>
          <w:bCs w:val="0"/>
          <w:spacing w:val="-29"/>
          <w:w w:val="120"/>
        </w:rPr>
        <w:t> </w:t>
      </w:r>
      <w:r>
        <w:rPr>
          <w:b w:val="0"/>
          <w:bCs w:val="0"/>
          <w:spacing w:val="-3"/>
          <w:w w:val="120"/>
        </w:rPr>
        <w:t>c</w:t>
      </w:r>
      <w:r>
        <w:rPr>
          <w:b w:val="0"/>
          <w:bCs w:val="0"/>
          <w:spacing w:val="2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1" w:lineRule="auto" w:before="98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5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1</w:t>
      </w:r>
      <w:r>
        <w:rPr>
          <w:b w:val="0"/>
          <w:bCs w:val="0"/>
          <w:spacing w:val="-2"/>
          <w:w w:val="115"/>
        </w:rPr>
        <w:t>1</w:t>
      </w:r>
      <w:r>
        <w:rPr>
          <w:b w:val="0"/>
          <w:bCs w:val="0"/>
          <w:spacing w:val="0"/>
          <w:w w:val="115"/>
        </w:rPr>
        <w:t>3,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0"/>
          <w:w w:val="115"/>
        </w:rPr>
        <w:t>II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4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x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8" w:lineRule="auto" w:before="97"/>
        <w:ind w:left="198" w:right="105" w:firstLine="280"/>
        <w:jc w:val="both"/>
      </w:pP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7"/>
          <w:w w:val="115"/>
        </w:rPr>
        <w:t>x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uno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"/>
        </w:numPr>
        <w:tabs>
          <w:tab w:pos="1038" w:val="left" w:leader="none"/>
        </w:tabs>
        <w:spacing w:line="291" w:lineRule="auto"/>
        <w:ind w:left="1038" w:right="105" w:hanging="560"/>
        <w:jc w:val="both"/>
      </w:pP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x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5" w:lineRule="auto" w:before="95"/>
        <w:ind w:left="198" w:right="104" w:firstLine="280"/>
        <w:jc w:val="both"/>
      </w:pP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ngún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á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2"/>
          <w:w w:val="110"/>
        </w:rPr>
        <w:t>í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á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po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á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0"/>
          <w:w w:val="110"/>
        </w:rPr>
        <w:t>og</w:t>
      </w:r>
      <w:r>
        <w:rPr>
          <w:b w:val="0"/>
          <w:bCs w:val="0"/>
          <w:spacing w:val="2"/>
          <w:w w:val="110"/>
        </w:rPr>
        <w:t>í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-5"/>
          <w:w w:val="110"/>
        </w:rPr>
        <w:t>y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-3"/>
          <w:w w:val="110"/>
        </w:rPr>
        <w:t>í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2"/>
          <w:w w:val="110"/>
        </w:rPr>
        <w:t>z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2"/>
          <w:w w:val="110"/>
        </w:rPr>
        <w:t>g</w:t>
      </w:r>
      <w:r>
        <w:rPr>
          <w:b w:val="0"/>
          <w:bCs w:val="0"/>
          <w:spacing w:val="0"/>
          <w:w w:val="110"/>
        </w:rPr>
        <w:t>un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1038" w:val="left" w:leader="none"/>
        </w:tabs>
        <w:spacing w:line="287" w:lineRule="auto" w:before="100"/>
        <w:ind w:left="1038" w:right="102" w:hanging="560"/>
        <w:jc w:val="both"/>
      </w:pPr>
      <w:r>
        <w:rPr>
          <w:b w:val="0"/>
          <w:bCs w:val="0"/>
          <w:spacing w:val="2"/>
          <w:w w:val="110"/>
        </w:rPr>
        <w:t>Q</w:t>
      </w:r>
      <w:r>
        <w:rPr>
          <w:b w:val="0"/>
          <w:bCs w:val="0"/>
          <w:spacing w:val="1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1"/>
          <w:w w:val="110"/>
        </w:rPr>
        <w:t>ó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j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1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6"/>
          <w:w w:val="110"/>
        </w:rPr>
        <w:t>r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ho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do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-9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op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qu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87" w:lineRule="auto"/>
        <w:jc w:val="both"/>
        <w:sectPr>
          <w:pgSz w:w="11907" w:h="16840"/>
          <w:pgMar w:header="1207" w:footer="0" w:top="2380" w:bottom="280" w:left="1460" w:right="1540"/>
        </w:sectPr>
      </w:pP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7" w:lineRule="auto" w:before="82"/>
        <w:ind w:left="198" w:right="105" w:firstLine="280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bo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1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hu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7" w:lineRule="auto" w:before="98"/>
        <w:ind w:left="198" w:right="105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11</w:t>
      </w:r>
      <w:r>
        <w:rPr>
          <w:b w:val="0"/>
          <w:bCs w:val="0"/>
          <w:spacing w:val="-2"/>
          <w:w w:val="115"/>
        </w:rPr>
        <w:t>3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4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1038" w:val="left" w:leader="none"/>
        </w:tabs>
        <w:spacing w:line="287" w:lineRule="auto" w:before="98"/>
        <w:ind w:left="1038" w:right="105" w:hanging="560"/>
        <w:jc w:val="both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onó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ndo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1038" w:val="left" w:leader="none"/>
        </w:tabs>
        <w:spacing w:line="285" w:lineRule="auto" w:before="98"/>
        <w:ind w:left="1038" w:right="105" w:hanging="560"/>
        <w:jc w:val="both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ñ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bu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"/>
        </w:numPr>
        <w:tabs>
          <w:tab w:pos="1038" w:val="left" w:leader="none"/>
        </w:tabs>
        <w:spacing w:line="285" w:lineRule="auto"/>
        <w:ind w:left="1038" w:right="105" w:hanging="560"/>
        <w:jc w:val="both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4"/>
          <w:w w:val="115"/>
        </w:rPr>
        <w:t>u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ndo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go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"/>
        </w:numPr>
        <w:tabs>
          <w:tab w:pos="1038" w:val="left" w:leader="none"/>
        </w:tabs>
        <w:spacing w:line="287" w:lineRule="auto" w:before="99"/>
        <w:ind w:left="1038" w:right="105" w:hanging="560"/>
        <w:jc w:val="both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ug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7" w:lineRule="auto" w:before="98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2"/>
          <w:w w:val="115"/>
        </w:rPr>
        <w:t>1</w:t>
      </w:r>
      <w:r>
        <w:rPr>
          <w:b w:val="0"/>
          <w:bCs w:val="0"/>
          <w:spacing w:val="-3"/>
          <w:w w:val="115"/>
        </w:rPr>
        <w:t>1</w:t>
      </w:r>
      <w:r>
        <w:rPr>
          <w:b w:val="0"/>
          <w:bCs w:val="0"/>
          <w:spacing w:val="-3"/>
          <w:w w:val="115"/>
        </w:rPr>
        <w:t>3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7" w:lineRule="auto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4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1</w:t>
      </w:r>
      <w:r>
        <w:rPr>
          <w:b w:val="0"/>
          <w:bCs w:val="0"/>
          <w:spacing w:val="0"/>
          <w:w w:val="115"/>
        </w:rPr>
        <w:t>13,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2"/>
          <w:w w:val="115"/>
        </w:rPr>
        <w:t>V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9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1038" w:val="left" w:leader="none"/>
        </w:tabs>
        <w:spacing w:before="98"/>
        <w:ind w:left="1038" w:right="0" w:hanging="560"/>
        <w:jc w:val="left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0"/>
        </w:numPr>
        <w:tabs>
          <w:tab w:pos="1038" w:val="left" w:leader="none"/>
        </w:tabs>
        <w:ind w:left="1038" w:right="0" w:hanging="560"/>
        <w:jc w:val="left"/>
      </w:pP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0"/>
        </w:numPr>
        <w:tabs>
          <w:tab w:pos="1038" w:val="left" w:leader="none"/>
        </w:tabs>
        <w:spacing w:line="288" w:lineRule="auto"/>
        <w:ind w:left="1038" w:right="105" w:hanging="560"/>
        <w:jc w:val="both"/>
      </w:pP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5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-5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z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6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-2"/>
          <w:w w:val="110"/>
        </w:rPr>
        <w:t>ó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2"/>
          <w:w w:val="110"/>
        </w:rPr>
        <w:t>m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-5"/>
          <w:w w:val="110"/>
        </w:rPr>
        <w:t>y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1038" w:val="left" w:leader="none"/>
        </w:tabs>
        <w:spacing w:line="287" w:lineRule="auto" w:before="97"/>
        <w:ind w:left="1038" w:right="104" w:hanging="560"/>
        <w:jc w:val="both"/>
      </w:pP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6" w:lineRule="auto" w:before="98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4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1</w:t>
      </w:r>
      <w:r>
        <w:rPr>
          <w:b w:val="0"/>
          <w:bCs w:val="0"/>
          <w:spacing w:val="0"/>
          <w:w w:val="115"/>
        </w:rPr>
        <w:t>13,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4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6" w:lineRule="auto" w:before="99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4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113,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II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7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4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4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8" w:lineRule="auto" w:before="99"/>
        <w:ind w:left="198" w:right="105" w:firstLine="280"/>
        <w:jc w:val="both"/>
      </w:pP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1038" w:val="left" w:leader="none"/>
        </w:tabs>
        <w:spacing w:before="97"/>
        <w:ind w:left="1038" w:right="0" w:hanging="560"/>
        <w:jc w:val="left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1"/>
        </w:numPr>
        <w:tabs>
          <w:tab w:pos="1038" w:val="left" w:leader="none"/>
        </w:tabs>
        <w:spacing w:line="285" w:lineRule="auto"/>
        <w:ind w:left="1038" w:right="105" w:hanging="560"/>
        <w:jc w:val="both"/>
      </w:pP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x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after="0" w:line="285" w:lineRule="auto"/>
        <w:jc w:val="both"/>
        <w:sectPr>
          <w:pgSz w:w="11907" w:h="16840"/>
          <w:pgMar w:header="1207" w:footer="0" w:top="2380" w:bottom="280" w:left="1460" w:right="1540"/>
        </w:sectPr>
      </w:pP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"/>
        </w:numPr>
        <w:tabs>
          <w:tab w:pos="1038" w:val="left" w:leader="none"/>
        </w:tabs>
        <w:spacing w:line="287" w:lineRule="auto" w:before="82"/>
        <w:ind w:left="1038" w:right="105" w:hanging="560"/>
        <w:jc w:val="both"/>
      </w:pP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úb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du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6" w:lineRule="auto" w:before="98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3"/>
          <w:w w:val="115"/>
        </w:rPr>
        <w:t>1</w:t>
      </w:r>
      <w:r>
        <w:rPr>
          <w:b w:val="0"/>
          <w:bCs w:val="0"/>
          <w:spacing w:val="2"/>
          <w:w w:val="115"/>
        </w:rPr>
        <w:t>1</w:t>
      </w:r>
      <w:r>
        <w:rPr>
          <w:b w:val="0"/>
          <w:bCs w:val="0"/>
          <w:spacing w:val="0"/>
          <w:w w:val="115"/>
        </w:rPr>
        <w:t>3,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op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i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1038" w:val="left" w:leader="none"/>
        </w:tabs>
        <w:spacing w:before="99"/>
        <w:ind w:left="1038" w:right="0" w:hanging="560"/>
        <w:jc w:val="left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2"/>
        </w:numPr>
        <w:tabs>
          <w:tab w:pos="1038" w:val="left" w:leader="none"/>
        </w:tabs>
        <w:spacing w:line="288" w:lineRule="auto"/>
        <w:ind w:left="1038" w:right="104" w:hanging="560"/>
        <w:jc w:val="left"/>
      </w:pP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púb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1038" w:val="left" w:leader="none"/>
        </w:tabs>
        <w:spacing w:before="97"/>
        <w:ind w:left="1038" w:right="0" w:hanging="560"/>
        <w:jc w:val="left"/>
      </w:pP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2"/>
        </w:numPr>
        <w:tabs>
          <w:tab w:pos="1038" w:val="left" w:leader="none"/>
        </w:tabs>
        <w:spacing w:line="285" w:lineRule="auto"/>
        <w:ind w:left="1038" w:right="105" w:hanging="560"/>
        <w:jc w:val="left"/>
      </w:pP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ñ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6" w:lineRule="auto"/>
        <w:ind w:left="198" w:right="104" w:firstLine="280"/>
        <w:jc w:val="both"/>
      </w:pP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ndo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3"/>
          <w:w w:val="115"/>
        </w:rPr>
        <w:t>ú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ñ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7" w:lineRule="auto" w:before="99"/>
        <w:ind w:left="198" w:right="103" w:firstLine="280"/>
        <w:jc w:val="both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ú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ndo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6" w:lineRule="auto" w:before="98"/>
        <w:ind w:left="198" w:right="104" w:firstLine="280"/>
        <w:jc w:val="both"/>
      </w:pP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8"/>
          <w:w w:val="120"/>
        </w:rPr>
        <w:t> </w:t>
      </w:r>
      <w:r>
        <w:rPr>
          <w:b w:val="0"/>
          <w:bCs w:val="0"/>
          <w:spacing w:val="1"/>
          <w:w w:val="120"/>
        </w:rPr>
        <w:t>e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-9"/>
          <w:w w:val="120"/>
        </w:rPr>
        <w:t> </w:t>
      </w:r>
      <w:r>
        <w:rPr>
          <w:b w:val="0"/>
          <w:bCs w:val="0"/>
          <w:spacing w:val="-3"/>
          <w:w w:val="120"/>
        </w:rPr>
        <w:t>c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7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9"/>
          <w:w w:val="120"/>
        </w:rPr>
        <w:t> </w:t>
      </w:r>
      <w:r>
        <w:rPr>
          <w:b w:val="0"/>
          <w:bCs w:val="0"/>
          <w:spacing w:val="-3"/>
          <w:w w:val="120"/>
        </w:rPr>
        <w:t>q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8"/>
          <w:w w:val="120"/>
        </w:rPr>
        <w:t> 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8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6"/>
          <w:w w:val="120"/>
        </w:rPr>
        <w:t>l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6"/>
          <w:w w:val="120"/>
        </w:rPr>
        <w:t>i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0"/>
          <w:w w:val="120"/>
        </w:rPr>
        <w:t>ud</w:t>
      </w:r>
      <w:r>
        <w:rPr>
          <w:b w:val="0"/>
          <w:bCs w:val="0"/>
          <w:spacing w:val="-9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7"/>
          <w:w w:val="120"/>
        </w:rPr>
        <w:t> 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0"/>
          <w:w w:val="120"/>
        </w:rPr>
        <w:t>cc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8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7"/>
          <w:w w:val="120"/>
        </w:rPr>
        <w:t> </w:t>
      </w:r>
      <w:r>
        <w:rPr>
          <w:b w:val="0"/>
          <w:bCs w:val="0"/>
          <w:spacing w:val="-4"/>
          <w:w w:val="120"/>
        </w:rPr>
        <w:t>t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2"/>
          <w:w w:val="120"/>
        </w:rPr>
        <w:t>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10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7"/>
          <w:w w:val="120"/>
        </w:rPr>
        <w:t> </w:t>
      </w:r>
      <w:r>
        <w:rPr>
          <w:b w:val="0"/>
          <w:bCs w:val="0"/>
          <w:spacing w:val="0"/>
          <w:w w:val="120"/>
        </w:rPr>
        <w:t>un</w:t>
      </w:r>
      <w:r>
        <w:rPr>
          <w:b w:val="0"/>
          <w:bCs w:val="0"/>
          <w:spacing w:val="-8"/>
          <w:w w:val="120"/>
        </w:rPr>
        <w:t> </w:t>
      </w:r>
      <w:r>
        <w:rPr>
          <w:b w:val="0"/>
          <w:bCs w:val="0"/>
          <w:spacing w:val="0"/>
          <w:w w:val="120"/>
        </w:rPr>
        <w:t>á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ea</w:t>
      </w:r>
      <w:r>
        <w:rPr>
          <w:b w:val="0"/>
          <w:bCs w:val="0"/>
          <w:spacing w:val="-11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6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8"/>
          <w:w w:val="120"/>
        </w:rPr>
        <w:t> 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8"/>
          <w:w w:val="120"/>
        </w:rPr>
        <w:t> 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-6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0"/>
          <w:w w:val="120"/>
        </w:rPr>
        <w:t>b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8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9"/>
          <w:w w:val="120"/>
        </w:rPr>
        <w:t> 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-4"/>
          <w:w w:val="120"/>
        </w:rPr>
        <w:t>o</w:t>
      </w:r>
      <w:r>
        <w:rPr>
          <w:b w:val="0"/>
          <w:bCs w:val="0"/>
          <w:spacing w:val="1"/>
          <w:w w:val="120"/>
        </w:rPr>
        <w:t>m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-9"/>
          <w:w w:val="120"/>
        </w:rPr>
        <w:t> 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8"/>
          <w:w w:val="120"/>
        </w:rPr>
        <w:t> </w:t>
      </w:r>
      <w:r>
        <w:rPr>
          <w:b w:val="0"/>
          <w:bCs w:val="0"/>
          <w:spacing w:val="2"/>
          <w:w w:val="120"/>
        </w:rPr>
        <w:t>d</w:t>
      </w:r>
      <w:r>
        <w:rPr>
          <w:b w:val="0"/>
          <w:bCs w:val="0"/>
          <w:spacing w:val="-3"/>
          <w:w w:val="120"/>
        </w:rPr>
        <w:t>e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6"/>
          <w:w w:val="120"/>
        </w:rPr>
        <w:t>i</w:t>
      </w:r>
      <w:r>
        <w:rPr>
          <w:b w:val="0"/>
          <w:bCs w:val="0"/>
          <w:spacing w:val="0"/>
          <w:w w:val="120"/>
        </w:rPr>
        <w:t>ón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2"/>
          <w:w w:val="120"/>
        </w:rPr>
        <w:t>f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6"/>
          <w:w w:val="120"/>
        </w:rPr>
        <w:t>i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0"/>
          <w:w w:val="120"/>
        </w:rPr>
        <w:t>v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8"/>
          <w:w w:val="120"/>
        </w:rPr>
        <w:t> 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6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8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-4"/>
          <w:w w:val="120"/>
        </w:rPr>
        <w:t>o</w:t>
      </w:r>
      <w:r>
        <w:rPr>
          <w:b w:val="0"/>
          <w:bCs w:val="0"/>
          <w:spacing w:val="2"/>
          <w:w w:val="120"/>
        </w:rPr>
        <w:t>n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3"/>
          <w:w w:val="120"/>
        </w:rPr>
        <w:t>z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5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4"/>
          <w:w w:val="120"/>
        </w:rPr>
        <w:t> </w:t>
      </w:r>
      <w:r>
        <w:rPr>
          <w:b w:val="0"/>
          <w:bCs w:val="0"/>
          <w:spacing w:val="0"/>
          <w:w w:val="120"/>
        </w:rPr>
        <w:t>é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6"/>
          <w:w w:val="120"/>
        </w:rPr>
        <w:t> </w:t>
      </w:r>
      <w:r>
        <w:rPr>
          <w:b w:val="0"/>
          <w:bCs w:val="0"/>
          <w:spacing w:val="-3"/>
          <w:w w:val="120"/>
        </w:rPr>
        <w:t>h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9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0"/>
          <w:w w:val="120"/>
        </w:rPr>
        <w:t>do</w:t>
      </w:r>
      <w:r>
        <w:rPr>
          <w:b w:val="0"/>
          <w:bCs w:val="0"/>
          <w:spacing w:val="5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3"/>
          <w:w w:val="120"/>
        </w:rPr>
        <w:t>d</w:t>
      </w:r>
      <w:r>
        <w:rPr>
          <w:b w:val="0"/>
          <w:bCs w:val="0"/>
          <w:spacing w:val="0"/>
          <w:w w:val="120"/>
        </w:rPr>
        <w:t>op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6"/>
          <w:w w:val="120"/>
        </w:rPr>
        <w:t> </w:t>
      </w:r>
      <w:r>
        <w:rPr>
          <w:b w:val="0"/>
          <w:bCs w:val="0"/>
          <w:spacing w:val="-3"/>
          <w:w w:val="120"/>
        </w:rPr>
        <w:t>e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8"/>
          <w:w w:val="120"/>
        </w:rPr>
        <w:t> </w:t>
      </w:r>
      <w:r>
        <w:rPr>
          <w:b w:val="0"/>
          <w:bCs w:val="0"/>
          <w:spacing w:val="0"/>
          <w:w w:val="120"/>
        </w:rPr>
        <w:t>á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6"/>
          <w:w w:val="120"/>
        </w:rPr>
        <w:t> 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3"/>
          <w:w w:val="120"/>
        </w:rPr>
        <w:t>p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5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1"/>
          <w:w w:val="120"/>
        </w:rPr>
        <w:t>e</w:t>
      </w:r>
      <w:r>
        <w:rPr>
          <w:b w:val="0"/>
          <w:bCs w:val="0"/>
          <w:spacing w:val="-4"/>
          <w:w w:val="120"/>
        </w:rPr>
        <w:t>b</w:t>
      </w:r>
      <w:r>
        <w:rPr>
          <w:b w:val="0"/>
          <w:bCs w:val="0"/>
          <w:spacing w:val="1"/>
          <w:w w:val="120"/>
        </w:rPr>
        <w:t>e</w:t>
      </w:r>
      <w:r>
        <w:rPr>
          <w:b w:val="0"/>
          <w:bCs w:val="0"/>
          <w:spacing w:val="-4"/>
          <w:w w:val="120"/>
        </w:rPr>
        <w:t>r</w:t>
      </w:r>
      <w:r>
        <w:rPr>
          <w:b w:val="0"/>
          <w:bCs w:val="0"/>
          <w:spacing w:val="0"/>
          <w:w w:val="120"/>
        </w:rPr>
        <w:t>á</w:t>
      </w:r>
      <w:r>
        <w:rPr>
          <w:b w:val="0"/>
          <w:bCs w:val="0"/>
          <w:spacing w:val="7"/>
          <w:w w:val="120"/>
        </w:rPr>
        <w:t> 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3"/>
          <w:w w:val="120"/>
        </w:rPr>
        <w:t>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1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9"/>
          <w:w w:val="120"/>
        </w:rPr>
        <w:t> </w:t>
      </w:r>
      <w:r>
        <w:rPr>
          <w:b w:val="0"/>
          <w:bCs w:val="0"/>
          <w:spacing w:val="-6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8"/>
          <w:w w:val="120"/>
        </w:rPr>
        <w:t> 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-3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2"/>
          <w:w w:val="120"/>
        </w:rPr>
        <w:t>p</w:t>
      </w:r>
      <w:r>
        <w:rPr>
          <w:b w:val="0"/>
          <w:bCs w:val="0"/>
          <w:spacing w:val="-4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0"/>
          <w:w w:val="120"/>
        </w:rPr>
        <w:t>b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7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7"/>
          <w:w w:val="120"/>
        </w:rPr>
        <w:t> </w:t>
      </w:r>
      <w:r>
        <w:rPr>
          <w:b w:val="0"/>
          <w:bCs w:val="0"/>
          <w:spacing w:val="-3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7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1"/>
          <w:w w:val="120"/>
        </w:rPr>
        <w:t>e</w:t>
      </w:r>
      <w:r>
        <w:rPr>
          <w:b w:val="0"/>
          <w:bCs w:val="0"/>
          <w:spacing w:val="-4"/>
          <w:w w:val="120"/>
        </w:rPr>
        <w:t>r</w:t>
      </w:r>
      <w:r>
        <w:rPr>
          <w:b w:val="0"/>
          <w:bCs w:val="0"/>
          <w:spacing w:val="1"/>
          <w:w w:val="120"/>
        </w:rPr>
        <w:t>m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7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i</w:t>
      </w:r>
      <w:r>
        <w:rPr>
          <w:b w:val="0"/>
          <w:bCs w:val="0"/>
          <w:spacing w:val="7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6"/>
          <w:w w:val="120"/>
        </w:rPr>
        <w:t> 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-4"/>
          <w:w w:val="120"/>
        </w:rPr>
        <w:t>r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3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6"/>
          <w:w w:val="120"/>
        </w:rPr>
        <w:t> 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4"/>
          <w:w w:val="120"/>
        </w:rPr>
        <w:t>r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5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6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3"/>
          <w:w w:val="120"/>
        </w:rPr>
        <w:t>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8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6"/>
          <w:w w:val="120"/>
        </w:rPr>
        <w:t> </w:t>
      </w:r>
      <w:r>
        <w:rPr>
          <w:b w:val="0"/>
          <w:bCs w:val="0"/>
          <w:spacing w:val="-6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7"/>
          <w:w w:val="120"/>
        </w:rPr>
        <w:t> 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2"/>
          <w:w w:val="120"/>
        </w:rPr>
        <w:t>n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1"/>
          <w:w w:val="120"/>
        </w:rPr>
        <w:t>m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0"/>
          <w:w w:val="120"/>
        </w:rPr>
        <w:t>ón</w:t>
      </w:r>
      <w:r>
        <w:rPr>
          <w:b w:val="0"/>
          <w:bCs w:val="0"/>
          <w:spacing w:val="8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-6"/>
          <w:w w:val="120"/>
        </w:rPr>
        <w:t>i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2"/>
          <w:w w:val="120"/>
        </w:rPr>
        <w:t>d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5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6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-4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9"/>
          <w:w w:val="120"/>
        </w:rPr>
        <w:t> 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5"/>
          <w:w w:val="120"/>
        </w:rPr>
        <w:t> </w:t>
      </w:r>
      <w:r>
        <w:rPr>
          <w:b w:val="0"/>
          <w:bCs w:val="0"/>
          <w:spacing w:val="0"/>
          <w:w w:val="120"/>
        </w:rPr>
        <w:t>no</w:t>
      </w:r>
      <w:r>
        <w:rPr>
          <w:b w:val="0"/>
          <w:bCs w:val="0"/>
          <w:spacing w:val="6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1"/>
          <w:w w:val="120"/>
        </w:rPr>
        <w:t>e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-3"/>
          <w:w w:val="120"/>
        </w:rPr>
        <w:t>u</w:t>
      </w:r>
      <w:r>
        <w:rPr>
          <w:b w:val="0"/>
          <w:bCs w:val="0"/>
          <w:spacing w:val="-2"/>
          <w:w w:val="120"/>
        </w:rPr>
        <w:t>m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0"/>
          <w:w w:val="120"/>
        </w:rPr>
        <w:t>á</w:t>
      </w:r>
      <w:r>
        <w:rPr>
          <w:b w:val="0"/>
          <w:bCs w:val="0"/>
          <w:spacing w:val="-29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-30"/>
          <w:w w:val="120"/>
        </w:rPr>
        <w:t> 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3"/>
          <w:w w:val="120"/>
        </w:rPr>
        <w:t>z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29"/>
          <w:w w:val="120"/>
        </w:rPr>
        <w:t> 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9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-31"/>
          <w:w w:val="120"/>
        </w:rPr>
        <w:t> 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1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3"/>
          <w:w w:val="120"/>
        </w:rPr>
        <w:t>p</w:t>
      </w:r>
      <w:r>
        <w:rPr>
          <w:b w:val="0"/>
          <w:bCs w:val="0"/>
          <w:spacing w:val="-3"/>
          <w:w w:val="120"/>
        </w:rPr>
        <w:t>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9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9"/>
          <w:w w:val="120"/>
        </w:rPr>
        <w:t> 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9"/>
          <w:w w:val="120"/>
        </w:rPr>
        <w:t> </w:t>
      </w:r>
      <w:r>
        <w:rPr>
          <w:b w:val="0"/>
          <w:bCs w:val="0"/>
          <w:spacing w:val="-2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ud</w:t>
      </w:r>
      <w:r>
        <w:rPr>
          <w:b w:val="0"/>
          <w:bCs w:val="0"/>
          <w:spacing w:val="-28"/>
          <w:w w:val="120"/>
        </w:rPr>
        <w:t> </w:t>
      </w:r>
      <w:r>
        <w:rPr>
          <w:b w:val="0"/>
          <w:bCs w:val="0"/>
          <w:spacing w:val="-4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8"/>
          <w:w w:val="120"/>
        </w:rPr>
        <w:t> 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-3"/>
          <w:w w:val="120"/>
        </w:rPr>
        <w:t>n</w:t>
      </w:r>
      <w:r>
        <w:rPr>
          <w:b w:val="0"/>
          <w:bCs w:val="0"/>
          <w:spacing w:val="5"/>
          <w:w w:val="120"/>
        </w:rPr>
        <w:t>f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-4"/>
          <w:w w:val="120"/>
        </w:rPr>
        <w:t>m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ó</w:t>
      </w:r>
      <w:r>
        <w:rPr>
          <w:b w:val="0"/>
          <w:bCs w:val="0"/>
          <w:spacing w:val="-4"/>
          <w:w w:val="120"/>
        </w:rPr>
        <w:t>n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7" w:lineRule="auto" w:before="99"/>
        <w:ind w:left="198" w:right="104" w:firstLine="280"/>
        <w:jc w:val="both"/>
      </w:pP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6" w:lineRule="auto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4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1</w:t>
      </w:r>
      <w:r>
        <w:rPr>
          <w:b w:val="0"/>
          <w:bCs w:val="0"/>
          <w:spacing w:val="-2"/>
          <w:w w:val="115"/>
        </w:rPr>
        <w:t>1</w:t>
      </w:r>
      <w:r>
        <w:rPr>
          <w:b w:val="0"/>
          <w:bCs w:val="0"/>
          <w:spacing w:val="0"/>
          <w:w w:val="115"/>
        </w:rPr>
        <w:t>3,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0"/>
          <w:w w:val="115"/>
        </w:rPr>
        <w:t>X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4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-6"/>
          <w:w w:val="115"/>
        </w:rPr>
        <w:t>p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pú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up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3"/>
        </w:numPr>
        <w:tabs>
          <w:tab w:pos="1038" w:val="left" w:leader="none"/>
        </w:tabs>
        <w:spacing w:before="99"/>
        <w:ind w:left="1038" w:right="0" w:hanging="560"/>
        <w:jc w:val="left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3"/>
        </w:numPr>
        <w:tabs>
          <w:tab w:pos="1038" w:val="left" w:leader="none"/>
        </w:tabs>
        <w:spacing w:line="288" w:lineRule="auto"/>
        <w:ind w:left="1038" w:right="105" w:hanging="560"/>
        <w:jc w:val="left"/>
      </w:pP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op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7" w:lineRule="auto" w:before="97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1</w:t>
      </w:r>
      <w:r>
        <w:rPr>
          <w:b w:val="0"/>
          <w:bCs w:val="0"/>
          <w:spacing w:val="-6"/>
          <w:w w:val="115"/>
        </w:rPr>
        <w:t>1</w:t>
      </w:r>
      <w:r>
        <w:rPr>
          <w:b w:val="0"/>
          <w:bCs w:val="0"/>
          <w:spacing w:val="2"/>
          <w:w w:val="115"/>
        </w:rPr>
        <w:t>3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X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4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1038" w:val="left" w:leader="none"/>
        </w:tabs>
        <w:spacing w:before="98"/>
        <w:ind w:left="1038" w:right="0" w:hanging="560"/>
        <w:jc w:val="left"/>
      </w:pP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5"/>
          <w:w w:val="110"/>
        </w:rPr>
        <w:t>x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-6"/>
          <w:w w:val="110"/>
        </w:rPr>
        <w:t>j</w:t>
      </w:r>
      <w:r>
        <w:rPr>
          <w:b w:val="0"/>
          <w:bCs w:val="0"/>
          <w:spacing w:val="1"/>
          <w:w w:val="110"/>
        </w:rPr>
        <w:t>u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á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4"/>
        </w:numPr>
        <w:tabs>
          <w:tab w:pos="1038" w:val="left" w:leader="none"/>
        </w:tabs>
        <w:ind w:left="1038" w:right="0" w:hanging="560"/>
        <w:jc w:val="left"/>
      </w:pP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0"/>
          <w:numId w:val="14"/>
        </w:numPr>
        <w:tabs>
          <w:tab w:pos="1038" w:val="left" w:leader="none"/>
        </w:tabs>
        <w:spacing w:line="288" w:lineRule="auto"/>
        <w:ind w:left="1038" w:right="105" w:hanging="560"/>
        <w:jc w:val="left"/>
      </w:pP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4"/>
        </w:numPr>
        <w:tabs>
          <w:tab w:pos="1038" w:val="left" w:leader="none"/>
        </w:tabs>
        <w:spacing w:line="285" w:lineRule="auto" w:before="97"/>
        <w:ind w:left="1038" w:right="105" w:hanging="560"/>
        <w:jc w:val="left"/>
      </w:pP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opo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bo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85" w:lineRule="auto"/>
        <w:jc w:val="left"/>
        <w:sectPr>
          <w:pgSz w:w="11907" w:h="16840"/>
          <w:pgMar w:header="1207" w:footer="0" w:top="2380" w:bottom="280" w:left="1460" w:right="1540"/>
        </w:sectPr>
      </w:pP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7" w:lineRule="auto" w:before="82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1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1</w:t>
      </w:r>
      <w:r>
        <w:rPr>
          <w:b w:val="0"/>
          <w:bCs w:val="0"/>
          <w:spacing w:val="2"/>
          <w:w w:val="115"/>
        </w:rPr>
        <w:t>1</w:t>
      </w:r>
      <w:r>
        <w:rPr>
          <w:b w:val="0"/>
          <w:bCs w:val="0"/>
          <w:spacing w:val="0"/>
          <w:w w:val="115"/>
        </w:rPr>
        <w:t>3,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7"/>
          <w:w w:val="115"/>
        </w:rPr>
        <w:t>X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4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"/>
        </w:numPr>
        <w:tabs>
          <w:tab w:pos="1038" w:val="left" w:leader="none"/>
        </w:tabs>
        <w:spacing w:line="300" w:lineRule="auto"/>
        <w:ind w:left="1038" w:right="105" w:hanging="560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5"/>
        </w:numPr>
        <w:tabs>
          <w:tab w:pos="1038" w:val="left" w:leader="none"/>
        </w:tabs>
        <w:spacing w:line="300" w:lineRule="auto"/>
        <w:ind w:left="1038" w:right="104" w:hanging="560"/>
        <w:jc w:val="both"/>
      </w:pPr>
      <w:r>
        <w:rPr>
          <w:b w:val="0"/>
          <w:bCs w:val="0"/>
          <w:spacing w:val="2"/>
          <w:w w:val="110"/>
        </w:rPr>
        <w:t>Q</w:t>
      </w:r>
      <w:r>
        <w:rPr>
          <w:b w:val="0"/>
          <w:bCs w:val="0"/>
          <w:spacing w:val="1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6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l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03" w:lineRule="auto"/>
        <w:ind w:left="198" w:right="105" w:firstLine="280"/>
        <w:jc w:val="both"/>
      </w:pP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734" w:val="left" w:leader="none"/>
        </w:tabs>
        <w:spacing w:line="301" w:lineRule="auto" w:before="98"/>
        <w:ind w:left="198" w:right="104" w:firstLine="280"/>
        <w:jc w:val="both"/>
      </w:pP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d,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6"/>
        </w:numPr>
        <w:tabs>
          <w:tab w:pos="676" w:val="left" w:leader="none"/>
        </w:tabs>
        <w:ind w:left="676" w:right="0" w:hanging="198"/>
        <w:jc w:val="left"/>
      </w:pPr>
      <w:r>
        <w:rPr>
          <w:b w:val="0"/>
          <w:bCs w:val="0"/>
          <w:spacing w:val="-4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303" w:lineRule="auto"/>
        <w:ind w:left="198" w:right="104" w:firstLine="280"/>
        <w:jc w:val="both"/>
      </w:pP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3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ú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02" w:lineRule="auto" w:before="98"/>
        <w:ind w:left="198" w:right="103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1</w:t>
      </w:r>
      <w:r>
        <w:rPr>
          <w:b w:val="0"/>
          <w:bCs w:val="0"/>
          <w:spacing w:val="-6"/>
          <w:w w:val="115"/>
        </w:rPr>
        <w:t>1</w:t>
      </w:r>
      <w:r>
        <w:rPr>
          <w:b w:val="0"/>
          <w:bCs w:val="0"/>
          <w:spacing w:val="0"/>
          <w:w w:val="115"/>
        </w:rPr>
        <w:t>3,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9"/>
          <w:w w:val="115"/>
        </w:rPr>
        <w:t>X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4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P</w:t>
      </w:r>
      <w:r>
        <w:rPr>
          <w:b w:val="0"/>
          <w:bCs w:val="0"/>
          <w:spacing w:val="0"/>
          <w:w w:val="115"/>
        </w:rPr>
        <w:t>ú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ún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h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ñ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01" w:lineRule="auto"/>
        <w:ind w:left="198" w:right="103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4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113,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9"/>
          <w:w w:val="115"/>
        </w:rPr>
        <w:t>X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6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x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1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01" w:lineRule="auto"/>
        <w:ind w:left="198" w:right="104" w:firstLine="280"/>
        <w:jc w:val="both"/>
      </w:pP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-3"/>
          <w:w w:val="120"/>
        </w:rPr>
        <w:t>q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-2"/>
          <w:w w:val="120"/>
        </w:rPr>
        <w:t>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4"/>
          <w:w w:val="120"/>
        </w:rPr>
        <w:t>t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up</w:t>
      </w:r>
      <w:r>
        <w:rPr>
          <w:b w:val="0"/>
          <w:bCs w:val="0"/>
          <w:spacing w:val="-3"/>
          <w:w w:val="120"/>
        </w:rPr>
        <w:t>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-3"/>
          <w:w w:val="120"/>
        </w:rPr>
        <w:t>v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-2"/>
          <w:w w:val="120"/>
        </w:rPr>
        <w:t>j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0"/>
          <w:w w:val="120"/>
        </w:rPr>
        <w:t>b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34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3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á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30"/>
          <w:w w:val="120"/>
        </w:rPr>
        <w:t> </w:t>
      </w:r>
      <w:r>
        <w:rPr>
          <w:b w:val="0"/>
          <w:bCs w:val="0"/>
          <w:spacing w:val="2"/>
          <w:w w:val="120"/>
        </w:rPr>
        <w:t>f</w:t>
      </w:r>
      <w:r>
        <w:rPr>
          <w:b w:val="0"/>
          <w:bCs w:val="0"/>
          <w:spacing w:val="-3"/>
          <w:w w:val="120"/>
        </w:rPr>
        <w:t>u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3"/>
          <w:w w:val="120"/>
        </w:rPr>
        <w:t>d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2"/>
          <w:w w:val="120"/>
        </w:rPr>
        <w:t> 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31"/>
          <w:w w:val="120"/>
        </w:rPr>
        <w:t> </w:t>
      </w:r>
      <w:r>
        <w:rPr>
          <w:b w:val="0"/>
          <w:bCs w:val="0"/>
          <w:spacing w:val="-4"/>
          <w:w w:val="120"/>
        </w:rPr>
        <w:t>m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0"/>
          <w:w w:val="120"/>
        </w:rPr>
        <w:t>v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33"/>
          <w:w w:val="120"/>
        </w:rPr>
        <w:t> 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5"/>
          <w:w w:val="120"/>
        </w:rPr>
        <w:t>f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-3"/>
          <w:w w:val="120"/>
        </w:rPr>
        <w:t>ó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10"/>
          <w:w w:val="120"/>
        </w:rPr>
        <w:t> </w:t>
      </w:r>
      <w:r>
        <w:rPr>
          <w:b w:val="0"/>
          <w:bCs w:val="0"/>
          <w:spacing w:val="-4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7"/>
          <w:w w:val="120"/>
        </w:rPr>
        <w:t> </w:t>
      </w:r>
      <w:r>
        <w:rPr>
          <w:b w:val="0"/>
          <w:bCs w:val="0"/>
          <w:spacing w:val="-6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9"/>
          <w:w w:val="120"/>
        </w:rPr>
        <w:t> 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-3"/>
          <w:w w:val="120"/>
        </w:rPr>
        <w:t>n</w:t>
      </w:r>
      <w:r>
        <w:rPr>
          <w:b w:val="0"/>
          <w:bCs w:val="0"/>
          <w:spacing w:val="2"/>
          <w:w w:val="120"/>
        </w:rPr>
        <w:t>f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-2"/>
          <w:w w:val="120"/>
        </w:rPr>
        <w:t>m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0"/>
          <w:w w:val="120"/>
        </w:rPr>
        <w:t>ó</w:t>
      </w:r>
      <w:r>
        <w:rPr>
          <w:b w:val="0"/>
          <w:bCs w:val="0"/>
          <w:spacing w:val="-3"/>
          <w:w w:val="120"/>
        </w:rPr>
        <w:t>n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-8"/>
          <w:w w:val="120"/>
        </w:rPr>
        <w:t> </w:t>
      </w:r>
      <w:r>
        <w:rPr>
          <w:b w:val="0"/>
          <w:bCs w:val="0"/>
          <w:spacing w:val="-2"/>
          <w:w w:val="120"/>
        </w:rPr>
        <w:t>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3"/>
          <w:w w:val="120"/>
        </w:rPr>
        <w:t>ñ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3"/>
          <w:w w:val="120"/>
        </w:rPr>
        <w:t>d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10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11"/>
          <w:w w:val="120"/>
        </w:rPr>
        <w:t> </w:t>
      </w:r>
      <w:r>
        <w:rPr>
          <w:b w:val="0"/>
          <w:bCs w:val="0"/>
          <w:spacing w:val="-4"/>
          <w:w w:val="120"/>
        </w:rPr>
        <w:t>m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10"/>
          <w:w w:val="120"/>
        </w:rPr>
        <w:t> 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2"/>
          <w:w w:val="120"/>
        </w:rPr>
        <w:t>p</w:t>
      </w:r>
      <w:r>
        <w:rPr>
          <w:b w:val="0"/>
          <w:bCs w:val="0"/>
          <w:spacing w:val="-3"/>
          <w:w w:val="120"/>
        </w:rPr>
        <w:t>e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-3"/>
          <w:w w:val="120"/>
        </w:rPr>
        <w:t>í</w:t>
      </w:r>
      <w:r>
        <w:rPr>
          <w:b w:val="0"/>
          <w:bCs w:val="0"/>
          <w:spacing w:val="5"/>
          <w:w w:val="120"/>
        </w:rPr>
        <w:t>f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8"/>
          <w:w w:val="120"/>
        </w:rPr>
        <w:t> </w:t>
      </w:r>
      <w:r>
        <w:rPr>
          <w:b w:val="0"/>
          <w:bCs w:val="0"/>
          <w:spacing w:val="-3"/>
          <w:w w:val="120"/>
        </w:rPr>
        <w:t>e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-11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-3"/>
          <w:w w:val="120"/>
        </w:rPr>
        <w:t>p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11"/>
          <w:w w:val="120"/>
        </w:rPr>
        <w:t> </w:t>
      </w:r>
      <w:r>
        <w:rPr>
          <w:b w:val="0"/>
          <w:bCs w:val="0"/>
          <w:spacing w:val="2"/>
          <w:w w:val="120"/>
        </w:rPr>
        <w:t>n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-4"/>
          <w:w w:val="120"/>
        </w:rPr>
        <w:t>m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v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10"/>
          <w:w w:val="120"/>
        </w:rPr>
        <w:t> </w:t>
      </w:r>
      <w:r>
        <w:rPr>
          <w:b w:val="0"/>
          <w:bCs w:val="0"/>
          <w:spacing w:val="-3"/>
          <w:w w:val="120"/>
        </w:rPr>
        <w:t>q</w:t>
      </w:r>
      <w:r>
        <w:rPr>
          <w:b w:val="0"/>
          <w:bCs w:val="0"/>
          <w:spacing w:val="-3"/>
          <w:w w:val="120"/>
        </w:rPr>
        <w:t>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9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5"/>
          <w:w w:val="120"/>
        </w:rPr>
        <w:t>x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4"/>
          <w:w w:val="120"/>
        </w:rPr>
        <w:t>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9"/>
          <w:w w:val="120"/>
        </w:rPr>
        <w:t> 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15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13"/>
          <w:w w:val="120"/>
        </w:rPr>
        <w:t> 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á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03" w:lineRule="auto" w:before="80"/>
        <w:ind w:left="198" w:right="105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ñ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1</w:t>
      </w:r>
      <w:r>
        <w:rPr>
          <w:b w:val="0"/>
          <w:bCs w:val="0"/>
          <w:spacing w:val="-2"/>
          <w:w w:val="115"/>
        </w:rPr>
        <w:t>0</w:t>
      </w:r>
      <w:r>
        <w:rPr>
          <w:b w:val="0"/>
          <w:bCs w:val="0"/>
          <w:spacing w:val="0"/>
          <w:w w:val="115"/>
        </w:rPr>
        <w:t>4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1038" w:val="left" w:leader="none"/>
        </w:tabs>
        <w:spacing w:line="302" w:lineRule="auto" w:before="81"/>
        <w:ind w:left="1038" w:right="105" w:hanging="560"/>
        <w:jc w:val="both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113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up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1038" w:val="left" w:leader="none"/>
        </w:tabs>
        <w:spacing w:line="302" w:lineRule="auto" w:before="82"/>
        <w:ind w:left="1038" w:right="105" w:hanging="560"/>
        <w:jc w:val="both"/>
      </w:pP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9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ub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go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ú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ú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1038" w:val="left" w:leader="none"/>
        </w:tabs>
        <w:spacing w:line="300" w:lineRule="auto" w:before="82"/>
        <w:ind w:left="1038" w:right="105" w:hanging="560"/>
        <w:jc w:val="both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1038" w:val="left" w:leader="none"/>
        </w:tabs>
        <w:spacing w:line="300" w:lineRule="auto" w:before="86"/>
        <w:ind w:left="1038" w:right="105" w:hanging="560"/>
        <w:jc w:val="both"/>
      </w:pP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go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300" w:lineRule="auto"/>
        <w:jc w:val="both"/>
        <w:sectPr>
          <w:pgSz w:w="11907" w:h="16840"/>
          <w:pgMar w:header="1207" w:footer="0" w:top="2380" w:bottom="280" w:left="1460" w:right="1540"/>
        </w:sectPr>
      </w:pP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7"/>
        </w:numPr>
        <w:tabs>
          <w:tab w:pos="1038" w:val="left" w:leader="none"/>
        </w:tabs>
        <w:spacing w:line="300" w:lineRule="auto" w:before="82"/>
        <w:ind w:left="1038" w:right="105" w:hanging="560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ño,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7"/>
        </w:numPr>
        <w:tabs>
          <w:tab w:pos="1038" w:val="left" w:leader="none"/>
        </w:tabs>
        <w:spacing w:line="303" w:lineRule="auto" w:before="83"/>
        <w:ind w:left="1038" w:right="105" w:hanging="560"/>
        <w:jc w:val="both"/>
      </w:pPr>
      <w:r>
        <w:rPr>
          <w:b w:val="0"/>
          <w:bCs w:val="0"/>
          <w:spacing w:val="1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op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x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01" w:lineRule="auto" w:before="78"/>
        <w:ind w:left="198" w:right="103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3"/>
          <w:w w:val="115"/>
        </w:rPr>
        <w:t>á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ñ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odo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6" w:lineRule="auto" w:before="75"/>
        <w:ind w:left="198" w:right="103" w:firstLine="280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6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ú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odo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ñ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6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7" w:lineRule="auto" w:before="80"/>
        <w:ind w:left="198" w:right="102" w:firstLine="280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x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pod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odo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ñ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ndo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6" w:lineRule="auto" w:before="79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6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ñ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1038" w:val="left" w:leader="none"/>
        </w:tabs>
        <w:spacing w:before="82"/>
        <w:ind w:left="1038" w:right="0" w:hanging="560"/>
        <w:jc w:val="left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8"/>
        </w:numPr>
        <w:tabs>
          <w:tab w:pos="1038" w:val="left" w:leader="none"/>
        </w:tabs>
        <w:ind w:left="1038" w:right="0" w:hanging="560"/>
        <w:jc w:val="left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h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8"/>
        </w:numPr>
        <w:tabs>
          <w:tab w:pos="1038" w:val="left" w:leader="none"/>
        </w:tabs>
        <w:spacing w:line="286" w:lineRule="auto"/>
        <w:ind w:left="1038" w:right="104" w:hanging="560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ñ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4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nu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8"/>
        </w:numPr>
        <w:tabs>
          <w:tab w:pos="1038" w:val="left" w:leader="none"/>
        </w:tabs>
        <w:spacing w:line="287" w:lineRule="auto" w:before="82"/>
        <w:ind w:left="1038" w:right="105" w:hanging="560"/>
        <w:jc w:val="both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ñ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ño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6" w:lineRule="auto" w:before="79"/>
        <w:ind w:left="198" w:right="105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II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ño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ñ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odo.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5" w:lineRule="auto" w:before="82"/>
        <w:ind w:left="198" w:right="105" w:firstLine="280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odo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6</w:t>
      </w:r>
      <w:r>
        <w:rPr>
          <w:b w:val="0"/>
          <w:bCs w:val="0"/>
          <w:spacing w:val="0"/>
          <w:w w:val="115"/>
        </w:rPr>
        <w:t>0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é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7" w:lineRule="auto" w:before="80"/>
        <w:ind w:left="198" w:right="104" w:firstLine="280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ndo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á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ón.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p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7" w:lineRule="auto" w:before="79"/>
        <w:ind w:left="198" w:right="104" w:firstLine="280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nu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8" w:lineRule="auto" w:before="91"/>
        <w:ind w:left="198" w:right="105" w:firstLine="280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odo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ón.</w:t>
      </w:r>
      <w:r>
        <w:rPr>
          <w:b w:val="0"/>
          <w:bCs w:val="0"/>
          <w:spacing w:val="0"/>
          <w:w w:val="100"/>
        </w:rPr>
      </w:r>
    </w:p>
    <w:p>
      <w:pPr>
        <w:spacing w:after="0" w:line="288" w:lineRule="auto"/>
        <w:jc w:val="both"/>
        <w:sectPr>
          <w:pgSz w:w="11907" w:h="16840"/>
          <w:pgMar w:header="1207" w:footer="0" w:top="2380" w:bottom="280" w:left="1460" w:right="1540"/>
        </w:sectPr>
      </w:pP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85" w:lineRule="auto" w:before="82"/>
        <w:ind w:left="198" w:right="59" w:firstLine="280"/>
        <w:jc w:val="left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5"/>
        <w:ind w:left="479" w:right="0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1038" w:val="left" w:leader="none"/>
        </w:tabs>
        <w:ind w:left="1038" w:right="0" w:hanging="560"/>
        <w:jc w:val="left"/>
      </w:pP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16"/>
          <w:w w:val="120"/>
        </w:rPr>
        <w:t> 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18"/>
          <w:w w:val="120"/>
        </w:rPr>
        <w:t> </w:t>
      </w:r>
      <w:r>
        <w:rPr>
          <w:b w:val="0"/>
          <w:bCs w:val="0"/>
          <w:spacing w:val="2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18"/>
          <w:w w:val="120"/>
        </w:rPr>
        <w:t> </w:t>
      </w:r>
      <w:r>
        <w:rPr>
          <w:b w:val="0"/>
          <w:bCs w:val="0"/>
          <w:spacing w:val="0"/>
          <w:w w:val="120"/>
        </w:rPr>
        <w:t>v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2"/>
          <w:w w:val="120"/>
        </w:rPr>
        <w:t>o</w:t>
      </w:r>
      <w:r>
        <w:rPr>
          <w:b w:val="0"/>
          <w:bCs w:val="0"/>
          <w:spacing w:val="-6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6"/>
          <w:w w:val="120"/>
        </w:rPr>
        <w:t> </w:t>
      </w:r>
      <w:r>
        <w:rPr>
          <w:b w:val="0"/>
          <w:bCs w:val="0"/>
          <w:spacing w:val="0"/>
          <w:w w:val="120"/>
        </w:rPr>
        <w:t>g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v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8"/>
          <w:w w:val="120"/>
        </w:rPr>
        <w:t> </w:t>
      </w:r>
      <w:r>
        <w:rPr>
          <w:b w:val="0"/>
          <w:bCs w:val="0"/>
          <w:spacing w:val="2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17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4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3"/>
          <w:w w:val="120"/>
        </w:rPr>
        <w:t>c</w:t>
      </w:r>
      <w:r>
        <w:rPr>
          <w:b w:val="0"/>
          <w:bCs w:val="0"/>
          <w:spacing w:val="2"/>
          <w:w w:val="120"/>
        </w:rPr>
        <w:t>h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6"/>
          <w:w w:val="120"/>
        </w:rPr>
        <w:t> </w:t>
      </w:r>
      <w:r>
        <w:rPr>
          <w:b w:val="0"/>
          <w:bCs w:val="0"/>
          <w:spacing w:val="-3"/>
          <w:w w:val="120"/>
        </w:rPr>
        <w:t>h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-2"/>
          <w:w w:val="120"/>
        </w:rPr>
        <w:t>m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-4"/>
          <w:w w:val="120"/>
        </w:rPr>
        <w:t>n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9"/>
        </w:numPr>
        <w:tabs>
          <w:tab w:pos="1038" w:val="left" w:leader="none"/>
        </w:tabs>
        <w:spacing w:line="287" w:lineRule="auto"/>
        <w:ind w:left="1038" w:right="104" w:hanging="560"/>
        <w:jc w:val="both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1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9"/>
        </w:numPr>
        <w:tabs>
          <w:tab w:pos="1038" w:val="left" w:leader="none"/>
        </w:tabs>
        <w:spacing w:line="287" w:lineRule="auto" w:before="94"/>
        <w:ind w:left="1038" w:right="104" w:hanging="560"/>
        <w:jc w:val="both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0"/>
          <w:w w:val="115"/>
        </w:rPr>
        <w:t>ón.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4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úb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púb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9"/>
        </w:numPr>
        <w:tabs>
          <w:tab w:pos="1038" w:val="left" w:leader="none"/>
        </w:tabs>
        <w:spacing w:line="310" w:lineRule="auto"/>
        <w:ind w:left="1038" w:right="104" w:hanging="560"/>
        <w:jc w:val="both"/>
      </w:pP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ndo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ñ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ñ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4"/>
          <w:w w:val="115"/>
        </w:rPr>
        <w:t>G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5"/>
        <w:ind w:left="3928" w:right="3841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2889" w:right="2803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479" w:right="0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20"/>
        </w:numPr>
        <w:tabs>
          <w:tab w:pos="1038" w:val="left" w:leader="none"/>
        </w:tabs>
        <w:ind w:left="1038" w:right="0" w:hanging="560"/>
        <w:jc w:val="left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20"/>
        </w:numPr>
        <w:tabs>
          <w:tab w:pos="1038" w:val="left" w:leader="none"/>
        </w:tabs>
        <w:spacing w:line="309" w:lineRule="auto"/>
        <w:ind w:left="1038" w:right="105" w:hanging="560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6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ndo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ng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ho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ho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á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3"/>
          <w:w w:val="115"/>
        </w:rPr>
        <w:t>e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0"/>
        </w:numPr>
        <w:tabs>
          <w:tab w:pos="1038" w:val="left" w:leader="none"/>
        </w:tabs>
        <w:spacing w:line="309" w:lineRule="auto" w:before="95"/>
        <w:ind w:left="1038" w:right="105" w:hanging="560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bu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h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pú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09" w:lineRule="auto" w:before="95"/>
        <w:ind w:left="198" w:right="104" w:firstLine="280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ú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09" w:lineRule="auto" w:before="95"/>
        <w:ind w:left="198" w:right="105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0" w:lineRule="auto" w:before="98"/>
        <w:ind w:left="198" w:right="104" w:firstLine="280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é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ho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-4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09" w:lineRule="auto" w:before="92"/>
        <w:ind w:left="198" w:right="105" w:firstLine="280"/>
        <w:jc w:val="both"/>
      </w:pP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29"/>
          <w:w w:val="120"/>
        </w:rPr>
        <w:t> 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30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9"/>
          <w:w w:val="120"/>
        </w:rPr>
        <w:t> </w:t>
      </w:r>
      <w:r>
        <w:rPr>
          <w:b w:val="0"/>
          <w:bCs w:val="0"/>
          <w:spacing w:val="-3"/>
          <w:w w:val="120"/>
        </w:rPr>
        <w:t>q</w:t>
      </w:r>
      <w:r>
        <w:rPr>
          <w:b w:val="0"/>
          <w:bCs w:val="0"/>
          <w:spacing w:val="-3"/>
          <w:w w:val="120"/>
        </w:rPr>
        <w:t>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8"/>
          <w:w w:val="120"/>
        </w:rPr>
        <w:t> </w:t>
      </w:r>
      <w:r>
        <w:rPr>
          <w:b w:val="0"/>
          <w:bCs w:val="0"/>
          <w:spacing w:val="-6"/>
          <w:w w:val="120"/>
        </w:rPr>
        <w:t>l</w:t>
      </w:r>
      <w:r>
        <w:rPr>
          <w:b w:val="0"/>
          <w:bCs w:val="0"/>
          <w:spacing w:val="2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28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-6"/>
          <w:w w:val="120"/>
        </w:rPr>
        <w:t>o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-2"/>
          <w:w w:val="120"/>
        </w:rPr>
        <w:t>m</w:t>
      </w:r>
      <w:r>
        <w:rPr>
          <w:b w:val="0"/>
          <w:bCs w:val="0"/>
          <w:spacing w:val="1"/>
          <w:w w:val="120"/>
        </w:rPr>
        <w:t>e</w:t>
      </w:r>
      <w:r>
        <w:rPr>
          <w:b w:val="0"/>
          <w:bCs w:val="0"/>
          <w:spacing w:val="-4"/>
          <w:w w:val="120"/>
        </w:rPr>
        <w:t>n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29"/>
          <w:w w:val="120"/>
        </w:rPr>
        <w:t> 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-3"/>
          <w:w w:val="120"/>
        </w:rPr>
        <w:t>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29"/>
          <w:w w:val="120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30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-2"/>
          <w:w w:val="120"/>
        </w:rPr>
        <w:t>s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0"/>
          <w:w w:val="120"/>
        </w:rPr>
        <w:t>ón</w:t>
      </w:r>
      <w:r>
        <w:rPr>
          <w:b w:val="0"/>
          <w:bCs w:val="0"/>
          <w:spacing w:val="-30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-28"/>
          <w:w w:val="120"/>
        </w:rPr>
        <w:t> 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2"/>
          <w:w w:val="120"/>
        </w:rPr>
        <w:t>u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0"/>
          <w:w w:val="120"/>
        </w:rPr>
        <w:t>r</w:t>
      </w:r>
      <w:r>
        <w:rPr>
          <w:b w:val="0"/>
          <w:bCs w:val="0"/>
          <w:spacing w:val="-30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30"/>
          <w:w w:val="120"/>
        </w:rPr>
        <w:t> </w:t>
      </w:r>
      <w:r>
        <w:rPr>
          <w:b w:val="0"/>
          <w:bCs w:val="0"/>
          <w:spacing w:val="-5"/>
          <w:w w:val="120"/>
        </w:rPr>
        <w:t>l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28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-3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31"/>
          <w:w w:val="120"/>
        </w:rPr>
        <w:t> 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0"/>
          <w:w w:val="120"/>
        </w:rPr>
        <w:t>on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-3"/>
          <w:w w:val="120"/>
        </w:rPr>
        <w:t>e</w:t>
      </w:r>
      <w:r>
        <w:rPr>
          <w:b w:val="0"/>
          <w:bCs w:val="0"/>
          <w:spacing w:val="2"/>
          <w:w w:val="120"/>
        </w:rPr>
        <w:t>n</w:t>
      </w:r>
      <w:r>
        <w:rPr>
          <w:b w:val="0"/>
          <w:bCs w:val="0"/>
          <w:spacing w:val="-4"/>
          <w:w w:val="120"/>
        </w:rPr>
        <w:t>g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28"/>
          <w:w w:val="120"/>
        </w:rPr>
        <w:t> 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-3"/>
          <w:w w:val="120"/>
        </w:rPr>
        <w:t>n</w:t>
      </w:r>
      <w:r>
        <w:rPr>
          <w:b w:val="0"/>
          <w:bCs w:val="0"/>
          <w:spacing w:val="0"/>
          <w:w w:val="120"/>
        </w:rPr>
        <w:t>f</w:t>
      </w:r>
      <w:r>
        <w:rPr>
          <w:b w:val="0"/>
          <w:bCs w:val="0"/>
          <w:spacing w:val="2"/>
          <w:w w:val="120"/>
        </w:rPr>
        <w:t>o</w:t>
      </w:r>
      <w:r>
        <w:rPr>
          <w:b w:val="0"/>
          <w:bCs w:val="0"/>
          <w:spacing w:val="-4"/>
          <w:w w:val="120"/>
        </w:rPr>
        <w:t>r</w:t>
      </w:r>
      <w:r>
        <w:rPr>
          <w:b w:val="0"/>
          <w:bCs w:val="0"/>
          <w:spacing w:val="-2"/>
          <w:w w:val="120"/>
        </w:rPr>
        <w:t>m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0"/>
          <w:w w:val="120"/>
        </w:rPr>
        <w:t>ón</w:t>
      </w:r>
      <w:r>
        <w:rPr>
          <w:b w:val="0"/>
          <w:bCs w:val="0"/>
          <w:spacing w:val="-27"/>
          <w:w w:val="120"/>
        </w:rPr>
        <w:t> 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-3"/>
          <w:w w:val="120"/>
        </w:rPr>
        <w:t>ú</w:t>
      </w:r>
      <w:r>
        <w:rPr>
          <w:b w:val="0"/>
          <w:bCs w:val="0"/>
          <w:spacing w:val="0"/>
          <w:w w:val="120"/>
        </w:rPr>
        <w:t>b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0"/>
          <w:w w:val="120"/>
        </w:rPr>
        <w:t>c</w:t>
      </w:r>
      <w:r>
        <w:rPr>
          <w:b w:val="0"/>
          <w:bCs w:val="0"/>
          <w:spacing w:val="-3"/>
          <w:w w:val="120"/>
        </w:rPr>
        <w:t>a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1"/>
          <w:w w:val="120"/>
        </w:rPr>
        <w:t>e</w:t>
      </w:r>
      <w:r>
        <w:rPr>
          <w:b w:val="0"/>
          <w:bCs w:val="0"/>
          <w:spacing w:val="-4"/>
          <w:w w:val="120"/>
        </w:rPr>
        <w:t>m</w:t>
      </w:r>
      <w:r>
        <w:rPr>
          <w:b w:val="0"/>
          <w:bCs w:val="0"/>
          <w:spacing w:val="0"/>
          <w:w w:val="120"/>
        </w:rPr>
        <w:t>á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1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4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2"/>
          <w:w w:val="120"/>
        </w:rPr>
        <w:t> </w:t>
      </w:r>
      <w:r>
        <w:rPr>
          <w:b w:val="0"/>
          <w:bCs w:val="0"/>
          <w:spacing w:val="-3"/>
          <w:w w:val="120"/>
        </w:rPr>
        <w:t>p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2"/>
          <w:w w:val="120"/>
        </w:rPr>
        <w:t>r</w:t>
      </w:r>
      <w:r>
        <w:rPr>
          <w:b w:val="0"/>
          <w:bCs w:val="0"/>
          <w:spacing w:val="-2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3"/>
          <w:w w:val="120"/>
        </w:rPr>
        <w:t>n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3"/>
          <w:w w:val="120"/>
        </w:rPr>
        <w:t> </w:t>
      </w:r>
      <w:r>
        <w:rPr>
          <w:b w:val="0"/>
          <w:bCs w:val="0"/>
          <w:spacing w:val="-3"/>
          <w:w w:val="120"/>
        </w:rPr>
        <w:t>n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1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-3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0"/>
          <w:w w:val="120"/>
        </w:rPr>
        <w:t>á</w:t>
      </w:r>
      <w:r>
        <w:rPr>
          <w:b w:val="0"/>
          <w:bCs w:val="0"/>
          <w:spacing w:val="1"/>
          <w:w w:val="120"/>
        </w:rPr>
        <w:t> </w:t>
      </w:r>
      <w:r>
        <w:rPr>
          <w:b w:val="0"/>
          <w:bCs w:val="0"/>
          <w:spacing w:val="-3"/>
          <w:w w:val="120"/>
        </w:rPr>
        <w:t>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"/>
          <w:w w:val="120"/>
        </w:rPr>
        <w:t>s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 </w:t>
      </w:r>
      <w:r>
        <w:rPr>
          <w:b w:val="0"/>
          <w:bCs w:val="0"/>
          <w:spacing w:val="-2"/>
          <w:w w:val="120"/>
        </w:rPr>
        <w:t>é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0"/>
          <w:w w:val="12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1" w:lineRule="auto" w:before="95"/>
        <w:ind w:left="198" w:right="104" w:firstLine="280"/>
        <w:jc w:val="both"/>
      </w:pP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ú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ú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311" w:lineRule="auto"/>
        <w:jc w:val="both"/>
        <w:sectPr>
          <w:pgSz w:w="11907" w:h="16840"/>
          <w:pgMar w:header="1207" w:footer="0" w:top="2380" w:bottom="280" w:left="1460" w:right="1540"/>
        </w:sectPr>
      </w:pP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10" w:lineRule="auto" w:before="82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1"/>
          <w:w w:val="110"/>
        </w:rPr>
        <w:t>ú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0"/>
          <w:w w:val="110"/>
        </w:rPr>
        <w:t>á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3"/>
          <w:w w:val="110"/>
        </w:rPr>
        <w:t>í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116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d,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0"/>
          <w:w w:val="110"/>
        </w:rPr>
        <w:t>á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u</w:t>
      </w:r>
      <w:r>
        <w:rPr>
          <w:b w:val="0"/>
          <w:bCs w:val="0"/>
          <w:spacing w:val="6"/>
          <w:w w:val="110"/>
        </w:rPr>
        <w:t>f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-2"/>
          <w:w w:val="110"/>
        </w:rPr>
        <w:t>h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5"/>
          <w:w w:val="110"/>
        </w:rPr>
        <w:t>y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á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-5"/>
          <w:w w:val="110"/>
        </w:rPr>
        <w:t>y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0"/>
        </w:rPr>
        <w:t>qu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4"/>
          <w:w w:val="110"/>
        </w:rPr>
        <w:t>j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-5"/>
          <w:w w:val="110"/>
        </w:rPr>
        <w:t>b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á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4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-5"/>
          <w:w w:val="110"/>
        </w:rPr>
        <w:t>a</w:t>
      </w:r>
      <w:r>
        <w:rPr>
          <w:b w:val="0"/>
          <w:bCs w:val="0"/>
          <w:spacing w:val="0"/>
          <w:w w:val="110"/>
        </w:rPr>
        <w:t>qu</w:t>
      </w:r>
      <w:r>
        <w:rPr>
          <w:b w:val="0"/>
          <w:bCs w:val="0"/>
          <w:spacing w:val="1"/>
          <w:w w:val="110"/>
        </w:rPr>
        <w:t>é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ó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h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ndo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-3"/>
          <w:w w:val="110"/>
        </w:rPr>
        <w:t>f</w:t>
      </w:r>
      <w:r>
        <w:rPr>
          <w:b w:val="0"/>
          <w:bCs w:val="0"/>
          <w:spacing w:val="0"/>
          <w:w w:val="110"/>
        </w:rPr>
        <w:t>un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3"/>
          <w:w w:val="110"/>
        </w:rPr>
        <w:t>v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d.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-3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0"/>
          <w:w w:val="110"/>
        </w:rPr>
        <w:t>qu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"/>
          <w:w w:val="110"/>
        </w:rPr>
        <w:t> </w:t>
      </w:r>
      <w:r>
        <w:rPr>
          <w:b w:val="0"/>
          <w:bCs w:val="0"/>
          <w:spacing w:val="0"/>
          <w:w w:val="110"/>
        </w:rPr>
        <w:t>pod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0"/>
          <w:w w:val="110"/>
        </w:rPr>
        <w:t>á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-2"/>
          <w:w w:val="110"/>
        </w:rPr>
        <w:t>z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u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gu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-4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1"/>
        </w:numPr>
        <w:tabs>
          <w:tab w:pos="1038" w:val="left" w:leader="none"/>
        </w:tabs>
        <w:spacing w:before="95"/>
        <w:ind w:left="1038" w:right="0" w:hanging="560"/>
        <w:jc w:val="left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21"/>
        </w:numPr>
        <w:tabs>
          <w:tab w:pos="1038" w:val="left" w:leader="none"/>
        </w:tabs>
        <w:spacing w:line="310" w:lineRule="auto"/>
        <w:ind w:left="1038" w:right="104" w:hanging="560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6"/>
          <w:w w:val="115"/>
        </w:rPr>
        <w:t>h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h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á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pu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ú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7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0" w:lineRule="auto" w:before="99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6"/>
          <w:w w:val="110"/>
        </w:rPr>
        <w:t>r</w:t>
      </w:r>
      <w:r>
        <w:rPr>
          <w:b w:val="0"/>
          <w:bCs w:val="0"/>
          <w:spacing w:val="0"/>
          <w:w w:val="110"/>
        </w:rPr>
        <w:t>á</w:t>
      </w:r>
      <w:r>
        <w:rPr>
          <w:b w:val="0"/>
          <w:bCs w:val="0"/>
          <w:spacing w:val="4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6"/>
          <w:w w:val="110"/>
        </w:rPr>
        <w:t>f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38"/>
          <w:w w:val="110"/>
        </w:rPr>
        <w:t> </w:t>
      </w:r>
      <w:r>
        <w:rPr>
          <w:b w:val="0"/>
          <w:bCs w:val="0"/>
          <w:spacing w:val="0"/>
          <w:w w:val="110"/>
        </w:rPr>
        <w:t>qu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42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1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j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0"/>
        </w:rPr>
        <w:t>ob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5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2"/>
          <w:w w:val="110"/>
        </w:rPr>
        <w:t>í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0"/>
          <w:w w:val="110"/>
        </w:rPr>
        <w:t>qu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1"/>
          <w:w w:val="110"/>
        </w:rPr>
        <w:t>é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3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"/>
          <w:w w:val="110"/>
        </w:rPr>
        <w:t> 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-2"/>
          <w:w w:val="110"/>
        </w:rPr>
        <w:t>b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1"/>
          <w:w w:val="110"/>
        </w:rPr>
        <w:t>g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"/>
          <w:w w:val="110"/>
        </w:rPr>
        <w:t> 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4"/>
          <w:w w:val="110"/>
        </w:rPr>
        <w:t> 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9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-3"/>
          <w:w w:val="110"/>
        </w:rPr>
        <w:t>u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46"/>
          <w:w w:val="110"/>
        </w:rPr>
        <w:t> </w:t>
      </w:r>
      <w:r>
        <w:rPr>
          <w:b w:val="0"/>
          <w:bCs w:val="0"/>
          <w:spacing w:val="0"/>
          <w:w w:val="110"/>
        </w:rPr>
        <w:t>qu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43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-5"/>
          <w:w w:val="110"/>
        </w:rPr>
        <w:t>n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po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á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0"/>
          <w:w w:val="110"/>
        </w:rPr>
        <w:t>nd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5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no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nd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"/>
          <w:w w:val="110"/>
        </w:rPr>
        <w:t>u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z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0"/>
          <w:w w:val="110"/>
        </w:rPr>
        <w:t>qu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-3"/>
          <w:w w:val="110"/>
        </w:rPr>
        <w:t>f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40"/>
          <w:w w:val="110"/>
        </w:rPr>
        <w:t> 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6"/>
          <w:w w:val="110"/>
        </w:rPr>
        <w:t>f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5"/>
          <w:w w:val="110"/>
        </w:rPr>
        <w:t> 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z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-3"/>
          <w:w w:val="110"/>
        </w:rPr>
        <w:t>u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1"/>
          <w:w w:val="110"/>
        </w:rPr>
        <w:t>u</w:t>
      </w:r>
      <w:r>
        <w:rPr>
          <w:b w:val="0"/>
          <w:bCs w:val="0"/>
          <w:spacing w:val="-6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-4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do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do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nd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é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no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-3"/>
          <w:w w:val="110"/>
        </w:rPr>
        <w:t>q</w:t>
      </w:r>
      <w:r>
        <w:rPr>
          <w:b w:val="0"/>
          <w:bCs w:val="0"/>
          <w:spacing w:val="1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-3"/>
          <w:w w:val="110"/>
        </w:rPr>
        <w:t>L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-3"/>
          <w:w w:val="110"/>
        </w:rPr>
        <w:t>S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-4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0"/>
          <w:w w:val="110"/>
        </w:rPr>
        <w:t>I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ón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-5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0"/>
          <w:w w:val="110"/>
        </w:rPr>
        <w:t>í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4"/>
          <w:w w:val="110"/>
        </w:rPr>
        <w:t> 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og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-2"/>
          <w:w w:val="110"/>
        </w:rPr>
        <w:t>á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9" w:lineRule="auto" w:before="90"/>
        <w:ind w:left="198" w:right="105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5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1</w:t>
      </w:r>
      <w:r>
        <w:rPr>
          <w:b w:val="0"/>
          <w:bCs w:val="0"/>
          <w:spacing w:val="0"/>
          <w:w w:val="115"/>
        </w:rPr>
        <w:t>16,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3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ñ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tí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39</w:t>
      </w:r>
      <w:r>
        <w:rPr>
          <w:b w:val="0"/>
          <w:bCs w:val="0"/>
          <w:spacing w:val="2"/>
          <w:w w:val="115"/>
        </w:rPr>
        <w:t>4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0"/>
          <w:w w:val="115"/>
        </w:rPr>
        <w:t> </w:t>
      </w:r>
      <w:r>
        <w:rPr>
          <w:b w:val="0"/>
          <w:bCs w:val="0"/>
          <w:spacing w:val="4"/>
          <w:w w:val="115"/>
        </w:rPr>
        <w:t>O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2"/>
        </w:numPr>
        <w:tabs>
          <w:tab w:pos="1038" w:val="left" w:leader="none"/>
        </w:tabs>
        <w:spacing w:line="300" w:lineRule="auto" w:before="98"/>
        <w:ind w:left="1038" w:right="102" w:hanging="560"/>
        <w:jc w:val="both"/>
      </w:pP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ndo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3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é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2"/>
        </w:numPr>
        <w:tabs>
          <w:tab w:pos="1038" w:val="left" w:leader="none"/>
        </w:tabs>
        <w:spacing w:line="297" w:lineRule="auto" w:before="98"/>
        <w:ind w:left="1038" w:right="104" w:hanging="560"/>
        <w:jc w:val="both"/>
      </w:pP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6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op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2"/>
        </w:numPr>
        <w:tabs>
          <w:tab w:pos="1038" w:val="left" w:leader="none"/>
        </w:tabs>
        <w:spacing w:line="299" w:lineRule="auto"/>
        <w:ind w:left="1038" w:right="104" w:hanging="560"/>
        <w:jc w:val="both"/>
      </w:pP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ng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2"/>
        </w:numPr>
        <w:tabs>
          <w:tab w:pos="1038" w:val="left" w:leader="none"/>
        </w:tabs>
        <w:spacing w:line="300" w:lineRule="auto" w:before="99"/>
        <w:ind w:left="1038" w:right="105" w:hanging="560"/>
        <w:jc w:val="both"/>
      </w:pP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ndo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00" w:lineRule="auto" w:before="95"/>
        <w:ind w:left="198" w:right="104" w:firstLine="280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púb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é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4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9" w:lineRule="auto" w:before="95"/>
        <w:ind w:left="198" w:right="105" w:firstLine="280"/>
        <w:jc w:val="both"/>
      </w:pP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ndo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2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op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00" w:lineRule="auto" w:before="99"/>
        <w:ind w:left="198" w:right="104" w:firstLine="280"/>
        <w:jc w:val="both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úb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pú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00" w:lineRule="auto" w:before="95"/>
        <w:ind w:left="198" w:right="105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ú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ú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300" w:lineRule="auto"/>
        <w:jc w:val="both"/>
        <w:sectPr>
          <w:pgSz w:w="11907" w:h="16840"/>
          <w:pgMar w:header="1207" w:footer="0" w:top="2380" w:bottom="280" w:left="1460" w:right="1540"/>
        </w:sectPr>
      </w:pP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00" w:lineRule="auto" w:before="82"/>
        <w:ind w:left="198" w:right="105" w:firstLine="280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6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ú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03" w:lineRule="auto" w:before="95"/>
        <w:ind w:left="198" w:right="103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1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1</w:t>
      </w:r>
      <w:r>
        <w:rPr>
          <w:b w:val="0"/>
          <w:bCs w:val="0"/>
          <w:spacing w:val="0"/>
          <w:w w:val="115"/>
        </w:rPr>
        <w:t>16,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4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3"/>
        </w:numPr>
        <w:tabs>
          <w:tab w:pos="1038" w:val="left" w:leader="none"/>
        </w:tabs>
        <w:spacing w:line="300" w:lineRule="auto" w:before="93"/>
        <w:ind w:left="1038" w:right="105" w:hanging="560"/>
        <w:jc w:val="both"/>
      </w:pP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é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4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op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3"/>
        </w:numPr>
        <w:tabs>
          <w:tab w:pos="1038" w:val="left" w:leader="none"/>
        </w:tabs>
        <w:spacing w:line="300" w:lineRule="auto" w:before="95"/>
        <w:ind w:left="1038" w:right="105" w:hanging="560"/>
        <w:jc w:val="both"/>
      </w:pP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3"/>
        </w:numPr>
        <w:tabs>
          <w:tab w:pos="1038" w:val="left" w:leader="none"/>
        </w:tabs>
        <w:spacing w:line="303" w:lineRule="auto" w:before="95"/>
        <w:ind w:left="1038" w:right="105" w:hanging="560"/>
        <w:jc w:val="both"/>
      </w:pP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onó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3"/>
        </w:numPr>
        <w:tabs>
          <w:tab w:pos="1038" w:val="left" w:leader="none"/>
        </w:tabs>
        <w:spacing w:line="299" w:lineRule="auto" w:before="93"/>
        <w:ind w:left="1038" w:right="104" w:hanging="560"/>
        <w:jc w:val="both"/>
      </w:pP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púb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9" w:lineRule="auto" w:before="99"/>
        <w:ind w:left="198" w:right="103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1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1</w:t>
      </w:r>
      <w:r>
        <w:rPr>
          <w:b w:val="0"/>
          <w:bCs w:val="0"/>
          <w:spacing w:val="-2"/>
          <w:w w:val="115"/>
        </w:rPr>
        <w:t>1</w:t>
      </w:r>
      <w:r>
        <w:rPr>
          <w:b w:val="0"/>
          <w:bCs w:val="0"/>
          <w:spacing w:val="0"/>
          <w:w w:val="115"/>
        </w:rPr>
        <w:t>6,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4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bu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00" w:lineRule="auto" w:before="96"/>
        <w:ind w:left="198" w:right="104" w:firstLine="280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4"/>
          <w:w w:val="115"/>
        </w:rPr>
        <w:t>H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ú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óno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6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04" w:lineRule="auto" w:before="88"/>
        <w:ind w:left="198" w:right="104" w:firstLine="280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3"/>
          <w:w w:val="115"/>
        </w:rPr>
        <w:t>y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7"/>
          <w:w w:val="115"/>
        </w:rPr>
        <w:t>y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pú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ub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ún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03" w:lineRule="auto"/>
        <w:ind w:left="198" w:right="103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1</w:t>
      </w:r>
      <w:r>
        <w:rPr>
          <w:b w:val="0"/>
          <w:bCs w:val="0"/>
          <w:spacing w:val="-2"/>
          <w:w w:val="115"/>
        </w:rPr>
        <w:t>1</w:t>
      </w:r>
      <w:r>
        <w:rPr>
          <w:b w:val="0"/>
          <w:bCs w:val="0"/>
          <w:spacing w:val="-2"/>
          <w:w w:val="115"/>
        </w:rPr>
        <w:t>6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op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7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4"/>
        </w:numPr>
        <w:tabs>
          <w:tab w:pos="1038" w:val="left" w:leader="none"/>
        </w:tabs>
        <w:spacing w:line="303" w:lineRule="auto"/>
        <w:ind w:left="1038" w:right="105" w:hanging="560"/>
        <w:jc w:val="both"/>
      </w:pP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ó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4"/>
          <w:w w:val="110"/>
        </w:rPr>
        <w:t>t</w:t>
      </w:r>
      <w:r>
        <w:rPr>
          <w:b w:val="0"/>
          <w:bCs w:val="0"/>
          <w:spacing w:val="0"/>
          <w:w w:val="110"/>
        </w:rPr>
        <w:t>é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1"/>
          <w:w w:val="110"/>
        </w:rPr>
        <w:t>r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6"/>
          <w:w w:val="110"/>
        </w:rPr>
        <w:t>r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-2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z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1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1"/>
          <w:w w:val="110"/>
        </w:rPr>
        <w:t>v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6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4"/>
        </w:numPr>
        <w:tabs>
          <w:tab w:pos="1038" w:val="left" w:leader="none"/>
        </w:tabs>
        <w:spacing w:line="306" w:lineRule="auto"/>
        <w:ind w:left="1038" w:right="104" w:hanging="560"/>
        <w:jc w:val="both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03" w:lineRule="auto" w:before="98"/>
        <w:ind w:left="198" w:right="103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1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1</w:t>
      </w:r>
      <w:r>
        <w:rPr>
          <w:b w:val="0"/>
          <w:bCs w:val="0"/>
          <w:spacing w:val="0"/>
          <w:w w:val="115"/>
        </w:rPr>
        <w:t>16,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6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ú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1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3300" w:right="3207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87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06" w:lineRule="auto"/>
        <w:ind w:left="198" w:right="103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306" w:lineRule="auto"/>
        <w:jc w:val="both"/>
        <w:sectPr>
          <w:pgSz w:w="11907" w:h="16840"/>
          <w:pgMar w:header="1207" w:footer="0" w:top="2380" w:bottom="280" w:left="1460" w:right="1540"/>
        </w:sectPr>
      </w:pP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03" w:lineRule="auto" w:before="82"/>
        <w:ind w:left="198" w:right="103" w:firstLine="280"/>
        <w:jc w:val="both"/>
      </w:pP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ndo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6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4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479" w:right="0" w:firstLine="0"/>
        <w:jc w:val="left"/>
      </w:pP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1</w:t>
      </w:r>
      <w:r>
        <w:rPr>
          <w:b w:val="0"/>
          <w:bCs w:val="0"/>
          <w:spacing w:val="0"/>
          <w:w w:val="115"/>
        </w:rPr>
        <w:t>20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9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05" w:lineRule="auto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l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ú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1</w:t>
      </w:r>
      <w:r>
        <w:rPr>
          <w:b w:val="0"/>
          <w:bCs w:val="0"/>
          <w:spacing w:val="-2"/>
          <w:w w:val="115"/>
        </w:rPr>
        <w:t>2</w:t>
      </w:r>
      <w:r>
        <w:rPr>
          <w:b w:val="0"/>
          <w:bCs w:val="0"/>
          <w:spacing w:val="0"/>
          <w:w w:val="115"/>
        </w:rPr>
        <w:t>0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3"/>
          <w:w w:val="115"/>
        </w:rPr>
        <w:t>á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opo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d,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5"/>
        </w:numPr>
        <w:tabs>
          <w:tab w:pos="1038" w:val="left" w:leader="none"/>
        </w:tabs>
        <w:spacing w:line="306" w:lineRule="auto" w:before="99"/>
        <w:ind w:left="1038" w:right="105" w:hanging="560"/>
        <w:jc w:val="left"/>
      </w:pPr>
      <w:r>
        <w:rPr>
          <w:b w:val="0"/>
          <w:bCs w:val="0"/>
          <w:spacing w:val="1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ub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h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5"/>
        </w:numPr>
        <w:tabs>
          <w:tab w:pos="1038" w:val="left" w:leader="none"/>
        </w:tabs>
        <w:spacing w:line="306" w:lineRule="auto" w:before="98"/>
        <w:ind w:left="1038" w:right="107" w:hanging="560"/>
        <w:jc w:val="left"/>
      </w:pP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6"/>
          <w:w w:val="115"/>
        </w:rPr>
        <w:t>ú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h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5"/>
        </w:numPr>
        <w:tabs>
          <w:tab w:pos="1038" w:val="left" w:leader="none"/>
        </w:tabs>
        <w:spacing w:line="303" w:lineRule="auto"/>
        <w:ind w:left="1038" w:right="104" w:hanging="560"/>
        <w:jc w:val="both"/>
      </w:pPr>
      <w:r>
        <w:rPr>
          <w:b w:val="0"/>
          <w:bCs w:val="0"/>
          <w:spacing w:val="1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5"/>
        </w:numPr>
        <w:tabs>
          <w:tab w:pos="1038" w:val="left" w:leader="none"/>
        </w:tabs>
        <w:spacing w:line="306" w:lineRule="auto"/>
        <w:ind w:left="1038" w:right="104" w:hanging="560"/>
        <w:jc w:val="left"/>
      </w:pP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0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úb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5"/>
        </w:numPr>
        <w:tabs>
          <w:tab w:pos="1038" w:val="left" w:leader="none"/>
        </w:tabs>
        <w:spacing w:line="303" w:lineRule="auto" w:before="98"/>
        <w:ind w:left="1038" w:right="104" w:hanging="560"/>
        <w:jc w:val="left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ug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púb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5"/>
        </w:numPr>
        <w:tabs>
          <w:tab w:pos="1038" w:val="left" w:leader="none"/>
        </w:tabs>
        <w:spacing w:line="305" w:lineRule="auto"/>
        <w:ind w:left="1038" w:right="104" w:hanging="560"/>
        <w:jc w:val="both"/>
      </w:pPr>
      <w:r>
        <w:rPr>
          <w:b w:val="0"/>
          <w:bCs w:val="0"/>
          <w:spacing w:val="1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h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0"/>
        <w:ind w:left="90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91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5" w:lineRule="auto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ñ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81"/>
        <w:ind w:left="479" w:right="0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6"/>
        </w:numPr>
        <w:tabs>
          <w:tab w:pos="1038" w:val="left" w:leader="none"/>
        </w:tabs>
        <w:ind w:left="1038" w:right="0" w:hanging="560"/>
        <w:jc w:val="left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6"/>
        </w:numPr>
        <w:tabs>
          <w:tab w:pos="1038" w:val="left" w:leader="none"/>
        </w:tabs>
        <w:ind w:left="1038" w:right="0" w:hanging="560"/>
        <w:jc w:val="left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3"/>
          <w:w w:val="115"/>
        </w:rPr>
        <w:t>á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6"/>
        </w:numPr>
        <w:tabs>
          <w:tab w:pos="1038" w:val="left" w:leader="none"/>
        </w:tabs>
        <w:ind w:left="1038" w:right="0" w:hanging="560"/>
        <w:jc w:val="left"/>
      </w:pP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7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b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3"/>
          <w:w w:val="110"/>
        </w:rPr>
        <w:t>v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do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2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6"/>
        </w:numPr>
        <w:tabs>
          <w:tab w:pos="1038" w:val="left" w:leader="none"/>
        </w:tabs>
        <w:ind w:left="1038" w:right="0" w:hanging="560"/>
        <w:jc w:val="left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6"/>
        </w:numPr>
        <w:tabs>
          <w:tab w:pos="1038" w:val="left" w:leader="none"/>
        </w:tabs>
        <w:ind w:left="1038" w:right="0" w:hanging="560"/>
        <w:jc w:val="left"/>
      </w:pP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6"/>
          <w:w w:val="110"/>
        </w:rPr>
        <w:t>f</w:t>
      </w:r>
      <w:r>
        <w:rPr>
          <w:b w:val="0"/>
          <w:bCs w:val="0"/>
          <w:spacing w:val="-3"/>
          <w:w w:val="110"/>
        </w:rPr>
        <w:t>u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-3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-2"/>
          <w:w w:val="110"/>
        </w:rPr>
        <w:t>g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6"/>
        </w:numPr>
        <w:tabs>
          <w:tab w:pos="1038" w:val="left" w:leader="none"/>
        </w:tabs>
        <w:ind w:left="1038" w:right="0" w:hanging="560"/>
        <w:jc w:val="left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odo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6"/>
        </w:numPr>
        <w:tabs>
          <w:tab w:pos="1038" w:val="left" w:leader="none"/>
        </w:tabs>
        <w:ind w:left="1038" w:right="0" w:hanging="560"/>
        <w:jc w:val="left"/>
      </w:pP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3"/>
          <w:w w:val="110"/>
        </w:rPr>
        <w:t> 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úb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7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1"/>
          <w:w w:val="110"/>
        </w:rPr>
        <w:t> 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8"/>
          <w:w w:val="110"/>
        </w:rPr>
        <w:t> </w:t>
      </w:r>
      <w:r>
        <w:rPr>
          <w:b w:val="0"/>
          <w:bCs w:val="0"/>
          <w:spacing w:val="1"/>
          <w:w w:val="110"/>
        </w:rPr>
        <w:t>á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-3"/>
          <w:w w:val="110"/>
        </w:rPr>
        <w:t>a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6" w:lineRule="auto"/>
        <w:ind w:left="198" w:right="103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5" w:lineRule="auto" w:before="75"/>
        <w:ind w:left="198" w:right="104" w:firstLine="280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ñ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6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ho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3"/>
          <w:w w:val="115"/>
        </w:rPr>
        <w:t>e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275" w:lineRule="auto"/>
        <w:jc w:val="both"/>
        <w:sectPr>
          <w:pgSz w:w="11907" w:h="16840"/>
          <w:pgMar w:header="1207" w:footer="0" w:top="2380" w:bottom="280" w:left="1460" w:right="1540"/>
        </w:sectPr>
      </w:pP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82"/>
        <w:ind w:left="479" w:right="0" w:firstLine="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ñ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80" w:lineRule="exact" w:before="5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3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02" w:hRule="exact"/>
        </w:trPr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1112" w:right="1112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1910" w:right="191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511" w:hRule="exact"/>
        </w:trPr>
        <w:tc>
          <w:tcPr>
            <w:tcW w:w="10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91" w:lineRule="auto"/>
              <w:ind w:left="73" w:right="76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9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8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2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9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0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90" w:lineRule="auto" w:before="65"/>
              <w:ind w:left="5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é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515" w:hRule="exact"/>
        </w:trPr>
        <w:tc>
          <w:tcPr>
            <w:tcW w:w="10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99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170" w:lineRule="exact" w:before="3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1302" w:right="1304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4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90" w:lineRule="auto" w:before="67"/>
              <w:ind w:left="59" w:right="6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142" w:hRule="exact"/>
        </w:trPr>
        <w:tc>
          <w:tcPr>
            <w:tcW w:w="10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9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14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402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93" w:lineRule="auto" w:before="65"/>
              <w:ind w:left="59" w:right="5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0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724" w:hRule="exact"/>
        </w:trPr>
        <w:tc>
          <w:tcPr>
            <w:tcW w:w="10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99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2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40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90" w:lineRule="auto" w:before="67"/>
              <w:ind w:left="59" w:right="5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725" w:hRule="exact"/>
        </w:trPr>
        <w:tc>
          <w:tcPr>
            <w:tcW w:w="10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6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92" w:lineRule="auto" w:before="65"/>
              <w:ind w:left="59" w:right="61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15"/>
                <w:szCs w:val="15"/>
              </w:rPr>
              <w:t>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722" w:hRule="exact"/>
        </w:trPr>
        <w:tc>
          <w:tcPr>
            <w:tcW w:w="10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1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92" w:lineRule="auto" w:before="65"/>
              <w:ind w:left="59" w:right="5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145" w:hRule="exact"/>
        </w:trPr>
        <w:tc>
          <w:tcPr>
            <w:tcW w:w="10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48" w:right="1053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93" w:lineRule="auto" w:before="63"/>
              <w:ind w:left="59" w:right="5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0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0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0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721" w:hRule="exact"/>
        </w:trPr>
        <w:tc>
          <w:tcPr>
            <w:tcW w:w="10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99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6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4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293" w:lineRule="auto" w:before="63"/>
              <w:ind w:left="59" w:right="61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15"/>
                <w:szCs w:val="15"/>
              </w:rPr>
              <w:t>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04" w:hRule="exact"/>
        </w:trPr>
        <w:tc>
          <w:tcPr>
            <w:tcW w:w="10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99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7"/>
              <w:ind w:left="57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40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7"/>
              <w:ind w:left="5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05" w:hRule="exact"/>
        </w:trPr>
        <w:tc>
          <w:tcPr>
            <w:tcW w:w="10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5"/>
              <w:ind w:left="59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5"/>
              <w:ind w:left="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00" w:hRule="exact"/>
        </w:trPr>
        <w:tc>
          <w:tcPr>
            <w:tcW w:w="10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63"/>
              <w:ind w:left="5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pStyle w:val="BodyText"/>
        <w:spacing w:line="287" w:lineRule="auto" w:before="27"/>
        <w:ind w:left="198" w:right="12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ú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5" w:lineRule="auto" w:before="98"/>
        <w:ind w:left="198" w:right="125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88" w:lineRule="auto"/>
        <w:ind w:left="198" w:right="125" w:firstLine="280"/>
        <w:jc w:val="both"/>
      </w:pPr>
      <w:r>
        <w:rPr>
          <w:b w:val="0"/>
          <w:bCs w:val="0"/>
          <w:spacing w:val="-4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x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á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5" w:lineRule="auto" w:before="97"/>
        <w:ind w:left="198" w:right="124" w:firstLine="280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ñ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70" w:lineRule="exact" w:before="3"/>
        <w:rPr>
          <w:sz w:val="7"/>
          <w:szCs w:val="7"/>
        </w:rPr>
      </w:pPr>
      <w:r>
        <w:rPr>
          <w:sz w:val="7"/>
          <w:szCs w:val="7"/>
        </w:rPr>
      </w:r>
    </w:p>
    <w:tbl>
      <w:tblPr>
        <w:tblW w:w="0" w:type="auto"/>
        <w:jc w:val="left"/>
        <w:tblInd w:w="3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8" w:hRule="exact"/>
        </w:trPr>
        <w:tc>
          <w:tcPr>
            <w:tcW w:w="1085" w:type="dxa"/>
            <w:tcBorders>
              <w:top w:val="nil" w:sz="6" w:space="0" w:color="auto"/>
              <w:left w:val="nil" w:sz="6" w:space="0" w:color="auto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99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9"/>
              <w:ind w:left="1112" w:right="1112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40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9"/>
              <w:ind w:left="1910" w:right="191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545" w:hRule="exact"/>
        </w:trPr>
        <w:tc>
          <w:tcPr>
            <w:tcW w:w="108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313" w:lineRule="auto"/>
              <w:ind w:left="73" w:right="76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9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8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723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9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0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17" w:lineRule="auto" w:before="77"/>
              <w:ind w:left="5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qu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é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544" w:hRule="exact"/>
        </w:trPr>
        <w:tc>
          <w:tcPr>
            <w:tcW w:w="10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99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302" w:right="1304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4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line="313" w:lineRule="auto" w:before="77"/>
              <w:ind w:left="59" w:right="6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18" w:hRule="exact"/>
        </w:trPr>
        <w:tc>
          <w:tcPr>
            <w:tcW w:w="1085" w:type="dxa"/>
            <w:vMerge/>
            <w:tcBorders>
              <w:left w:val="single" w:sz="7" w:space="0" w:color="000000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299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9"/>
              <w:ind w:left="3" w:right="0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20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40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9"/>
              <w:ind w:left="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1907" w:h="16840"/>
          <w:pgMar w:header="1207" w:footer="0" w:top="2380" w:bottom="280" w:left="1460" w:right="1520"/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996" w:hRule="exact"/>
        </w:trPr>
        <w:tc>
          <w:tcPr>
            <w:tcW w:w="1085" w:type="dxa"/>
            <w:vMerge w:val="restart"/>
            <w:tcBorders>
              <w:top w:val="nil" w:sz="6" w:space="0" w:color="auto"/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2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15" w:lineRule="auto" w:before="77"/>
              <w:ind w:left="59" w:right="5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770" w:hRule="exact"/>
        </w:trPr>
        <w:tc>
          <w:tcPr>
            <w:tcW w:w="10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3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6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13" w:lineRule="auto" w:before="77"/>
              <w:ind w:left="59" w:right="60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8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15"/>
                <w:szCs w:val="15"/>
              </w:rPr>
              <w:t>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768" w:hRule="exact"/>
        </w:trPr>
        <w:tc>
          <w:tcPr>
            <w:tcW w:w="10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1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13" w:lineRule="auto" w:before="77"/>
              <w:ind w:left="59" w:right="5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18" w:hRule="exact"/>
        </w:trPr>
        <w:tc>
          <w:tcPr>
            <w:tcW w:w="10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99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77"/>
              <w:ind w:left="1048" w:right="1053"/>
              <w:jc w:val="center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40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pStyle w:val="TableParagraph"/>
              <w:spacing w:before="77"/>
              <w:ind w:left="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ón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772" w:hRule="exact"/>
        </w:trPr>
        <w:tc>
          <w:tcPr>
            <w:tcW w:w="10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995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00" w:lineRule="exact" w:before="5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65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40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13" w:lineRule="auto" w:before="82"/>
              <w:ind w:left="59" w:right="60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j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8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15"/>
                <w:szCs w:val="15"/>
              </w:rPr>
              <w:t>í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17" w:hRule="exact"/>
        </w:trPr>
        <w:tc>
          <w:tcPr>
            <w:tcW w:w="10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7"/>
              <w:ind w:left="57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7"/>
              <w:ind w:left="5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19" w:hRule="exact"/>
        </w:trPr>
        <w:tc>
          <w:tcPr>
            <w:tcW w:w="10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9"/>
              <w:ind w:left="596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9"/>
              <w:ind w:left="58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0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770" w:hRule="exact"/>
        </w:trPr>
        <w:tc>
          <w:tcPr>
            <w:tcW w:w="1085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spacing w:line="310" w:lineRule="auto"/>
              <w:ind w:left="995" w:right="358" w:hanging="6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0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313" w:lineRule="auto" w:before="79"/>
              <w:ind w:left="59" w:right="63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z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6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20"/>
                <w:sz w:val="15"/>
                <w:szCs w:val="15"/>
              </w:rPr>
              <w:t>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20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ñ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á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20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20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20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20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20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319" w:hRule="exact"/>
        </w:trPr>
        <w:tc>
          <w:tcPr>
            <w:tcW w:w="108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9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7"/>
              <w:ind w:left="25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44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7"/>
              <w:ind w:left="59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ú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ó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q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15"/>
                <w:sz w:val="15"/>
                <w:szCs w:val="15"/>
              </w:rPr>
              <w:t>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1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15"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15"/>
                <w:sz w:val="15"/>
                <w:szCs w:val="15"/>
              </w:rPr>
              <w:t>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15"/>
                <w:sz w:val="15"/>
                <w:szCs w:val="15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15"/>
                <w:szCs w:val="15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82"/>
        <w:ind w:left="68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66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87" w:lineRule="auto"/>
        <w:ind w:left="198" w:right="12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9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8" w:lineRule="auto" w:before="98"/>
        <w:ind w:left="198" w:right="125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pú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ú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7"/>
        </w:numPr>
        <w:tabs>
          <w:tab w:pos="1038" w:val="left" w:leader="none"/>
        </w:tabs>
        <w:spacing w:line="285" w:lineRule="auto" w:before="97"/>
        <w:ind w:left="1038" w:right="128" w:hanging="560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4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7"/>
        </w:numPr>
        <w:tabs>
          <w:tab w:pos="1038" w:val="left" w:leader="none"/>
        </w:tabs>
        <w:spacing w:line="288" w:lineRule="auto" w:before="99"/>
        <w:ind w:left="1038" w:right="125" w:hanging="560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u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ndo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4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ñ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ú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7"/>
        </w:numPr>
        <w:tabs>
          <w:tab w:pos="1038" w:val="left" w:leader="none"/>
        </w:tabs>
        <w:spacing w:line="262" w:lineRule="auto" w:before="80"/>
        <w:ind w:left="1038" w:right="124" w:hanging="560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3"/>
          <w:w w:val="115"/>
        </w:rPr>
        <w:t>ú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ño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9" w:lineRule="auto" w:before="99"/>
        <w:ind w:left="198" w:right="124" w:firstLine="280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ndo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x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6" w:lineRule="auto"/>
        <w:ind w:left="198" w:right="12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úb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80" w:lineRule="auto"/>
        <w:ind w:left="3380" w:right="3305" w:firstLine="669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59" w:lineRule="auto" w:before="6"/>
        <w:ind w:left="198" w:right="12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2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20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2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4"/>
          <w:w w:val="120"/>
        </w:rPr>
        <w:t> 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"/>
          <w:w w:val="120"/>
        </w:rPr>
        <w:t>s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4"/>
          <w:w w:val="120"/>
        </w:rPr>
        <w:t> </w:t>
      </w:r>
      <w:r>
        <w:rPr>
          <w:b w:val="0"/>
          <w:bCs w:val="0"/>
          <w:spacing w:val="0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6"/>
          <w:w w:val="120"/>
        </w:rPr>
        <w:t> </w:t>
      </w:r>
      <w:r>
        <w:rPr>
          <w:b w:val="0"/>
          <w:bCs w:val="0"/>
          <w:spacing w:val="0"/>
          <w:w w:val="120"/>
        </w:rPr>
        <w:t>qu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6"/>
          <w:w w:val="120"/>
        </w:rPr>
        <w:t> 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l</w:t>
      </w:r>
      <w:r>
        <w:rPr>
          <w:b w:val="0"/>
          <w:bCs w:val="0"/>
          <w:spacing w:val="-7"/>
          <w:w w:val="120"/>
        </w:rPr>
        <w:t> </w:t>
      </w:r>
      <w:r>
        <w:rPr>
          <w:b w:val="0"/>
          <w:bCs w:val="0"/>
          <w:spacing w:val="0"/>
          <w:w w:val="120"/>
        </w:rPr>
        <w:t>do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0"/>
          <w:w w:val="120"/>
        </w:rPr>
        <w:t>u</w:t>
      </w:r>
      <w:r>
        <w:rPr>
          <w:b w:val="0"/>
          <w:bCs w:val="0"/>
          <w:spacing w:val="-4"/>
          <w:w w:val="120"/>
        </w:rPr>
        <w:t>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3"/>
          <w:w w:val="120"/>
        </w:rPr>
        <w:t>n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4"/>
          <w:w w:val="120"/>
        </w:rPr>
        <w:t> </w:t>
      </w:r>
      <w:r>
        <w:rPr>
          <w:b w:val="0"/>
          <w:bCs w:val="0"/>
          <w:spacing w:val="-4"/>
          <w:w w:val="120"/>
        </w:rPr>
        <w:t>ú</w:t>
      </w:r>
      <w:r>
        <w:rPr>
          <w:b w:val="0"/>
          <w:bCs w:val="0"/>
          <w:spacing w:val="2"/>
          <w:w w:val="120"/>
        </w:rPr>
        <w:t>n</w:t>
      </w:r>
      <w:r>
        <w:rPr>
          <w:b w:val="0"/>
          <w:bCs w:val="0"/>
          <w:spacing w:val="-6"/>
          <w:w w:val="120"/>
        </w:rPr>
        <w:t>i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4"/>
          <w:w w:val="120"/>
        </w:rPr>
        <w:t>m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6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6"/>
          <w:w w:val="120"/>
        </w:rPr>
        <w:t> </w:t>
      </w:r>
      <w:r>
        <w:rPr>
          <w:b w:val="0"/>
          <w:bCs w:val="0"/>
          <w:spacing w:val="0"/>
          <w:w w:val="120"/>
        </w:rPr>
        <w:t>po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ea</w:t>
      </w:r>
      <w:r>
        <w:rPr>
          <w:b w:val="0"/>
          <w:bCs w:val="0"/>
          <w:spacing w:val="-4"/>
          <w:w w:val="120"/>
        </w:rPr>
        <w:t> 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6"/>
          <w:w w:val="120"/>
        </w:rPr>
        <w:t> </w:t>
      </w:r>
      <w:r>
        <w:rPr>
          <w:b w:val="0"/>
          <w:bCs w:val="0"/>
          <w:spacing w:val="1"/>
          <w:w w:val="120"/>
        </w:rPr>
        <w:t>v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1"/>
          <w:w w:val="120"/>
        </w:rPr>
        <w:t>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6"/>
          <w:w w:val="120"/>
        </w:rPr>
        <w:t>i</w:t>
      </w:r>
      <w:r>
        <w:rPr>
          <w:b w:val="0"/>
          <w:bCs w:val="0"/>
          <w:spacing w:val="2"/>
          <w:w w:val="120"/>
        </w:rPr>
        <w:t>ó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6"/>
          <w:w w:val="120"/>
        </w:rPr>
        <w:t> 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-2"/>
          <w:w w:val="120"/>
        </w:rPr>
        <w:t>m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-6"/>
          <w:w w:val="120"/>
        </w:rPr>
        <w:t> </w:t>
      </w:r>
      <w:r>
        <w:rPr>
          <w:b w:val="0"/>
          <w:bCs w:val="0"/>
          <w:spacing w:val="-3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b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-4"/>
          <w:w w:val="120"/>
        </w:rPr>
        <w:t>r</w:t>
      </w:r>
      <w:r>
        <w:rPr>
          <w:b w:val="0"/>
          <w:bCs w:val="0"/>
          <w:spacing w:val="0"/>
          <w:w w:val="120"/>
        </w:rPr>
        <w:t>á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5"/>
          <w:w w:val="120"/>
        </w:rPr>
        <w:t>f</w:t>
      </w:r>
      <w:r>
        <w:rPr>
          <w:b w:val="0"/>
          <w:bCs w:val="0"/>
          <w:spacing w:val="-4"/>
          <w:w w:val="120"/>
        </w:rPr>
        <w:t>o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2"/>
          <w:w w:val="120"/>
        </w:rPr>
        <w:t>o</w:t>
      </w:r>
      <w:r>
        <w:rPr>
          <w:b w:val="0"/>
          <w:bCs w:val="0"/>
          <w:spacing w:val="-3"/>
          <w:w w:val="120"/>
        </w:rPr>
        <w:t>c</w:t>
      </w:r>
      <w:r>
        <w:rPr>
          <w:b w:val="0"/>
          <w:bCs w:val="0"/>
          <w:spacing w:val="0"/>
          <w:w w:val="120"/>
        </w:rPr>
        <w:t>op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10"/>
          <w:w w:val="120"/>
        </w:rPr>
        <w:t> </w:t>
      </w:r>
      <w:r>
        <w:rPr>
          <w:b w:val="0"/>
          <w:bCs w:val="0"/>
          <w:spacing w:val="0"/>
          <w:w w:val="120"/>
        </w:rPr>
        <w:t>y</w:t>
      </w:r>
      <w:r>
        <w:rPr>
          <w:b w:val="0"/>
          <w:bCs w:val="0"/>
          <w:spacing w:val="-17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ob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12"/>
          <w:w w:val="120"/>
        </w:rPr>
        <w:t> </w:t>
      </w:r>
      <w:r>
        <w:rPr>
          <w:b w:val="0"/>
          <w:bCs w:val="0"/>
          <w:spacing w:val="-2"/>
          <w:w w:val="120"/>
        </w:rPr>
        <w:t>é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t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12"/>
          <w:w w:val="120"/>
        </w:rPr>
        <w:t> </w:t>
      </w:r>
      <w:r>
        <w:rPr>
          <w:b w:val="0"/>
          <w:bCs w:val="0"/>
          <w:spacing w:val="-3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3"/>
          <w:w w:val="120"/>
        </w:rPr>
        <w:t>b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á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12"/>
          <w:w w:val="120"/>
        </w:rPr>
        <w:t> 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-5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2"/>
          <w:w w:val="120"/>
        </w:rPr>
        <w:t>t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4"/>
          <w:w w:val="120"/>
        </w:rPr>
        <w:t>r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12"/>
          <w:w w:val="120"/>
        </w:rPr>
        <w:t> 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2"/>
          <w:w w:val="120"/>
        </w:rPr>
        <w:t> </w:t>
      </w:r>
      <w:r>
        <w:rPr>
          <w:b w:val="0"/>
          <w:bCs w:val="0"/>
          <w:spacing w:val="0"/>
          <w:w w:val="120"/>
        </w:rPr>
        <w:t>p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-2"/>
          <w:w w:val="120"/>
        </w:rPr>
        <w:t>l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0"/>
          <w:w w:val="120"/>
        </w:rPr>
        <w:t>b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-16"/>
          <w:w w:val="120"/>
        </w:rPr>
        <w:t> </w:t>
      </w:r>
      <w:r>
        <w:rPr>
          <w:b w:val="0"/>
          <w:bCs w:val="0"/>
          <w:spacing w:val="2"/>
          <w:w w:val="120"/>
        </w:rPr>
        <w:t>p</w:t>
      </w:r>
      <w:r>
        <w:rPr>
          <w:b w:val="0"/>
          <w:bCs w:val="0"/>
          <w:spacing w:val="0"/>
          <w:w w:val="120"/>
        </w:rPr>
        <w:t>á</w:t>
      </w:r>
      <w:r>
        <w:rPr>
          <w:b w:val="0"/>
          <w:bCs w:val="0"/>
          <w:spacing w:val="-2"/>
          <w:w w:val="120"/>
        </w:rPr>
        <w:t>r</w:t>
      </w:r>
      <w:r>
        <w:rPr>
          <w:b w:val="0"/>
          <w:bCs w:val="0"/>
          <w:spacing w:val="-4"/>
          <w:w w:val="120"/>
        </w:rPr>
        <w:t>r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-3"/>
          <w:w w:val="120"/>
        </w:rPr>
        <w:t>f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1"/>
          <w:w w:val="120"/>
        </w:rPr>
        <w:t> 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-12"/>
          <w:w w:val="120"/>
        </w:rPr>
        <w:t> </w:t>
      </w:r>
      <w:r>
        <w:rPr>
          <w:b w:val="0"/>
          <w:bCs w:val="0"/>
          <w:spacing w:val="-6"/>
          <w:w w:val="120"/>
        </w:rPr>
        <w:t>r</w:t>
      </w:r>
      <w:r>
        <w:rPr>
          <w:b w:val="0"/>
          <w:bCs w:val="0"/>
          <w:spacing w:val="1"/>
          <w:w w:val="120"/>
        </w:rPr>
        <w:t>e</w:t>
      </w:r>
      <w:r>
        <w:rPr>
          <w:b w:val="0"/>
          <w:bCs w:val="0"/>
          <w:spacing w:val="0"/>
          <w:w w:val="120"/>
        </w:rPr>
        <w:t>ng</w:t>
      </w:r>
      <w:r>
        <w:rPr>
          <w:b w:val="0"/>
          <w:bCs w:val="0"/>
          <w:spacing w:val="-6"/>
          <w:w w:val="120"/>
        </w:rPr>
        <w:t>l</w:t>
      </w:r>
      <w:r>
        <w:rPr>
          <w:b w:val="0"/>
          <w:bCs w:val="0"/>
          <w:spacing w:val="2"/>
          <w:w w:val="120"/>
        </w:rPr>
        <w:t>o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2"/>
          <w:w w:val="120"/>
        </w:rPr>
        <w:t>e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13"/>
          <w:w w:val="120"/>
        </w:rPr>
        <w:t> </w:t>
      </w:r>
      <w:r>
        <w:rPr>
          <w:b w:val="0"/>
          <w:bCs w:val="0"/>
          <w:spacing w:val="0"/>
          <w:w w:val="120"/>
        </w:rPr>
        <w:t>q</w:t>
      </w:r>
      <w:r>
        <w:rPr>
          <w:b w:val="0"/>
          <w:bCs w:val="0"/>
          <w:spacing w:val="-3"/>
          <w:w w:val="120"/>
        </w:rPr>
        <w:t>u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-11"/>
          <w:w w:val="120"/>
        </w:rPr>
        <w:t> 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5"/>
          <w:w w:val="120"/>
        </w:rPr>
        <w:t>e</w:t>
      </w:r>
      <w:r>
        <w:rPr>
          <w:b w:val="0"/>
          <w:bCs w:val="0"/>
          <w:spacing w:val="1"/>
          <w:w w:val="120"/>
        </w:rPr>
        <w:t>a</w:t>
      </w:r>
      <w:r>
        <w:rPr>
          <w:b w:val="0"/>
          <w:bCs w:val="0"/>
          <w:spacing w:val="0"/>
          <w:w w:val="120"/>
        </w:rPr>
        <w:t>n</w:t>
      </w:r>
      <w:r>
        <w:rPr>
          <w:b w:val="0"/>
          <w:bCs w:val="0"/>
          <w:spacing w:val="-11"/>
          <w:w w:val="120"/>
        </w:rPr>
        <w:t> 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9"/>
          <w:w w:val="120"/>
        </w:rPr>
        <w:t>l</w:t>
      </w:r>
      <w:r>
        <w:rPr>
          <w:b w:val="0"/>
          <w:bCs w:val="0"/>
          <w:spacing w:val="0"/>
          <w:w w:val="120"/>
        </w:rPr>
        <w:t>a</w:t>
      </w:r>
      <w:r>
        <w:rPr>
          <w:b w:val="0"/>
          <w:bCs w:val="0"/>
          <w:spacing w:val="0"/>
          <w:w w:val="120"/>
        </w:rPr>
        <w:t>s</w:t>
      </w:r>
      <w:r>
        <w:rPr>
          <w:b w:val="0"/>
          <w:bCs w:val="0"/>
          <w:spacing w:val="-5"/>
          <w:w w:val="120"/>
        </w:rPr>
        <w:t>i</w:t>
      </w:r>
      <w:r>
        <w:rPr>
          <w:b w:val="0"/>
          <w:bCs w:val="0"/>
          <w:spacing w:val="2"/>
          <w:w w:val="120"/>
        </w:rPr>
        <w:t>f</w:t>
      </w:r>
      <w:r>
        <w:rPr>
          <w:b w:val="0"/>
          <w:bCs w:val="0"/>
          <w:spacing w:val="-2"/>
          <w:w w:val="120"/>
        </w:rPr>
        <w:t>i</w:t>
      </w:r>
      <w:r>
        <w:rPr>
          <w:b w:val="0"/>
          <w:bCs w:val="0"/>
          <w:spacing w:val="1"/>
          <w:w w:val="120"/>
        </w:rPr>
        <w:t>c</w:t>
      </w:r>
      <w:r>
        <w:rPr>
          <w:b w:val="0"/>
          <w:bCs w:val="0"/>
          <w:spacing w:val="-2"/>
          <w:w w:val="120"/>
        </w:rPr>
        <w:t>a</w:t>
      </w:r>
      <w:r>
        <w:rPr>
          <w:b w:val="0"/>
          <w:bCs w:val="0"/>
          <w:spacing w:val="-4"/>
          <w:w w:val="120"/>
        </w:rPr>
        <w:t>d</w:t>
      </w:r>
      <w:r>
        <w:rPr>
          <w:b w:val="0"/>
          <w:bCs w:val="0"/>
          <w:spacing w:val="2"/>
          <w:w w:val="120"/>
        </w:rPr>
        <w:t>o</w:t>
      </w:r>
      <w:r>
        <w:rPr>
          <w:b w:val="0"/>
          <w:bCs w:val="0"/>
          <w:spacing w:val="-2"/>
          <w:w w:val="120"/>
        </w:rPr>
        <w:t>s</w:t>
      </w:r>
      <w:r>
        <w:rPr>
          <w:b w:val="0"/>
          <w:bCs w:val="0"/>
          <w:spacing w:val="0"/>
          <w:w w:val="120"/>
        </w:rPr>
        <w:t>,</w:t>
      </w:r>
      <w:r>
        <w:rPr>
          <w:b w:val="0"/>
          <w:bCs w:val="0"/>
          <w:spacing w:val="-13"/>
          <w:w w:val="120"/>
        </w:rPr>
        <w:t> </w:t>
      </w:r>
      <w:r>
        <w:rPr>
          <w:b w:val="0"/>
          <w:bCs w:val="0"/>
          <w:spacing w:val="2"/>
          <w:w w:val="120"/>
        </w:rPr>
        <w:t>d</w:t>
      </w:r>
      <w:r>
        <w:rPr>
          <w:b w:val="0"/>
          <w:bCs w:val="0"/>
          <w:spacing w:val="0"/>
          <w:w w:val="120"/>
        </w:rPr>
        <w:t>e</w:t>
      </w:r>
      <w:r>
        <w:rPr>
          <w:b w:val="0"/>
          <w:bCs w:val="0"/>
          <w:spacing w:val="0"/>
          <w:w w:val="120"/>
        </w:rPr>
        <w:t>b</w:t>
      </w:r>
      <w:r>
        <w:rPr>
          <w:b w:val="0"/>
          <w:bCs w:val="0"/>
          <w:spacing w:val="-6"/>
          <w:w w:val="120"/>
        </w:rPr>
        <w:t>i</w:t>
      </w:r>
      <w:r>
        <w:rPr>
          <w:b w:val="0"/>
          <w:bCs w:val="0"/>
          <w:spacing w:val="1"/>
          <w:w w:val="120"/>
        </w:rPr>
        <w:t>e</w:t>
      </w:r>
      <w:r>
        <w:rPr>
          <w:b w:val="0"/>
          <w:bCs w:val="0"/>
          <w:spacing w:val="-4"/>
          <w:w w:val="120"/>
        </w:rPr>
        <w:t>n</w:t>
      </w:r>
      <w:r>
        <w:rPr>
          <w:b w:val="0"/>
          <w:bCs w:val="0"/>
          <w:spacing w:val="2"/>
          <w:w w:val="120"/>
        </w:rPr>
        <w:t>d</w:t>
      </w:r>
      <w:r>
        <w:rPr>
          <w:b w:val="0"/>
          <w:bCs w:val="0"/>
          <w:spacing w:val="0"/>
          <w:w w:val="120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after="0" w:line="259" w:lineRule="auto"/>
        <w:jc w:val="both"/>
        <w:sectPr>
          <w:pgSz w:w="11907" w:h="16840"/>
          <w:pgMar w:header="1207" w:footer="0" w:top="2380" w:bottom="280" w:left="1460" w:right="1520"/>
        </w:sectPr>
      </w:pP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2" w:lineRule="auto" w:before="82"/>
        <w:ind w:left="198" w:right="105" w:firstLine="0"/>
        <w:jc w:val="left"/>
      </w:pP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do,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1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-5"/>
          <w:w w:val="115"/>
        </w:rPr>
        <w:t>“</w:t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”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auto" w:before="97"/>
        <w:ind w:left="198" w:right="0" w:firstLine="280"/>
        <w:jc w:val="left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4"/>
          <w:w w:val="115"/>
        </w:rPr>
        <w:t>g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auto" w:before="94"/>
        <w:ind w:left="198" w:right="105" w:firstLine="280"/>
        <w:jc w:val="left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dón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83" w:lineRule="auto" w:before="97"/>
        <w:ind w:left="3143" w:right="3055" w:firstLine="883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61" w:lineRule="auto" w:before="2"/>
        <w:ind w:left="198" w:right="105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nu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pú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ndo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2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5"/>
          <w:w w:val="115"/>
        </w:rPr>
        <w:t>“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”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0" w:lineRule="auto" w:before="97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hub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1"/>
          <w:w w:val="115"/>
        </w:rPr>
        <w:t>“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2"/>
          <w:w w:val="115"/>
        </w:rPr>
        <w:t>”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ñ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(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)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ng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(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)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(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)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60" w:lineRule="auto"/>
        <w:ind w:left="198" w:right="104" w:firstLine="280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ñ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5"/>
        <w:ind w:left="479" w:right="0" w:firstLine="0"/>
        <w:jc w:val="left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6"/>
          <w:w w:val="115"/>
        </w:rPr>
        <w:t>h</w:t>
      </w:r>
      <w:r>
        <w:rPr>
          <w:b w:val="0"/>
          <w:bCs w:val="0"/>
          <w:spacing w:val="0"/>
          <w:w w:val="115"/>
        </w:rPr>
        <w:t>ub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93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2" w:lineRule="auto"/>
        <w:ind w:left="589" w:right="498" w:hanging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60" w:lineRule="auto" w:before="96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d,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ú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59" w:lineRule="auto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9"/>
        <w:ind w:left="93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262" w:lineRule="auto"/>
        <w:ind w:left="392" w:right="301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Á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Ú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60" w:lineRule="auto" w:before="99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púb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ñ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8"/>
        </w:numPr>
        <w:tabs>
          <w:tab w:pos="1038" w:val="left" w:leader="none"/>
        </w:tabs>
        <w:spacing w:line="259" w:lineRule="auto" w:before="97"/>
        <w:ind w:left="1038" w:right="105" w:hanging="560"/>
        <w:jc w:val="both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ú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8"/>
        </w:numPr>
        <w:tabs>
          <w:tab w:pos="1038" w:val="left" w:leader="none"/>
        </w:tabs>
        <w:spacing w:line="260" w:lineRule="auto" w:before="99"/>
        <w:ind w:left="1038" w:right="104" w:hanging="560"/>
        <w:jc w:val="both"/>
      </w:pPr>
      <w:r>
        <w:rPr>
          <w:b w:val="0"/>
          <w:bCs w:val="0"/>
          <w:spacing w:val="1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úb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púb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8"/>
        </w:numPr>
        <w:tabs>
          <w:tab w:pos="1038" w:val="left" w:leader="none"/>
        </w:tabs>
        <w:spacing w:line="262" w:lineRule="auto"/>
        <w:ind w:left="1038" w:right="104" w:hanging="560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3"/>
          <w:w w:val="115"/>
        </w:rPr>
        <w:t>ú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3"/>
          <w:w w:val="115"/>
        </w:rPr>
        <w:t>h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úb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x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gun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8"/>
        </w:numPr>
        <w:tabs>
          <w:tab w:pos="1038" w:val="left" w:leader="none"/>
        </w:tabs>
        <w:spacing w:line="262" w:lineRule="auto" w:before="75"/>
        <w:ind w:left="1038" w:right="105" w:hanging="560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pú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7"/>
        <w:ind w:left="3000" w:right="2908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before="95"/>
        <w:ind w:left="93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</w:rPr>
        <w:sectPr>
          <w:pgSz w:w="11907" w:h="16840"/>
          <w:pgMar w:header="1207" w:footer="0" w:top="2380" w:bottom="280" w:left="1460" w:right="1540"/>
        </w:sectPr>
      </w:pP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5" w:lineRule="auto" w:before="82"/>
        <w:ind w:left="198" w:right="106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ú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1" w:lineRule="auto" w:before="70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ú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8"/>
        <w:ind w:left="3953" w:right="3863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before="97"/>
        <w:ind w:left="3301" w:right="3207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61" w:lineRule="auto" w:before="90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auto" w:before="73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0" w:lineRule="auto" w:before="75"/>
        <w:ind w:left="198" w:right="103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7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auto" w:before="79"/>
        <w:ind w:left="198" w:right="105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ogo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9"/>
        </w:numPr>
        <w:tabs>
          <w:tab w:pos="1038" w:val="left" w:leader="none"/>
        </w:tabs>
        <w:spacing w:line="261" w:lineRule="auto" w:before="75"/>
        <w:ind w:left="1038" w:right="104" w:hanging="560"/>
        <w:jc w:val="both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ñ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ud,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ho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m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é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ho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pod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b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9"/>
        </w:numPr>
        <w:tabs>
          <w:tab w:pos="1038" w:val="left" w:leader="none"/>
        </w:tabs>
        <w:spacing w:line="265" w:lineRule="auto" w:before="73"/>
        <w:ind w:left="1038" w:right="105" w:hanging="560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7"/>
          <w:w w:val="115"/>
        </w:rPr>
        <w:t>y</w:t>
      </w:r>
      <w:r>
        <w:rPr>
          <w:b w:val="0"/>
          <w:bCs w:val="0"/>
          <w:spacing w:val="0"/>
          <w:w w:val="115"/>
        </w:rPr>
        <w:t>/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ng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9"/>
        </w:numPr>
        <w:tabs>
          <w:tab w:pos="1038" w:val="left" w:leader="none"/>
        </w:tabs>
        <w:spacing w:line="262" w:lineRule="auto" w:before="72"/>
        <w:ind w:left="1038" w:right="105" w:hanging="560"/>
        <w:jc w:val="both"/>
      </w:pPr>
      <w:r>
        <w:rPr>
          <w:b w:val="0"/>
          <w:bCs w:val="0"/>
          <w:spacing w:val="2"/>
          <w:w w:val="115"/>
        </w:rPr>
        <w:t>I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ub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ug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4"/>
          <w:w w:val="115"/>
        </w:rPr>
        <w:t>i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5"/>
          <w:w w:val="115"/>
        </w:rPr>
        <w:t> </w:t>
      </w:r>
      <w:r>
        <w:rPr>
          <w:b w:val="0"/>
          <w:bCs w:val="0"/>
          <w:spacing w:val="-4"/>
          <w:w w:val="115"/>
        </w:rPr>
        <w:t>U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go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9"/>
        </w:numPr>
        <w:tabs>
          <w:tab w:pos="1038" w:val="left" w:leader="none"/>
        </w:tabs>
        <w:spacing w:before="77"/>
        <w:ind w:left="1038" w:right="0" w:hanging="560"/>
        <w:jc w:val="left"/>
      </w:pP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opo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-3"/>
          <w:w w:val="110"/>
        </w:rPr>
        <w:t>f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8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9"/>
          <w:w w:val="110"/>
        </w:rPr>
        <w:t> 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o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3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1"/>
          <w:w w:val="110"/>
        </w:rPr>
        <w:t> </w:t>
      </w:r>
      <w:r>
        <w:rPr>
          <w:b w:val="0"/>
          <w:bCs w:val="0"/>
          <w:spacing w:val="0"/>
          <w:w w:val="110"/>
        </w:rPr>
        <w:t>do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1"/>
          <w:w w:val="110"/>
        </w:rPr>
        <w:t>u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"/>
          <w:w w:val="110"/>
        </w:rPr>
        <w:t>t</w:t>
      </w:r>
      <w:r>
        <w:rPr>
          <w:b w:val="0"/>
          <w:bCs w:val="0"/>
          <w:spacing w:val="-5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9"/>
        </w:numPr>
        <w:tabs>
          <w:tab w:pos="1038" w:val="left" w:leader="none"/>
        </w:tabs>
        <w:spacing w:before="92"/>
        <w:ind w:left="1038" w:right="0" w:hanging="560"/>
        <w:jc w:val="left"/>
      </w:pP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uno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9"/>
        </w:numPr>
        <w:tabs>
          <w:tab w:pos="1038" w:val="left" w:leader="none"/>
        </w:tabs>
        <w:spacing w:line="262" w:lineRule="auto" w:before="92"/>
        <w:ind w:left="1038" w:right="104" w:hanging="560"/>
        <w:jc w:val="both"/>
      </w:pP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é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do,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9"/>
        </w:numPr>
        <w:tabs>
          <w:tab w:pos="1501" w:val="left" w:leader="none"/>
        </w:tabs>
        <w:spacing w:line="262" w:lineRule="auto" w:before="75"/>
        <w:ind w:left="1501" w:right="104" w:hanging="420"/>
        <w:jc w:val="both"/>
      </w:pP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op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bo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9"/>
        </w:numPr>
        <w:tabs>
          <w:tab w:pos="1501" w:val="left" w:leader="none"/>
        </w:tabs>
        <w:spacing w:before="77"/>
        <w:ind w:left="1501" w:right="0" w:hanging="420"/>
        <w:jc w:val="left"/>
      </w:pP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po</w:t>
      </w:r>
      <w:r>
        <w:rPr>
          <w:b w:val="0"/>
          <w:bCs w:val="0"/>
          <w:spacing w:val="12"/>
          <w:w w:val="110"/>
        </w:rPr>
        <w:t> </w:t>
      </w:r>
      <w:r>
        <w:rPr>
          <w:b w:val="0"/>
          <w:bCs w:val="0"/>
          <w:spacing w:val="0"/>
          <w:w w:val="110"/>
        </w:rPr>
        <w:t>y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9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0"/>
          <w:w w:val="110"/>
        </w:rPr>
        <w:t> 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g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9"/>
        </w:numPr>
        <w:tabs>
          <w:tab w:pos="1501" w:val="left" w:leader="none"/>
        </w:tabs>
        <w:spacing w:before="92"/>
        <w:ind w:left="1501" w:right="0" w:hanging="420"/>
        <w:jc w:val="left"/>
      </w:pP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9"/>
        </w:numPr>
        <w:tabs>
          <w:tab w:pos="1501" w:val="left" w:leader="none"/>
        </w:tabs>
        <w:spacing w:before="97"/>
        <w:ind w:left="1501" w:right="0" w:hanging="420"/>
        <w:jc w:val="left"/>
      </w:pPr>
      <w:r>
        <w:rPr>
          <w:b w:val="0"/>
          <w:bCs w:val="0"/>
          <w:spacing w:val="4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uo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9"/>
        </w:numPr>
        <w:tabs>
          <w:tab w:pos="1502" w:val="left" w:leader="none"/>
        </w:tabs>
        <w:spacing w:line="262" w:lineRule="auto" w:before="97"/>
        <w:ind w:left="1501" w:right="105" w:hanging="420"/>
        <w:jc w:val="left"/>
      </w:pP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9"/>
        </w:numPr>
        <w:tabs>
          <w:tab w:pos="1502" w:val="left" w:leader="none"/>
        </w:tabs>
        <w:spacing w:line="265" w:lineRule="auto" w:before="79"/>
        <w:ind w:left="1501" w:right="105" w:hanging="420"/>
        <w:jc w:val="left"/>
      </w:pP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9"/>
        </w:numPr>
        <w:tabs>
          <w:tab w:pos="1501" w:val="left" w:leader="none"/>
        </w:tabs>
        <w:spacing w:before="75"/>
        <w:ind w:left="1501" w:right="0" w:hanging="420"/>
        <w:jc w:val="left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1207" w:footer="0" w:top="2380" w:bottom="280" w:left="1460" w:right="1540"/>
        </w:sectPr>
      </w:pP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9"/>
        </w:numPr>
        <w:tabs>
          <w:tab w:pos="1037" w:val="left" w:leader="none"/>
        </w:tabs>
        <w:spacing w:line="265" w:lineRule="auto" w:before="82"/>
        <w:ind w:left="1038" w:right="104" w:hanging="560"/>
        <w:jc w:val="both"/>
      </w:pPr>
      <w:r>
        <w:rPr>
          <w:b w:val="0"/>
          <w:bCs w:val="0"/>
          <w:spacing w:val="1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5"/>
          <w:w w:val="115"/>
        </w:rPr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4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9"/>
        </w:numPr>
        <w:tabs>
          <w:tab w:pos="1038" w:val="left" w:leader="none"/>
        </w:tabs>
        <w:spacing w:line="265" w:lineRule="auto" w:before="75"/>
        <w:ind w:left="1038" w:right="105" w:hanging="560"/>
        <w:jc w:val="both"/>
      </w:pP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b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3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3"/>
          <w:w w:val="115"/>
        </w:rPr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5" w:lineRule="auto" w:before="75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5" w:lineRule="auto" w:before="75"/>
        <w:ind w:left="198" w:right="105" w:firstLine="280"/>
        <w:jc w:val="both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41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y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h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5" w:lineRule="auto" w:before="75"/>
        <w:ind w:left="198" w:right="105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nd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5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ug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ho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5" w:lineRule="auto" w:before="75"/>
        <w:ind w:left="198" w:right="103" w:firstLine="280"/>
        <w:jc w:val="both"/>
      </w:pP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38"/>
          <w:w w:val="115"/>
        </w:rPr>
        <w:t> 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4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od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nu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og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2"/>
          <w:w w:val="115"/>
        </w:rPr>
        <w:t>h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6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0"/>
          <w:w w:val="115"/>
        </w:rPr>
        <w:t>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4" w:lineRule="auto" w:before="75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ú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d,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go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u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6"/>
          <w:w w:val="115"/>
        </w:rPr>
        <w:t>n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5" w:lineRule="auto" w:before="78"/>
        <w:ind w:left="198" w:right="104" w:firstLine="280"/>
        <w:jc w:val="both"/>
      </w:pP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qu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0"/>
          <w:w w:val="115"/>
        </w:rPr>
        <w:t>h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2"/>
        <w:ind w:left="3928" w:right="3841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</w:rPr>
        <w:t>Í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before="95"/>
        <w:ind w:left="585" w:right="498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64" w:lineRule="auto" w:before="97"/>
        <w:ind w:left="198" w:right="102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J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í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j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T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-3"/>
          <w:w w:val="115"/>
        </w:rPr>
        <w:t>á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4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00"/>
        <w:ind w:left="91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line="265" w:lineRule="auto" w:before="95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ub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4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4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3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2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4" w:lineRule="auto" w:before="77"/>
        <w:ind w:left="198" w:right="103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5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</w:rPr>
        <w:t>O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1"/>
          <w:w w:val="115"/>
        </w:rPr>
        <w:t>H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1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-2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ho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6"/>
          <w:w w:val="115"/>
        </w:rPr>
        <w:t>b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gu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úb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5" w:lineRule="auto" w:before="76"/>
        <w:ind w:left="198" w:right="106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1"/>
          <w:w w:val="110"/>
        </w:rPr>
        <w:t>U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z</w:t>
      </w:r>
      <w:r>
        <w:rPr>
          <w:b w:val="0"/>
          <w:bCs w:val="0"/>
          <w:spacing w:val="32"/>
          <w:w w:val="110"/>
        </w:rPr>
        <w:t> </w:t>
      </w:r>
      <w:r>
        <w:rPr>
          <w:b w:val="0"/>
          <w:bCs w:val="0"/>
          <w:spacing w:val="-2"/>
          <w:w w:val="110"/>
        </w:rPr>
        <w:t>q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é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30"/>
          <w:w w:val="110"/>
        </w:rPr>
        <w:t> </w:t>
      </w:r>
      <w:r>
        <w:rPr>
          <w:b w:val="0"/>
          <w:bCs w:val="0"/>
          <w:spacing w:val="2"/>
          <w:w w:val="110"/>
        </w:rPr>
        <w:t>f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1"/>
          <w:w w:val="110"/>
        </w:rPr>
        <w:t>o</w:t>
      </w:r>
      <w:r>
        <w:rPr>
          <w:b w:val="0"/>
          <w:bCs w:val="0"/>
          <w:spacing w:val="-3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1"/>
          <w:w w:val="110"/>
        </w:rPr>
        <w:t>m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-3"/>
          <w:w w:val="110"/>
        </w:rPr>
        <w:t>P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5"/>
          <w:w w:val="110"/>
        </w:rPr>
        <w:t>f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37"/>
          <w:w w:val="110"/>
        </w:rPr>
        <w:t> </w:t>
      </w:r>
      <w:r>
        <w:rPr>
          <w:b w:val="0"/>
          <w:bCs w:val="0"/>
          <w:spacing w:val="-4"/>
          <w:w w:val="110"/>
        </w:rPr>
        <w:t>N</w:t>
      </w:r>
      <w:r>
        <w:rPr>
          <w:b w:val="0"/>
          <w:bCs w:val="0"/>
          <w:spacing w:val="-2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-6"/>
          <w:w w:val="110"/>
        </w:rPr>
        <w:t>l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34"/>
          <w:w w:val="110"/>
        </w:rPr>
        <w:t> </w:t>
      </w:r>
      <w:r>
        <w:rPr>
          <w:b w:val="0"/>
          <w:bCs w:val="0"/>
          <w:spacing w:val="-2"/>
          <w:w w:val="110"/>
        </w:rPr>
        <w:t>p</w:t>
      </w:r>
      <w:r>
        <w:rPr>
          <w:b w:val="0"/>
          <w:bCs w:val="0"/>
          <w:spacing w:val="0"/>
          <w:w w:val="110"/>
        </w:rPr>
        <w:t>ub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3"/>
          <w:w w:val="110"/>
        </w:rPr>
        <w:t>í</w:t>
      </w:r>
      <w:r>
        <w:rPr>
          <w:b w:val="0"/>
          <w:bCs w:val="0"/>
          <w:spacing w:val="0"/>
          <w:w w:val="110"/>
        </w:rPr>
        <w:t>q</w:t>
      </w:r>
      <w:r>
        <w:rPr>
          <w:b w:val="0"/>
          <w:bCs w:val="0"/>
          <w:spacing w:val="1"/>
          <w:w w:val="110"/>
        </w:rPr>
        <w:t>u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33"/>
          <w:w w:val="110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36"/>
          <w:w w:val="110"/>
        </w:rPr>
        <w:t> </w:t>
      </w:r>
      <w:r>
        <w:rPr>
          <w:b w:val="0"/>
          <w:bCs w:val="0"/>
          <w:spacing w:val="0"/>
          <w:w w:val="110"/>
        </w:rPr>
        <w:t>p</w:t>
      </w:r>
      <w:r>
        <w:rPr>
          <w:b w:val="0"/>
          <w:bCs w:val="0"/>
          <w:spacing w:val="-6"/>
          <w:w w:val="110"/>
        </w:rPr>
        <w:t>r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-3"/>
          <w:w w:val="110"/>
        </w:rPr>
        <w:t>e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1"/>
          <w:w w:val="110"/>
        </w:rPr>
        <w:t>n</w:t>
      </w:r>
      <w:r>
        <w:rPr>
          <w:b w:val="0"/>
          <w:bCs w:val="0"/>
          <w:spacing w:val="0"/>
          <w:w w:val="110"/>
        </w:rPr>
        <w:t>ea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20"/>
          <w:w w:val="110"/>
        </w:rPr>
        <w:t> 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n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-4"/>
          <w:w w:val="110"/>
        </w:rPr>
        <w:t>l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-6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,</w:t>
      </w:r>
      <w:r>
        <w:rPr>
          <w:b w:val="0"/>
          <w:bCs w:val="0"/>
          <w:spacing w:val="16"/>
          <w:w w:val="110"/>
        </w:rPr>
        <w:t> </w:t>
      </w:r>
      <w:r>
        <w:rPr>
          <w:b w:val="0"/>
          <w:bCs w:val="0"/>
          <w:spacing w:val="1"/>
          <w:w w:val="110"/>
        </w:rPr>
        <w:t>p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0"/>
          <w:w w:val="110"/>
        </w:rPr>
        <w:t>r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0"/>
          <w:w w:val="110"/>
        </w:rPr>
        <w:t>on</w:t>
      </w:r>
      <w:r>
        <w:rPr>
          <w:b w:val="0"/>
          <w:bCs w:val="0"/>
          <w:spacing w:val="-2"/>
          <w:w w:val="110"/>
        </w:rPr>
        <w:t>d</w:t>
      </w:r>
      <w:r>
        <w:rPr>
          <w:b w:val="0"/>
          <w:bCs w:val="0"/>
          <w:spacing w:val="0"/>
          <w:w w:val="110"/>
        </w:rPr>
        <w:t>u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t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9"/>
          <w:w w:val="110"/>
        </w:rPr>
        <w:t> </w:t>
      </w:r>
      <w:r>
        <w:rPr>
          <w:b w:val="0"/>
          <w:bCs w:val="0"/>
          <w:spacing w:val="0"/>
          <w:w w:val="110"/>
        </w:rPr>
        <w:t>d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-2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4"/>
          <w:w w:val="110"/>
        </w:rPr>
        <w:t>r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r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18"/>
          <w:w w:val="110"/>
        </w:rPr>
        <w:t> 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-2"/>
          <w:w w:val="110"/>
        </w:rPr>
        <w:t>j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2"/>
          <w:w w:val="110"/>
        </w:rPr>
        <w:t>c</w:t>
      </w:r>
      <w:r>
        <w:rPr>
          <w:b w:val="0"/>
          <w:bCs w:val="0"/>
          <w:spacing w:val="-2"/>
          <w:w w:val="110"/>
        </w:rPr>
        <w:t>u</w:t>
      </w:r>
      <w:r>
        <w:rPr>
          <w:b w:val="0"/>
          <w:bCs w:val="0"/>
          <w:spacing w:val="-3"/>
          <w:w w:val="110"/>
        </w:rPr>
        <w:t>t</w:t>
      </w:r>
      <w:r>
        <w:rPr>
          <w:b w:val="0"/>
          <w:bCs w:val="0"/>
          <w:spacing w:val="-4"/>
          <w:w w:val="110"/>
        </w:rPr>
        <w:t>i</w:t>
      </w:r>
      <w:r>
        <w:rPr>
          <w:b w:val="0"/>
          <w:bCs w:val="0"/>
          <w:spacing w:val="0"/>
          <w:w w:val="110"/>
        </w:rPr>
        <w:t>v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25"/>
          <w:w w:val="110"/>
        </w:rPr>
        <w:t> </w:t>
      </w:r>
      <w:r>
        <w:rPr>
          <w:b w:val="0"/>
          <w:bCs w:val="0"/>
          <w:spacing w:val="1"/>
          <w:w w:val="110"/>
        </w:rPr>
        <w:t>d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0"/>
          <w:w w:val="110"/>
        </w:rPr>
        <w:t>l</w:t>
      </w:r>
      <w:r>
        <w:rPr>
          <w:b w:val="0"/>
          <w:bCs w:val="0"/>
          <w:spacing w:val="17"/>
          <w:w w:val="110"/>
        </w:rPr>
        <w:t> </w:t>
      </w:r>
      <w:r>
        <w:rPr>
          <w:b w:val="0"/>
          <w:bCs w:val="0"/>
          <w:spacing w:val="-2"/>
          <w:w w:val="110"/>
        </w:rPr>
        <w:t>S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0"/>
          <w:w w:val="110"/>
        </w:rPr>
        <w:t>t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-3"/>
          <w:w w:val="110"/>
        </w:rPr>
        <w:t>m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24"/>
          <w:w w:val="110"/>
        </w:rPr>
        <w:t> </w:t>
      </w:r>
      <w:r>
        <w:rPr>
          <w:b w:val="0"/>
          <w:bCs w:val="0"/>
          <w:spacing w:val="-4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2"/>
          <w:w w:val="110"/>
        </w:rPr>
        <w:t>i</w:t>
      </w:r>
      <w:r>
        <w:rPr>
          <w:b w:val="0"/>
          <w:bCs w:val="0"/>
          <w:spacing w:val="0"/>
          <w:w w:val="110"/>
        </w:rPr>
        <w:t>o</w:t>
      </w:r>
      <w:r>
        <w:rPr>
          <w:b w:val="0"/>
          <w:bCs w:val="0"/>
          <w:spacing w:val="-2"/>
          <w:w w:val="110"/>
        </w:rPr>
        <w:t>n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2"/>
          <w:w w:val="110"/>
        </w:rPr>
        <w:t>l</w:t>
      </w:r>
      <w:r>
        <w:rPr>
          <w:b w:val="0"/>
          <w:bCs w:val="0"/>
          <w:spacing w:val="0"/>
          <w:w w:val="11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5" w:lineRule="auto" w:before="75"/>
        <w:ind w:left="198" w:right="106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-4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-1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g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8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ub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1"/>
          <w:w w:val="115"/>
        </w:rPr>
        <w:t> </w:t>
      </w:r>
      <w:r>
        <w:rPr>
          <w:b w:val="0"/>
          <w:bCs w:val="0"/>
          <w:spacing w:val="3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19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ó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5" w:lineRule="auto" w:before="75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15"/>
        </w:rPr>
        <w:t> </w:t>
      </w:r>
      <w:r>
        <w:rPr>
          <w:b w:val="0"/>
          <w:bCs w:val="0"/>
          <w:spacing w:val="1"/>
          <w:w w:val="115"/>
        </w:rPr>
        <w:t>H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-3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42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8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3"/>
          <w:w w:val="115"/>
        </w:rPr>
        <w:t>p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b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zc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4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1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6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op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j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ob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z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2"/>
          <w:w w:val="115"/>
        </w:rPr>
        <w:t>b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ud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v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o,</w:t>
      </w:r>
      <w:r>
        <w:rPr>
          <w:b w:val="0"/>
          <w:bCs w:val="0"/>
          <w:spacing w:val="16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-2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6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4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4"/>
          <w:w w:val="115"/>
        </w:rPr>
        <w:t>N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5" w:lineRule="auto" w:before="75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15"/>
        </w:rPr>
        <w:t> </w:t>
      </w:r>
      <w:r>
        <w:rPr>
          <w:b w:val="0"/>
          <w:bCs w:val="0"/>
          <w:spacing w:val="-4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z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r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q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0"/>
          <w:w w:val="115"/>
        </w:rPr>
        <w:t>po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g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3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5" w:lineRule="auto" w:before="89"/>
        <w:ind w:left="198" w:right="104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7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6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0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-3"/>
          <w:w w:val="115"/>
        </w:rPr>
        <w:t>a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7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í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2"/>
          <w:w w:val="115"/>
        </w:rPr>
        <w:t>3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2"/>
          <w:w w:val="115"/>
        </w:rPr>
        <w:t>ó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18"/>
          <w:w w:val="115"/>
        </w:rPr>
        <w:t> </w:t>
      </w:r>
      <w:r>
        <w:rPr>
          <w:b w:val="0"/>
          <w:bCs w:val="0"/>
          <w:spacing w:val="-3"/>
          <w:w w:val="115"/>
        </w:rPr>
        <w:t>X</w:t>
      </w:r>
      <w:r>
        <w:rPr>
          <w:b w:val="0"/>
          <w:bCs w:val="0"/>
          <w:spacing w:val="-4"/>
          <w:w w:val="115"/>
        </w:rPr>
        <w:t>X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-3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1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19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after="0" w:line="285" w:lineRule="auto"/>
        <w:jc w:val="both"/>
        <w:sectPr>
          <w:pgSz w:w="11907" w:h="16840"/>
          <w:pgMar w:header="1207" w:footer="0" w:top="2380" w:bottom="280" w:left="1460" w:right="1540"/>
        </w:sectPr>
      </w:pP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5" w:lineRule="auto" w:before="82"/>
        <w:ind w:left="198" w:right="59" w:firstLine="0"/>
        <w:jc w:val="left"/>
      </w:pP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2"/>
          <w:w w:val="115"/>
        </w:rPr>
        <w:t>u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un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3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4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1"/>
          <w:w w:val="115"/>
        </w:rPr>
        <w:t>i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2"/>
          <w:w w:val="115"/>
        </w:rPr>
        <w:t> </w:t>
      </w:r>
      <w:r>
        <w:rPr>
          <w:b w:val="0"/>
          <w:bCs w:val="0"/>
          <w:spacing w:val="2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4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"/>
          <w:w w:val="115"/>
        </w:rPr>
        <w:t> 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5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10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6" w:lineRule="auto" w:before="100"/>
        <w:ind w:left="198" w:right="103" w:firstLine="280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5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1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5"/>
          <w:w w:val="115"/>
        </w:rPr>
        <w:t>e</w:t>
      </w:r>
      <w:r>
        <w:rPr>
          <w:b w:val="0"/>
          <w:bCs w:val="0"/>
          <w:spacing w:val="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q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26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4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25"/>
          <w:w w:val="115"/>
        </w:rPr>
        <w:t> 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-2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do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1"/>
          <w:w w:val="115"/>
        </w:rPr>
        <w:t>é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-6"/>
          <w:w w:val="115"/>
        </w:rPr>
        <w:t>i</w:t>
      </w:r>
      <w:r>
        <w:rPr>
          <w:b w:val="0"/>
          <w:bCs w:val="0"/>
          <w:spacing w:val="2"/>
          <w:w w:val="115"/>
        </w:rPr>
        <w:t>n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2"/>
          <w:w w:val="115"/>
        </w:rPr>
        <w:t>p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30"/>
          <w:w w:val="115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29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1"/>
          <w:w w:val="115"/>
        </w:rPr>
        <w:t>r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í</w:t>
      </w:r>
      <w:r>
        <w:rPr>
          <w:b w:val="0"/>
          <w:bCs w:val="0"/>
          <w:spacing w:val="-2"/>
          <w:w w:val="115"/>
        </w:rPr>
        <w:t>c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3,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5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32"/>
          <w:w w:val="115"/>
        </w:rPr>
        <w:t> </w:t>
      </w:r>
      <w:r>
        <w:rPr>
          <w:b w:val="0"/>
          <w:bCs w:val="0"/>
          <w:spacing w:val="0"/>
          <w:w w:val="115"/>
        </w:rPr>
        <w:t>I</w:t>
      </w:r>
      <w:r>
        <w:rPr>
          <w:b w:val="0"/>
          <w:bCs w:val="0"/>
          <w:spacing w:val="0"/>
          <w:w w:val="115"/>
        </w:rPr>
        <w:t>V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33"/>
          <w:w w:val="115"/>
        </w:rPr>
        <w:t> 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28"/>
          <w:w w:val="115"/>
        </w:rPr>
        <w:t> </w:t>
      </w:r>
      <w:r>
        <w:rPr>
          <w:b w:val="0"/>
          <w:bCs w:val="0"/>
          <w:spacing w:val="0"/>
          <w:w w:val="115"/>
        </w:rPr>
        <w:t>G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5"/>
          <w:w w:val="115"/>
        </w:rPr>
        <w:t>l</w:t>
      </w:r>
      <w:r>
        <w:rPr>
          <w:b w:val="0"/>
          <w:bCs w:val="0"/>
          <w:spacing w:val="0"/>
          <w:w w:val="115"/>
        </w:rPr>
        <w:t>,</w:t>
      </w:r>
      <w:r>
        <w:rPr>
          <w:b w:val="0"/>
          <w:bCs w:val="0"/>
          <w:spacing w:val="31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29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á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-4"/>
          <w:w w:val="115"/>
        </w:rPr>
        <w:t>t</w:t>
      </w:r>
      <w:r>
        <w:rPr>
          <w:b w:val="0"/>
          <w:bCs w:val="0"/>
          <w:spacing w:val="0"/>
          <w:w w:val="115"/>
        </w:rPr>
        <w:t>u</w:t>
      </w:r>
      <w:r>
        <w:rPr>
          <w:b w:val="0"/>
          <w:bCs w:val="0"/>
          <w:spacing w:val="1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m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0"/>
          <w:w w:val="115"/>
        </w:rPr>
        <w:t>é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5"/>
          <w:w w:val="115"/>
        </w:rPr>
        <w:t>f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ón,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-2"/>
          <w:w w:val="115"/>
        </w:rPr>
        <w:t>n</w:t>
      </w:r>
      <w:r>
        <w:rPr>
          <w:b w:val="0"/>
          <w:bCs w:val="0"/>
          <w:spacing w:val="2"/>
          <w:w w:val="115"/>
        </w:rPr>
        <w:t>t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-10"/>
          <w:w w:val="115"/>
        </w:rPr>
        <w:t> </w:t>
      </w:r>
      <w:r>
        <w:rPr>
          <w:b w:val="0"/>
          <w:bCs w:val="0"/>
          <w:spacing w:val="-4"/>
          <w:w w:val="115"/>
        </w:rPr>
        <w:t>C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-3"/>
          <w:w w:val="115"/>
        </w:rPr>
        <w:t>n</w:t>
      </w:r>
      <w:r>
        <w:rPr>
          <w:b w:val="0"/>
          <w:bCs w:val="0"/>
          <w:spacing w:val="2"/>
          <w:w w:val="115"/>
        </w:rPr>
        <w:t>g</w:t>
      </w:r>
      <w:r>
        <w:rPr>
          <w:b w:val="0"/>
          <w:bCs w:val="0"/>
          <w:spacing w:val="-4"/>
          <w:w w:val="115"/>
        </w:rPr>
        <w:t>r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-2"/>
          <w:w w:val="115"/>
        </w:rPr>
        <w:t>s</w:t>
      </w:r>
      <w:r>
        <w:rPr>
          <w:b w:val="0"/>
          <w:bCs w:val="0"/>
          <w:spacing w:val="0"/>
          <w:w w:val="115"/>
        </w:rPr>
        <w:t>o</w:t>
      </w:r>
      <w:r>
        <w:rPr>
          <w:b w:val="0"/>
          <w:bCs w:val="0"/>
          <w:spacing w:val="-6"/>
          <w:w w:val="115"/>
        </w:rPr>
        <w:t> </w:t>
      </w:r>
      <w:r>
        <w:rPr>
          <w:b w:val="0"/>
          <w:bCs w:val="0"/>
          <w:spacing w:val="-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8"/>
          <w:w w:val="115"/>
        </w:rPr>
        <w:t> </w:t>
      </w:r>
      <w:r>
        <w:rPr>
          <w:b w:val="0"/>
          <w:bCs w:val="0"/>
          <w:spacing w:val="-2"/>
          <w:w w:val="115"/>
        </w:rPr>
        <w:t>U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ón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no</w:t>
      </w:r>
      <w:r>
        <w:rPr>
          <w:b w:val="0"/>
          <w:bCs w:val="0"/>
          <w:spacing w:val="-9"/>
          <w:w w:val="115"/>
        </w:rPr>
        <w:t> 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-5"/>
          <w:w w:val="115"/>
        </w:rPr>
        <w:t>x</w:t>
      </w:r>
      <w:r>
        <w:rPr>
          <w:b w:val="0"/>
          <w:bCs w:val="0"/>
          <w:spacing w:val="2"/>
          <w:w w:val="115"/>
        </w:rPr>
        <w:t>p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d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7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-11"/>
          <w:w w:val="115"/>
        </w:rPr>
        <w:t> </w:t>
      </w:r>
      <w:r>
        <w:rPr>
          <w:b w:val="0"/>
          <w:bCs w:val="0"/>
          <w:spacing w:val="0"/>
          <w:w w:val="115"/>
        </w:rPr>
        <w:t>f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2"/>
          <w:w w:val="115"/>
        </w:rPr>
        <w:t>d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l</w:t>
      </w:r>
      <w:r>
        <w:rPr>
          <w:b w:val="0"/>
          <w:bCs w:val="0"/>
          <w:spacing w:val="0"/>
          <w:w w:val="82"/>
        </w:rPr>
        <w:t> 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4"/>
          <w:w w:val="115"/>
        </w:rPr>
        <w:t> </w:t>
      </w:r>
      <w:r>
        <w:rPr>
          <w:b w:val="0"/>
          <w:bCs w:val="0"/>
          <w:spacing w:val="1"/>
          <w:w w:val="115"/>
        </w:rPr>
        <w:t>m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t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0"/>
          <w:w w:val="115"/>
        </w:rPr>
        <w:t>y</w:t>
      </w:r>
      <w:r>
        <w:rPr>
          <w:b w:val="0"/>
          <w:bCs w:val="0"/>
          <w:spacing w:val="0"/>
          <w:w w:val="115"/>
        </w:rPr>
        <w:t> 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8"/>
          <w:w w:val="115"/>
        </w:rPr>
        <w:t> 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4"/>
          <w:w w:val="115"/>
        </w:rPr>
        <w:t>m</w:t>
      </w:r>
      <w:r>
        <w:rPr>
          <w:b w:val="0"/>
          <w:bCs w:val="0"/>
          <w:spacing w:val="0"/>
          <w:w w:val="115"/>
        </w:rPr>
        <w:t>on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0"/>
          <w:w w:val="115"/>
        </w:rPr>
        <w:t>n</w:t>
      </w:r>
      <w:r>
        <w:rPr>
          <w:b w:val="0"/>
          <w:bCs w:val="0"/>
          <w:spacing w:val="7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2"/>
          <w:w w:val="115"/>
        </w:rPr>
        <w:t>r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p</w:t>
      </w:r>
      <w:r>
        <w:rPr>
          <w:b w:val="0"/>
          <w:bCs w:val="0"/>
          <w:spacing w:val="-2"/>
          <w:w w:val="115"/>
        </w:rPr>
        <w:t>e</w:t>
      </w:r>
      <w:r>
        <w:rPr>
          <w:b w:val="0"/>
          <w:bCs w:val="0"/>
          <w:spacing w:val="1"/>
          <w:w w:val="115"/>
        </w:rPr>
        <w:t>c</w:t>
      </w:r>
      <w:r>
        <w:rPr>
          <w:b w:val="0"/>
          <w:bCs w:val="0"/>
          <w:spacing w:val="-3"/>
          <w:w w:val="115"/>
        </w:rPr>
        <w:t>t</w:t>
      </w:r>
      <w:r>
        <w:rPr>
          <w:b w:val="0"/>
          <w:bCs w:val="0"/>
          <w:spacing w:val="-2"/>
          <w:w w:val="115"/>
        </w:rPr>
        <w:t>i</w:t>
      </w:r>
      <w:r>
        <w:rPr>
          <w:b w:val="0"/>
          <w:bCs w:val="0"/>
          <w:spacing w:val="1"/>
          <w:w w:val="115"/>
        </w:rPr>
        <w:t>v</w:t>
      </w:r>
      <w:r>
        <w:rPr>
          <w:b w:val="0"/>
          <w:bCs w:val="0"/>
          <w:spacing w:val="-2"/>
          <w:w w:val="115"/>
        </w:rPr>
        <w:t>a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6"/>
          <w:w w:val="115"/>
        </w:rPr>
        <w:t> 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0"/>
          <w:w w:val="115"/>
        </w:rPr>
        <w:t>e</w:t>
      </w:r>
      <w:r>
        <w:rPr>
          <w:b w:val="0"/>
          <w:bCs w:val="0"/>
          <w:spacing w:val="-5"/>
          <w:w w:val="115"/>
        </w:rPr>
        <w:t>y</w:t>
      </w:r>
      <w:r>
        <w:rPr>
          <w:b w:val="0"/>
          <w:bCs w:val="0"/>
          <w:spacing w:val="-3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9"/>
          <w:w w:val="115"/>
        </w:rPr>
        <w:t> </w:t>
      </w:r>
      <w:r>
        <w:rPr>
          <w:b w:val="0"/>
          <w:bCs w:val="0"/>
          <w:spacing w:val="-6"/>
          <w:w w:val="115"/>
        </w:rPr>
        <w:t>l</w:t>
      </w:r>
      <w:r>
        <w:rPr>
          <w:b w:val="0"/>
          <w:bCs w:val="0"/>
          <w:spacing w:val="2"/>
          <w:w w:val="115"/>
        </w:rPr>
        <w:t>o</w:t>
      </w:r>
      <w:r>
        <w:rPr>
          <w:b w:val="0"/>
          <w:bCs w:val="0"/>
          <w:spacing w:val="0"/>
          <w:w w:val="115"/>
        </w:rPr>
        <w:t>c</w:t>
      </w:r>
      <w:r>
        <w:rPr>
          <w:b w:val="0"/>
          <w:bCs w:val="0"/>
          <w:spacing w:val="0"/>
          <w:w w:val="115"/>
        </w:rPr>
        <w:t>a</w:t>
      </w:r>
      <w:r>
        <w:rPr>
          <w:b w:val="0"/>
          <w:bCs w:val="0"/>
          <w:spacing w:val="-2"/>
          <w:w w:val="115"/>
        </w:rPr>
        <w:t>l</w:t>
      </w:r>
      <w:r>
        <w:rPr>
          <w:b w:val="0"/>
          <w:bCs w:val="0"/>
          <w:spacing w:val="1"/>
          <w:w w:val="115"/>
        </w:rPr>
        <w:t>e</w:t>
      </w:r>
      <w:r>
        <w:rPr>
          <w:b w:val="0"/>
          <w:bCs w:val="0"/>
          <w:spacing w:val="0"/>
          <w:w w:val="115"/>
        </w:rPr>
        <w:t>s</w:t>
      </w:r>
      <w:r>
        <w:rPr>
          <w:b w:val="0"/>
          <w:bCs w:val="0"/>
          <w:spacing w:val="0"/>
          <w:w w:val="11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889" w:right="2799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91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41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05.061241pt;height:396.27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7" w:h="16840"/>
          <w:pgMar w:header="1207" w:footer="0" w:top="2380" w:bottom="280" w:left="1460" w:right="1540"/>
        </w:sectPr>
      </w:pP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82"/>
        <w:ind w:left="2889" w:right="2799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2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88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1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1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1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Ó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1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1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1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1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24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23.378769pt;height:490.335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1907" w:h="16840"/>
      <w:pgMar w:header="1207" w:footer="0" w:top="2380" w:bottom="280" w:left="146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8.599998pt;margin-top:60.360001pt;width:148.560002pt;height:59.280001pt;mso-position-horizontal-relative:page;mso-position-vertical-relative:page;z-index:-853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39.11998pt;margin-top:70.159821pt;width:275.120236pt;height:37.494632pt;mso-position-horizontal-relative:page;mso-position-vertical-relative:page;z-index:-852" type="#_x0000_t202" filled="f" stroked="f">
          <v:textbox inset="0,0,0,0">
            <w:txbxContent>
              <w:p>
                <w:pPr>
                  <w:spacing w:line="217" w:lineRule="exact"/>
                  <w:ind w:left="0" w:right="20" w:firstLine="0"/>
                  <w:jc w:val="righ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9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6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6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3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6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6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5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0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3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0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38"/>
                  <w:ind w:left="0" w:right="24" w:firstLine="0"/>
                  <w:jc w:val="righ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5"/>
                    <w:sz w:val="19"/>
                    <w:szCs w:val="19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5"/>
                    <w:sz w:val="19"/>
                    <w:szCs w:val="19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9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5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5"/>
                    <w:sz w:val="19"/>
                    <w:szCs w:val="19"/>
                  </w:rPr>
                  <w:t>Ú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5"/>
                    <w:sz w:val="19"/>
                    <w:szCs w:val="1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6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7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5"/>
                    <w:sz w:val="19"/>
                    <w:szCs w:val="19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5"/>
                    <w:sz w:val="19"/>
                    <w:szCs w:val="19"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8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6"/>
                    <w:w w:val="105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5"/>
                    <w:sz w:val="19"/>
                    <w:szCs w:val="19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  <w:p>
                <w:pPr>
                  <w:spacing w:before="40"/>
                  <w:ind w:left="0" w:right="27" w:firstLine="0"/>
                  <w:jc w:val="righ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10"/>
                    <w:sz w:val="19"/>
                    <w:szCs w:val="19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1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5"/>
                    <w:w w:val="110"/>
                    <w:sz w:val="19"/>
                    <w:szCs w:val="19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10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10"/>
                    <w:sz w:val="19"/>
                    <w:szCs w:val="19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7"/>
                    <w:w w:val="110"/>
                    <w:sz w:val="19"/>
                    <w:szCs w:val="19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8"/>
                    <w:w w:val="110"/>
                    <w:sz w:val="19"/>
                    <w:szCs w:val="19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10"/>
                    <w:sz w:val="19"/>
                    <w:szCs w:val="19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10"/>
                    <w:sz w:val="19"/>
                    <w:szCs w:val="19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10"/>
                    <w:sz w:val="19"/>
                    <w:szCs w:val="19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8">
    <w:multiLevelType w:val="hybridMultilevel"/>
    <w:lvl w:ilvl="0">
      <w:start w:val="1"/>
      <w:numFmt w:val="upperRoman"/>
      <w:lvlText w:val="%1."/>
      <w:lvlJc w:val="left"/>
      <w:pPr>
        <w:ind w:hanging="560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lowerLetter"/>
      <w:lvlText w:val="%2)"/>
      <w:lvlJc w:val="left"/>
      <w:pPr>
        <w:ind w:hanging="420"/>
        <w:jc w:val="left"/>
      </w:pPr>
      <w:rPr>
        <w:rFonts w:hint="default" w:ascii="Times New Roman" w:hAnsi="Times New Roman" w:eastAsia="Times New Roman"/>
        <w:w w:val="129"/>
        <w:sz w:val="17"/>
        <w:szCs w:val="17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hanging="560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upperRoman"/>
      <w:lvlText w:val="%1."/>
      <w:lvlJc w:val="left"/>
      <w:pPr>
        <w:ind w:hanging="560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hanging="560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upperRoman"/>
      <w:lvlText w:val="%1."/>
      <w:lvlJc w:val="left"/>
      <w:pPr>
        <w:ind w:hanging="560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upperRoman"/>
      <w:lvlText w:val="%1."/>
      <w:lvlJc w:val="left"/>
      <w:pPr>
        <w:ind w:hanging="560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upperRoman"/>
      <w:lvlText w:val="%1."/>
      <w:lvlJc w:val="left"/>
      <w:pPr>
        <w:ind w:hanging="560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upperRoman"/>
      <w:lvlText w:val="%1."/>
      <w:lvlJc w:val="left"/>
      <w:pPr>
        <w:ind w:hanging="560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upperRoman"/>
      <w:lvlText w:val="%1."/>
      <w:lvlJc w:val="left"/>
      <w:pPr>
        <w:ind w:hanging="560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upperRoman"/>
      <w:lvlText w:val="%1."/>
      <w:lvlJc w:val="left"/>
      <w:pPr>
        <w:ind w:hanging="560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upperRoman"/>
      <w:lvlText w:val="%1."/>
      <w:lvlJc w:val="left"/>
      <w:pPr>
        <w:ind w:hanging="560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upperRoman"/>
      <w:lvlText w:val="%1."/>
      <w:lvlJc w:val="left"/>
      <w:pPr>
        <w:ind w:hanging="560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upperRoman"/>
      <w:lvlText w:val="%1."/>
      <w:lvlJc w:val="left"/>
      <w:pPr>
        <w:ind w:hanging="560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hanging="256"/>
        <w:jc w:val="left"/>
      </w:pPr>
      <w:rPr>
        <w:rFonts w:hint="default" w:ascii="Times New Roman" w:hAnsi="Times New Roman" w:eastAsia="Times New Roman"/>
        <w:w w:val="114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upperRoman"/>
      <w:lvlText w:val="%1."/>
      <w:lvlJc w:val="left"/>
      <w:pPr>
        <w:ind w:hanging="560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upperRoman"/>
      <w:lvlText w:val="%1."/>
      <w:lvlJc w:val="left"/>
      <w:pPr>
        <w:ind w:hanging="560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hanging="560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upperRoman"/>
      <w:lvlText w:val="%1."/>
      <w:lvlJc w:val="left"/>
      <w:pPr>
        <w:ind w:hanging="560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upperRoman"/>
      <w:lvlText w:val="%1."/>
      <w:lvlJc w:val="left"/>
      <w:pPr>
        <w:ind w:hanging="560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hanging="560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upperRoman"/>
      <w:lvlText w:val="%1."/>
      <w:lvlJc w:val="left"/>
      <w:pPr>
        <w:ind w:hanging="560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hanging="560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560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lowerLetter"/>
      <w:lvlText w:val="%2)"/>
      <w:lvlJc w:val="left"/>
      <w:pPr>
        <w:ind w:hanging="420"/>
        <w:jc w:val="left"/>
      </w:pPr>
      <w:rPr>
        <w:rFonts w:hint="default" w:ascii="Times New Roman" w:hAnsi="Times New Roman" w:eastAsia="Times New Roman"/>
        <w:w w:val="129"/>
        <w:sz w:val="17"/>
        <w:szCs w:val="17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560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560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upperRoman"/>
      <w:lvlText w:val="%1."/>
      <w:lvlJc w:val="left"/>
      <w:pPr>
        <w:ind w:hanging="560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560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hanging="560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559"/>
        <w:jc w:val="left"/>
      </w:pPr>
      <w:rPr>
        <w:rFonts w:hint="default" w:ascii="Times New Roman" w:hAnsi="Times New Roman" w:eastAsia="Times New Roman"/>
        <w:spacing w:val="-2"/>
        <w:w w:val="85"/>
        <w:sz w:val="17"/>
        <w:szCs w:val="1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38" w:hanging="560"/>
    </w:pPr>
    <w:rPr>
      <w:rFonts w:ascii="Times New Roman" w:hAnsi="Times New Roman" w:eastAsia="Times New Roman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jesus.segura</dc:creator>
  <dc:title>Microsoft Word - Lineamientos de ClasificaciÃ³n y DesclasificaciÃ³n de la informaciÃ³n</dc:title>
  <dcterms:created xsi:type="dcterms:W3CDTF">2018-10-16T13:39:44Z</dcterms:created>
  <dcterms:modified xsi:type="dcterms:W3CDTF">2018-10-16T13:39:44Z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LastSaved">
    <vt:filetime>2018-10-16T00:00:00Z</vt:filetime>
  </property>
</Properties>
</file>