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 w:before="56"/>
        <w:ind w:left="102" w:right="961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color w:val="FFFFFF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Úl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ascii="Calibri" w:hAnsi="Calibri" w:cs="Calibri" w:eastAsia="Calibri"/>
          <w:b/>
          <w:bCs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-4"/>
          <w:w w:val="100"/>
          <w:sz w:val="22"/>
          <w:szCs w:val="22"/>
          <w:highlight w:val="darkRed"/>
        </w:rPr>
        <w:t>f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ascii="Calibri" w:hAnsi="Calibri" w:cs="Calibri" w:eastAsia="Calibri"/>
          <w:b/>
          <w:bCs/>
          <w:i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ascii="Calibri" w:hAnsi="Calibri" w:cs="Calibri" w:eastAsia="Calibri"/>
          <w:b/>
          <w:bCs/>
          <w:i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9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9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ascii="Calibri" w:hAnsi="Calibri" w:cs="Calibri" w:eastAsia="Calibri"/>
          <w:b/>
          <w:bCs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14</w:t>
      </w:r>
      <w:r>
        <w:rPr>
          <w:rFonts w:ascii="Calibri" w:hAnsi="Calibri" w:cs="Calibri" w:eastAsia="Calibri"/>
          <w:b/>
          <w:bCs/>
          <w:i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ascii="Calibri" w:hAnsi="Calibri" w:cs="Calibri" w:eastAsia="Calibri"/>
          <w:b/>
          <w:bCs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ascii="Calibri" w:hAnsi="Calibri" w:cs="Calibri" w:eastAsia="Calibri"/>
          <w:b/>
          <w:bCs/>
          <w:i/>
          <w:color w:val="FFFFFF"/>
          <w:spacing w:val="9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u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ascii="Calibri" w:hAnsi="Calibri" w:cs="Calibri" w:eastAsia="Calibri"/>
          <w:b/>
          <w:bCs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ó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fi</w:t>
      </w:r>
      <w:r>
        <w:rPr>
          <w:rFonts w:ascii="Calibri" w:hAnsi="Calibri" w:cs="Calibri" w:eastAsia="Calibri"/>
          <w:b/>
          <w:bCs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Ext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25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ascii="Calibri" w:hAnsi="Calibri" w:cs="Calibri" w:eastAsia="Calibri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ascii="Calibri" w:hAnsi="Calibri" w:cs="Calibri" w:eastAsia="Calibri"/>
          <w:b/>
          <w:bCs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ascii="Calibri" w:hAnsi="Calibri" w:cs="Calibri" w:eastAsia="Calibri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6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ascii="Calibri" w:hAnsi="Calibri" w:cs="Calibri" w:eastAsia="Calibri"/>
          <w:b/>
          <w:bCs/>
          <w:i/>
          <w:color w:val="FFFFFF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95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bino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ué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eagud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Gobernador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nsti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ucional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Soberano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abit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aber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bern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dor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nal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ódico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aca;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18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6,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ódico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obierno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ecreto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citado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30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16,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ernie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ecreto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ódico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6,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erte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ncipio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plorado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culo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itular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oder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ual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decretos,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lame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uerdos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pidiendo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es,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95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ésima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soberano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bó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sparencia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promul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aron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caron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Sober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al,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blecido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ulo,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promul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d,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ansitor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after="0" w:line="276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2240" w:h="15840"/>
          <w:pgMar w:header="551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02" w:right="9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GÉSI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SEGUN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LEGIS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CONSTITU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SOBE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3" w:right="143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 w:before="69"/>
        <w:ind w:left="582" w:right="143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FFFFFF"/>
          <w:sz w:val="24"/>
          <w:szCs w:val="24"/>
        </w:rPr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LEY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T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NS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4"/>
          <w:szCs w:val="24"/>
          <w:highlight w:val="darkRed"/>
        </w:rPr>
        <w:t>P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4"/>
          <w:szCs w:val="24"/>
          <w:highlight w:val="darkRed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4"/>
          <w:szCs w:val="24"/>
          <w:highlight w:val="darkRed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Y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ascii="Arial" w:hAnsi="Arial" w:cs="Arial" w:eastAsia="Arial"/>
          <w:b/>
          <w:bCs/>
          <w:color w:val="FFFFFF"/>
          <w:spacing w:val="5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4"/>
          <w:szCs w:val="24"/>
          <w:highlight w:val="darkRed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INFOR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4"/>
          <w:szCs w:val="24"/>
          <w:highlight w:val="darkRed"/>
        </w:rPr>
        <w:t>M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4"/>
          <w:szCs w:val="24"/>
          <w:highlight w:val="darkRed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IÓ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4"/>
          <w:szCs w:val="24"/>
          <w:highlight w:val="darkRed"/>
        </w:rPr>
        <w:t>Ú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B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4"/>
          <w:szCs w:val="24"/>
          <w:highlight w:val="darkRed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I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4"/>
          <w:szCs w:val="24"/>
          <w:highlight w:val="darkRed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4"/>
          <w:szCs w:val="24"/>
          <w:highlight w:val="darkRed"/>
        </w:rPr>
        <w:t>P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4"/>
          <w:szCs w:val="24"/>
          <w:highlight w:val="darkRed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4"/>
          <w:szCs w:val="24"/>
          <w:highlight w:val="darkRed"/>
        </w:rPr>
        <w:t>T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DO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4"/>
          <w:szCs w:val="24"/>
          <w:highlight w:val="darkRed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4"/>
          <w:szCs w:val="24"/>
          <w:highlight w:val="darkRed"/>
        </w:rPr>
        <w:t>O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5"/>
          <w:w w:val="100"/>
          <w:sz w:val="24"/>
          <w:szCs w:val="24"/>
          <w:highlight w:val="darkRed"/>
        </w:rPr>
        <w:t>X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4"/>
          <w:szCs w:val="24"/>
          <w:highlight w:val="darkRed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03" w:right="386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TÍTU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41"/>
        <w:ind w:left="0" w:right="86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DISPOSICI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8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PÍTULO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41"/>
        <w:ind w:left="0" w:right="86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59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01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46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umano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mprende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95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pretac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276" w:lineRule="auto" w:before="99"/>
        <w:ind w:right="9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orecer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3" w:val="left" w:leader="none"/>
        </w:tabs>
        <w:spacing w:line="275" w:lineRule="auto"/>
        <w:ind w:left="954" w:right="962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7" w:lineRule="auto"/>
        <w:ind w:left="954" w:right="961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5" w:lineRule="auto"/>
        <w:ind w:left="954" w:right="962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5" w:lineRule="auto"/>
        <w:ind w:left="954" w:right="963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3" w:val="left" w:leader="none"/>
        </w:tabs>
        <w:spacing w:line="277" w:lineRule="auto"/>
        <w:ind w:left="954" w:right="961" w:hanging="852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6" w:lineRule="auto"/>
        <w:ind w:left="954" w:right="959" w:hanging="852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tuc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ntern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tro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ami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ntos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bre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erano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más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ami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52" w:lineRule="exact"/>
        <w:ind w:left="2896" w:right="3502" w:firstLine="969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6"/>
          <w:w w:val="100"/>
        </w:rPr>
        <w:t>Á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</w:p>
    <w:p>
      <w:pPr>
        <w:spacing w:after="0" w:line="277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41" w:lineRule="auto" w:before="72"/>
        <w:ind w:left="1182" w:right="960" w:hanging="8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41" w:lineRule="auto"/>
        <w:ind w:left="1182" w:right="959" w:hanging="90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ju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razo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41" w:lineRule="auto"/>
        <w:ind w:left="1182" w:right="960" w:hanging="965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forma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182" w:val="left" w:leader="none"/>
        </w:tabs>
        <w:spacing w:line="243" w:lineRule="auto"/>
        <w:ind w:left="1182" w:right="959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181" w:val="left" w:leader="none"/>
        </w:tabs>
        <w:spacing w:line="243" w:lineRule="auto"/>
        <w:ind w:left="1182" w:right="961" w:hanging="9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omité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ia: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41" w:lineRule="auto"/>
        <w:ind w:left="1182" w:right="956" w:hanging="98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ato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iert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spacing w:line="243" w:lineRule="auto"/>
        <w:ind w:left="1542" w:right="961" w:hanging="43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sibles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spacing w:line="241" w:lineRule="auto"/>
        <w:ind w:left="1542" w:right="957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Integr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ind w:left="1542" w:right="0" w:hanging="43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spacing w:line="241" w:lineRule="auto"/>
        <w:ind w:left="1542" w:right="961" w:hanging="43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discr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ind w:left="1542" w:right="0" w:hanging="43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Op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</w:tabs>
        <w:spacing w:line="240" w:lineRule="auto"/>
        <w:ind w:left="1542" w:right="960" w:hanging="43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ermane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"/>
        </w:numPr>
        <w:tabs>
          <w:tab w:pos="1581" w:val="left" w:leader="none"/>
        </w:tabs>
        <w:spacing w:line="243" w:lineRule="auto" w:before="72"/>
        <w:ind w:left="1582" w:right="961" w:hanging="43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81" w:val="left" w:leader="none"/>
        </w:tabs>
        <w:spacing w:line="241" w:lineRule="auto"/>
        <w:ind w:left="1582" w:right="960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gibles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máq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81" w:val="left" w:leader="none"/>
        </w:tabs>
        <w:spacing w:line="240" w:lineRule="auto"/>
        <w:ind w:left="1582" w:right="956" w:hanging="43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matos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53" w:val="left" w:leader="none"/>
        </w:tabs>
        <w:spacing w:line="277" w:lineRule="auto"/>
        <w:ind w:left="1553" w:right="963" w:hanging="33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ibre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2" w:val="left" w:leader="none"/>
        </w:tabs>
        <w:spacing w:line="240" w:lineRule="auto"/>
        <w:ind w:left="1222" w:right="961" w:hanging="105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atos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étn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ferenc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2" w:val="left" w:leader="none"/>
        </w:tabs>
        <w:spacing w:line="241" w:lineRule="auto"/>
        <w:ind w:left="1222" w:right="956" w:hanging="111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to: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2" w:val="left" w:leader="none"/>
        </w:tabs>
        <w:spacing w:line="241" w:lineRule="auto"/>
        <w:ind w:left="1222" w:right="961" w:hanging="98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tró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1" w:val="left" w:leader="none"/>
        </w:tabs>
        <w:spacing w:line="241" w:lineRule="auto"/>
        <w:ind w:left="1222" w:right="960" w:hanging="92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arc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1" w:val="left" w:leader="none"/>
        </w:tabs>
        <w:ind w:left="1222" w:right="0" w:hanging="989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stad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2" w:val="left" w:leader="none"/>
        </w:tabs>
        <w:spacing w:line="241" w:lineRule="auto"/>
        <w:ind w:left="1222" w:right="961" w:hanging="105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te: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cumental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22" w:val="left" w:leader="none"/>
        </w:tabs>
        <w:spacing w:line="241" w:lineRule="auto"/>
        <w:ind w:left="1222" w:right="959" w:hanging="111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tró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41" w:lineRule="auto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 w:before="72"/>
        <w:ind w:left="1362" w:right="96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0" w:lineRule="auto"/>
        <w:ind w:left="1362" w:right="961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rno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grupa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1" w:val="left" w:leader="none"/>
        </w:tabs>
        <w:spacing w:line="240" w:lineRule="auto"/>
        <w:ind w:left="1362" w:right="960" w:hanging="107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méri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1" w:lineRule="auto"/>
        <w:ind w:left="1362" w:right="958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ul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0" w:lineRule="auto"/>
        <w:ind w:left="1362" w:right="959" w:hanging="1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0" w:lineRule="auto"/>
        <w:ind w:left="1362" w:right="958" w:hanging="125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0" w:lineRule="auto"/>
        <w:ind w:left="1362" w:right="959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ter</w:t>
      </w:r>
      <w:r>
        <w:rPr>
          <w:rFonts w:ascii="Arial" w:hAnsi="Arial" w:cs="Arial" w:eastAsia="Arial"/>
          <w:b/>
          <w:bCs/>
          <w:spacing w:val="-3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bl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4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1" w:val="left" w:leader="none"/>
        </w:tabs>
        <w:spacing w:line="240" w:lineRule="auto"/>
        <w:ind w:left="1362" w:right="959" w:hanging="107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0" w:lineRule="auto"/>
        <w:ind w:left="1362" w:right="958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a: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3" w:lineRule="auto"/>
        <w:ind w:left="1362" w:right="963" w:hanging="1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362" w:val="left" w:leader="none"/>
        </w:tabs>
        <w:spacing w:line="244" w:lineRule="auto"/>
        <w:ind w:left="1362" w:right="957" w:hanging="125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ituto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44" w:lineRule="auto"/>
        <w:jc w:val="both"/>
        <w:sectPr>
          <w:pgSz w:w="12240" w:h="15840"/>
          <w:pgMar w:header="551" w:footer="0" w:top="2300" w:bottom="280" w:left="1420" w:right="74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1" w:lineRule="auto" w:before="72"/>
        <w:ind w:left="1542" w:right="959" w:hanging="12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80" w:lineRule="auto"/>
        <w:ind w:left="1542" w:right="1006" w:hanging="122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82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1" w:lineRule="auto"/>
        <w:ind w:left="1542" w:right="963" w:hanging="12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ral: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ind w:left="1542" w:right="0" w:hanging="134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1" w:lineRule="auto"/>
        <w:ind w:left="1542" w:right="960" w:hanging="14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Me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rónic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542" w:val="left" w:leader="none"/>
        </w:tabs>
        <w:spacing w:line="240" w:lineRule="auto"/>
        <w:ind w:left="1542" w:right="958" w:hanging="128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mun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cí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ia:</w:t>
      </w:r>
      <w:r>
        <w:rPr>
          <w:rFonts w:ascii="Arial" w:hAnsi="Arial" w:cs="Arial" w:eastAsia="Arial"/>
          <w:b/>
          <w:bCs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sujet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cos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tud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541" w:val="left" w:leader="none"/>
        </w:tabs>
        <w:spacing w:line="243" w:lineRule="auto"/>
        <w:ind w:left="1542" w:right="960" w:hanging="122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iza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0" w:lineRule="auto"/>
        <w:ind w:left="1542" w:right="959" w:hanging="128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iza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d: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omita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1" w:lineRule="auto"/>
        <w:ind w:left="1542" w:right="960" w:hanging="134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lataf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rma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1" w:lineRule="auto"/>
        <w:ind w:left="1542" w:right="957" w:hanging="14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rote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rso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ales: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3" w:lineRule="auto"/>
        <w:ind w:left="1542" w:right="961" w:hanging="1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rue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243" w:lineRule="auto"/>
        <w:jc w:val="both"/>
        <w:sectPr>
          <w:pgSz w:w="12240" w:h="15840"/>
          <w:pgMar w:header="551" w:footer="0" w:top="2300" w:bottom="280" w:left="124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2"/>
        <w:ind w:left="1662" w:right="961"/>
        <w:jc w:val="both"/>
      </w:pPr>
      <w:r>
        <w:rPr>
          <w:b w:val="0"/>
          <w:bCs w:val="0"/>
          <w:spacing w:val="-1"/>
          <w:w w:val="100"/>
        </w:rPr>
        <w:t>dañ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661" w:val="left" w:leader="none"/>
        </w:tabs>
        <w:spacing w:line="241" w:lineRule="auto"/>
        <w:ind w:left="1662" w:right="960" w:hanging="1368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lame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/>
        <w:ind w:left="13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662" w:val="left" w:leader="none"/>
        </w:tabs>
        <w:spacing w:line="241" w:lineRule="auto"/>
        <w:ind w:left="1662" w:right="961" w:hanging="1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662" w:val="left" w:leader="none"/>
        </w:tabs>
        <w:spacing w:line="241" w:lineRule="auto"/>
        <w:ind w:left="1662" w:right="959" w:hanging="149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istema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atos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ales: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662" w:val="left" w:leader="none"/>
        </w:tabs>
        <w:spacing w:line="241" w:lineRule="auto"/>
        <w:ind w:left="1662" w:right="959" w:hanging="155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istema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662" w:val="left" w:leader="none"/>
        </w:tabs>
        <w:spacing w:line="241" w:lineRule="auto"/>
        <w:ind w:left="1662" w:right="960" w:hanging="1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istema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ion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662" w:right="961" w:hanging="106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etos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utónomo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1662" w:right="956" w:hanging="112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      </w:t>
      </w:r>
      <w:r>
        <w:rPr>
          <w:rFonts w:ascii="Arial" w:hAnsi="Arial" w:cs="Arial" w:eastAsia="Arial"/>
          <w:b/>
          <w:bCs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nida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ia: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ferenc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7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3340" w:right="37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3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37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340" w:right="37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551" w:footer="0" w:top="2300" w:bottom="280" w:left="112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 w:before="72"/>
        <w:ind w:left="142"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ind w:left="862" w:right="0" w:hanging="4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before="2"/>
        <w:ind w:left="862" w:right="0" w:hanging="54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52" w:lineRule="exact"/>
        <w:ind w:left="862" w:right="0" w:hanging="60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862" w:val="left" w:leader="none"/>
        </w:tabs>
        <w:spacing w:before="1"/>
        <w:ind w:left="862" w:right="3469" w:hanging="62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52" w:lineRule="exact" w:before="3"/>
        <w:ind w:left="862" w:right="959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62" w:val="left" w:leader="none"/>
        </w:tabs>
        <w:spacing w:line="251" w:lineRule="exact"/>
        <w:ind w:left="862" w:right="4345" w:hanging="62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62" w:val="left" w:leader="none"/>
        </w:tabs>
        <w:spacing w:line="252" w:lineRule="exact"/>
        <w:ind w:left="862" w:right="5691" w:hanging="69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62" w:val="left" w:leader="none"/>
        </w:tabs>
        <w:spacing w:before="1"/>
        <w:ind w:left="862" w:right="1870" w:hanging="7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52" w:lineRule="exact" w:before="3"/>
        <w:ind w:left="862" w:right="959" w:hanging="62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52" w:lineRule="exact" w:before="2"/>
        <w:ind w:left="862" w:right="960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52" w:lineRule="exact" w:before="2"/>
        <w:ind w:left="862" w:right="958" w:hanging="62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62" w:val="left" w:leader="none"/>
        </w:tabs>
        <w:spacing w:line="248" w:lineRule="exact"/>
        <w:ind w:left="862" w:right="961" w:hanging="69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</w:p>
    <w:p>
      <w:pPr>
        <w:pStyle w:val="BodyText"/>
        <w:spacing w:before="1"/>
        <w:ind w:left="862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54" w:lineRule="exact" w:before="2"/>
        <w:ind w:left="862" w:right="960" w:hanging="7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2" w:right="960"/>
        <w:jc w:val="both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2"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42"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left="142" w:right="9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2"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1" w:lineRule="auto"/>
        <w:ind w:left="862" w:right="961" w:hanging="48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2" w:val="left" w:leader="none"/>
        </w:tabs>
        <w:spacing w:line="240" w:lineRule="auto"/>
        <w:ind w:left="862" w:right="961" w:hanging="54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2" w:val="left" w:leader="none"/>
        </w:tabs>
        <w:spacing w:line="240" w:lineRule="auto"/>
        <w:ind w:left="862" w:right="960" w:hanging="605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2" w:val="left" w:leader="none"/>
        </w:tabs>
        <w:spacing w:line="241" w:lineRule="auto"/>
        <w:ind w:left="862" w:right="957" w:hanging="62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1" w:lineRule="auto"/>
        <w:ind w:left="862" w:right="962" w:hanging="56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ind w:left="862" w:right="0" w:hanging="62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2" w:val="left" w:leader="none"/>
        </w:tabs>
        <w:spacing w:line="252" w:lineRule="exact"/>
        <w:ind w:left="862" w:right="962" w:hanging="69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omend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2" w:val="left" w:leader="none"/>
        </w:tabs>
        <w:spacing w:line="240" w:lineRule="auto"/>
        <w:ind w:left="862" w:right="959" w:hanging="7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2" w:val="left" w:leader="none"/>
        </w:tabs>
        <w:spacing w:line="240" w:lineRule="auto"/>
        <w:ind w:left="862" w:right="959" w:hanging="6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/>
        <w:ind w:left="862" w:right="959" w:hanging="56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1" w:val="left" w:leader="none"/>
        </w:tabs>
        <w:spacing w:line="252" w:lineRule="exact" w:before="77"/>
        <w:ind w:left="1002" w:right="962" w:hanging="629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spacing w:line="252" w:lineRule="exact"/>
        <w:ind w:left="1002" w:right="962" w:hanging="692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spacing w:line="252" w:lineRule="exact"/>
        <w:ind w:left="1002" w:right="960" w:hanging="7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spacing w:line="240" w:lineRule="auto"/>
        <w:ind w:left="1002" w:right="959" w:hanging="776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mó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mático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ind w:left="1002" w:right="4270" w:hanging="716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spacing w:line="240" w:lineRule="auto"/>
        <w:ind w:left="1002" w:right="963" w:hanging="776"/>
        <w:jc w:val="both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spacing w:line="240" w:lineRule="auto"/>
        <w:ind w:left="1002" w:right="960" w:hanging="83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spacing w:line="252" w:lineRule="exact"/>
        <w:ind w:left="1002" w:right="959" w:hanging="898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002" w:val="left" w:leader="none"/>
        </w:tabs>
        <w:ind w:left="1002" w:right="2549" w:hanging="77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282"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82" w:right="9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42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before="72"/>
        <w:ind w:left="2163" w:right="3014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05" w:right="21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5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536" w:right="139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0" w:right="8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67" w:right="28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0" w:right="8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40" w:lineRule="auto"/>
        <w:ind w:left="822" w:right="959" w:hanging="4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ombate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22" w:val="left" w:leader="none"/>
          <w:tab w:pos="1150" w:val="left" w:leader="none"/>
        </w:tabs>
        <w:spacing w:line="240" w:lineRule="auto"/>
        <w:ind w:left="822" w:right="958" w:hanging="54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22" w:val="left" w:leader="none"/>
        </w:tabs>
        <w:spacing w:line="240" w:lineRule="auto"/>
        <w:ind w:left="822" w:right="959" w:hanging="60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ombate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 w:before="72"/>
        <w:ind w:left="822" w:right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52" w:lineRule="exact"/>
        <w:ind w:left="822" w:right="964" w:hanging="629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21" w:val="left" w:leader="none"/>
        </w:tabs>
        <w:spacing w:line="252" w:lineRule="exact"/>
        <w:ind w:left="822" w:right="959" w:hanging="56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áctic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22" w:val="left" w:leader="none"/>
        </w:tabs>
        <w:ind w:left="822" w:right="1899" w:hanging="62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5" w:lineRule="auto"/>
        <w:ind w:left="2505" w:right="3362" w:firstLine="136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exact"/>
        <w:ind w:left="2937" w:right="2648" w:firstLine="5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96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spacing w:line="276" w:lineRule="auto" w:before="96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5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426" w:right="428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478" w:right="23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OM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catá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fác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4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 w:before="2"/>
        <w:ind w:left="1305" w:right="217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ÍFI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ind w:left="954" w:right="6170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ind w:left="954" w:right="1817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6" w:lineRule="auto" w:before="72"/>
        <w:ind w:left="954" w:right="959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7" w:lineRule="auto"/>
        <w:ind w:left="954" w:right="963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6" w:lineRule="auto"/>
        <w:ind w:left="954" w:right="96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5" w:lineRule="auto"/>
        <w:ind w:left="954" w:right="964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6" w:lineRule="auto"/>
        <w:ind w:left="954" w:right="958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96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ctámenes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962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6" w:lineRule="auto"/>
        <w:ind w:left="954" w:right="95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spacing w:before="72"/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957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95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tés,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6" w:lineRule="auto"/>
        <w:ind w:left="954" w:right="96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96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96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7" w:lineRule="auto"/>
        <w:ind w:left="954" w:right="959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mas;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5" w:lineRule="auto"/>
        <w:ind w:left="954" w:right="958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méritos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ámenes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5" w:lineRule="auto"/>
        <w:ind w:left="954" w:right="95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5" w:lineRule="auto"/>
        <w:ind w:left="954" w:right="96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before="72"/>
        <w:ind w:left="954" w:right="2668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ind w:left="954" w:right="3968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9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ind w:left="954" w:right="314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3" w:val="left" w:leader="none"/>
        </w:tabs>
        <w:spacing w:line="252" w:lineRule="exact"/>
        <w:ind w:left="954" w:right="957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desestimada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3" w:val="left" w:leader="none"/>
        </w:tabs>
        <w:spacing w:line="241" w:lineRule="auto"/>
        <w:ind w:left="954" w:right="962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carpetas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ind w:left="954" w:right="2904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3" w:val="left" w:leader="none"/>
        </w:tabs>
        <w:spacing w:line="241" w:lineRule="auto"/>
        <w:ind w:left="954" w:right="962" w:hanging="85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ind w:left="954" w:right="1695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96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54" w:val="left" w:leader="none"/>
        </w:tabs>
        <w:ind w:left="954" w:right="4895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54" w:val="left" w:leader="none"/>
        </w:tabs>
        <w:ind w:left="954" w:right="658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54" w:val="left" w:leader="none"/>
        </w:tabs>
        <w:ind w:left="954" w:right="2277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53" w:val="left" w:leader="none"/>
        </w:tabs>
        <w:spacing w:line="276" w:lineRule="auto"/>
        <w:ind w:left="954" w:right="95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276" w:lineRule="auto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/>
        <w:ind w:left="954" w:right="1329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mproba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ejas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52" w:lineRule="exact"/>
        <w:ind w:left="954" w:right="1714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52" w:lineRule="exact"/>
        <w:ind w:left="954" w:right="1424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52" w:lineRule="exact"/>
        <w:ind w:left="954" w:right="1865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52" w:lineRule="exact"/>
        <w:ind w:left="954" w:right="122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39" w:lineRule="auto"/>
        <w:ind w:left="954" w:right="119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1" w:lineRule="auto"/>
        <w:ind w:left="954" w:right="1315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umanos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spacing w:line="241" w:lineRule="auto" w:before="72"/>
        <w:ind w:left="954" w:right="110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spacing w:line="240" w:lineRule="auto"/>
        <w:ind w:left="954" w:right="156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spacing w:line="252" w:lineRule="exact"/>
        <w:ind w:left="954" w:right="1311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08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spacing w:line="240" w:lineRule="auto"/>
        <w:ind w:left="954" w:right="129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nté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spacing w:line="241" w:lineRule="auto"/>
        <w:ind w:left="954" w:right="984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spacing w:line="252" w:lineRule="exact"/>
        <w:ind w:left="954" w:right="138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gresan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before="72"/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52" w:lineRule="exact"/>
        <w:ind w:left="954" w:right="1155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0" w:lineRule="auto"/>
        <w:ind w:left="954" w:right="1325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0" w:lineRule="auto"/>
        <w:ind w:left="954" w:right="1561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mática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52" w:lineRule="exact"/>
        <w:ind w:left="954" w:right="1142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1" w:lineRule="auto"/>
        <w:ind w:left="954" w:right="96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1" w:lineRule="auto"/>
        <w:ind w:left="954" w:right="964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1" w:lineRule="auto"/>
        <w:ind w:left="954" w:right="962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/>
        <w:ind w:left="954" w:right="100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acree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recreat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ar;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before="72"/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4" w:val="left" w:leader="none"/>
        </w:tabs>
        <w:spacing w:line="240" w:lineRule="auto"/>
        <w:ind w:left="954" w:right="1669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52" w:lineRule="exact"/>
        <w:ind w:left="954" w:right="120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39" w:lineRule="auto"/>
        <w:ind w:left="954" w:right="997" w:hanging="8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1" w:lineRule="auto"/>
        <w:ind w:left="954" w:right="1107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1" w:lineRule="auto"/>
        <w:ind w:left="954" w:right="1068" w:hanging="8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53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95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4"/>
        </w:numPr>
        <w:tabs>
          <w:tab w:pos="953" w:val="left" w:leader="none"/>
        </w:tabs>
        <w:spacing w:line="241" w:lineRule="auto"/>
        <w:ind w:left="954" w:right="1109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953" w:val="left" w:leader="none"/>
        </w:tabs>
        <w:spacing w:line="252" w:lineRule="exact"/>
        <w:ind w:left="954" w:right="1045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precampaña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campaña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53" w:val="left" w:leader="none"/>
        </w:tabs>
        <w:spacing w:line="252" w:lineRule="exact"/>
        <w:ind w:left="954" w:right="1610" w:hanging="8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2" w:lineRule="exact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1475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1057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1" w:lineRule="auto"/>
        <w:ind w:left="954" w:right="1497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1" w:lineRule="auto"/>
        <w:ind w:left="954" w:right="1060" w:hanging="85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4" w:val="left" w:leader="none"/>
        </w:tabs>
        <w:spacing w:line="252" w:lineRule="exact"/>
        <w:ind w:left="954" w:right="96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0" w:lineRule="auto"/>
        <w:ind w:left="954" w:right="1047" w:hanging="8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1363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 w:before="77"/>
        <w:ind w:left="954" w:right="1017" w:hanging="852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grem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96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spacing w:line="241" w:lineRule="auto"/>
        <w:ind w:left="954" w:right="195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spacing w:line="241" w:lineRule="auto"/>
        <w:ind w:left="954" w:right="105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spacing w:line="254" w:lineRule="exact"/>
        <w:ind w:left="954" w:right="1060" w:hanging="85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4" w:val="left" w:leader="none"/>
        </w:tabs>
        <w:spacing w:line="240" w:lineRule="auto"/>
        <w:ind w:left="954" w:right="96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6" w:lineRule="auto"/>
        <w:ind w:left="2331" w:right="3036" w:firstLine="1505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cocre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-o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77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58"/>
        <w:jc w:val="both"/>
      </w:pP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ráctic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058" w:firstLine="64"/>
        <w:jc w:val="left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1" w:firstLine="64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305" w:right="217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75" w:lineRule="auto" w:before="40"/>
        <w:ind w:left="1683" w:right="2546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3011" w:right="3218" w:firstLine="8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70" w:right="28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6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39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7"/>
        </w:numPr>
        <w:tabs>
          <w:tab w:pos="1181" w:val="left" w:leader="none"/>
        </w:tabs>
        <w:ind w:left="850" w:right="0" w:hanging="51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221" w:val="left" w:leader="none"/>
        </w:tabs>
        <w:spacing w:before="72"/>
        <w:ind w:left="1222" w:right="0" w:hanging="90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7" w:lineRule="auto"/>
        <w:ind w:left="850" w:right="9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850" w:val="left" w:leader="none"/>
        </w:tabs>
        <w:spacing w:line="241" w:lineRule="auto"/>
        <w:ind w:left="850" w:right="1013" w:hanging="59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60" w:lineRule="exact"/>
        <w:ind w:left="86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4"/>
        <w:ind w:left="86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850" w:val="left" w:leader="none"/>
        </w:tabs>
        <w:spacing w:line="275" w:lineRule="auto"/>
        <w:ind w:left="850" w:right="1011" w:hanging="61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5" w:lineRule="auto"/>
        <w:ind w:left="850" w:right="101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1221" w:val="left" w:leader="none"/>
        </w:tabs>
        <w:ind w:left="1222" w:right="0" w:hanging="92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ómica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161" w:lineRule="exact"/>
        <w:ind w:left="862" w:right="96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6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1221" w:val="left" w:leader="none"/>
        </w:tabs>
        <w:ind w:left="1222" w:right="0" w:hanging="989"/>
        <w:jc w:val="left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75" w:lineRule="auto" w:before="2"/>
        <w:ind w:left="850" w:right="95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ca.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1221" w:val="left" w:leader="none"/>
        </w:tabs>
        <w:spacing w:line="252" w:lineRule="exact"/>
        <w:ind w:left="1222" w:right="961" w:hanging="1052"/>
        <w:jc w:val="left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221" w:val="left" w:leader="none"/>
        </w:tabs>
        <w:ind w:left="1222" w:right="0" w:hanging="111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75" w:lineRule="auto" w:before="2"/>
        <w:ind w:left="850" w:right="96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8"/>
        </w:numPr>
        <w:tabs>
          <w:tab w:pos="1222" w:val="left" w:leader="none"/>
        </w:tabs>
        <w:spacing w:line="239" w:lineRule="auto"/>
        <w:ind w:left="1222" w:right="956" w:hanging="89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ptada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ntada.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after="0" w:line="239" w:lineRule="auto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 w:before="72"/>
        <w:ind w:left="1242" w:right="961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59" w:lineRule="exact"/>
        <w:ind w:left="1242" w:right="96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1242" w:right="95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1241" w:val="left" w:leader="none"/>
        </w:tabs>
        <w:spacing w:line="240" w:lineRule="auto"/>
        <w:ind w:left="1242" w:right="961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carp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60" w:lineRule="exact"/>
        <w:ind w:left="1242" w:right="9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4"/>
        <w:ind w:left="1242" w:right="96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242" w:right="961" w:hanging="891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XI.</w:t>
      </w:r>
      <w:r>
        <w:rPr>
          <w:rFonts w:ascii="Arial" w:hAnsi="Arial" w:cs="Arial" w:eastAsia="Arial"/>
          <w:b/>
          <w:bCs/>
          <w:spacing w:val="17"/>
          <w:w w:val="100"/>
          <w:sz w:val="14"/>
          <w:szCs w:val="14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</w:p>
    <w:p>
      <w:pPr>
        <w:spacing w:line="275" w:lineRule="auto" w:before="2"/>
        <w:ind w:left="1242" w:right="96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41" w:val="left" w:leader="none"/>
        </w:tabs>
        <w:ind w:left="190" w:right="0"/>
        <w:jc w:val="left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75" w:lineRule="auto" w:before="2"/>
        <w:ind w:left="870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242" w:right="956" w:hanging="970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I.</w:t>
      </w:r>
      <w:r>
        <w:rPr>
          <w:rFonts w:ascii="Arial" w:hAnsi="Arial" w:cs="Arial" w:eastAsia="Arial"/>
          <w:b/>
          <w:bCs/>
          <w:spacing w:val="19"/>
          <w:w w:val="100"/>
          <w:sz w:val="14"/>
          <w:szCs w:val="1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75" w:lineRule="auto" w:before="2"/>
        <w:ind w:left="1242" w:right="96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241" w:val="left" w:leader="none"/>
        </w:tabs>
        <w:spacing w:line="252" w:lineRule="exact"/>
        <w:ind w:left="1242" w:right="963" w:hanging="1136"/>
        <w:jc w:val="left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59" w:lineRule="exact"/>
        <w:ind w:left="870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XIV,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4"/>
        <w:ind w:left="870" w:right="96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5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551" w:footer="0" w:top="2300" w:bottom="280" w:left="154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9"/>
        </w:numPr>
        <w:tabs>
          <w:tab w:pos="1182" w:val="left" w:leader="none"/>
        </w:tabs>
        <w:spacing w:line="240" w:lineRule="auto" w:before="72"/>
        <w:ind w:left="1182" w:right="959" w:hanging="107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ácte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60" w:lineRule="exact"/>
        <w:ind w:left="810" w:right="96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10" w:right="96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3426" w:right="428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536" w:right="13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6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arca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9"/>
        </w:numPr>
        <w:tabs>
          <w:tab w:pos="1181" w:val="left" w:leader="none"/>
        </w:tabs>
        <w:spacing w:before="72"/>
        <w:ind w:left="1182" w:right="0" w:hanging="72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9"/>
        </w:numPr>
        <w:tabs>
          <w:tab w:pos="1181" w:val="left" w:leader="none"/>
        </w:tabs>
        <w:ind w:left="1182" w:right="0" w:hanging="72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ind w:left="1182" w:right="0" w:hanging="72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ind w:left="1182" w:right="0" w:hanging="72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ind w:left="1182" w:right="0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52" w:lineRule="exact"/>
        <w:ind w:left="1182" w:right="965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197" w:right="305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1756" w:right="26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70" w:right="28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1756" w:right="26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cerla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6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39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57.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953" w:val="left" w:leader="none"/>
        </w:tabs>
        <w:spacing w:line="275" w:lineRule="auto"/>
        <w:ind w:left="954" w:right="96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merci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1"/>
        </w:numPr>
        <w:tabs>
          <w:tab w:pos="954" w:val="left" w:leader="none"/>
        </w:tabs>
        <w:spacing w:line="277" w:lineRule="auto" w:before="72"/>
        <w:ind w:left="954" w:right="961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1"/>
        </w:numPr>
        <w:tabs>
          <w:tab w:pos="954" w:val="left" w:leader="none"/>
        </w:tabs>
        <w:spacing w:line="241" w:lineRule="auto"/>
        <w:ind w:left="954" w:right="962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954" w:val="left" w:leader="none"/>
        </w:tabs>
        <w:spacing w:line="240" w:lineRule="auto"/>
        <w:ind w:left="954" w:right="959" w:hanging="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426" w:right="428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756" w:right="26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comitentes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954" w:val="left" w:leader="none"/>
        </w:tabs>
        <w:ind w:left="954" w:right="1246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954" w:val="left" w:leader="none"/>
        </w:tabs>
        <w:ind w:left="954" w:right="5375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953" w:val="left" w:leader="none"/>
        </w:tabs>
        <w:spacing w:line="252" w:lineRule="exact"/>
        <w:ind w:left="954" w:right="959" w:hanging="852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954" w:val="left" w:leader="none"/>
        </w:tabs>
        <w:spacing w:line="240" w:lineRule="auto"/>
        <w:ind w:left="954" w:right="960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954" w:val="left" w:leader="none"/>
        </w:tabs>
        <w:ind w:left="954" w:right="5949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954" w:val="left" w:leader="none"/>
        </w:tabs>
        <w:ind w:left="954" w:right="1634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86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466" w:lineRule="auto" w:before="37"/>
        <w:ind w:left="2343" w:right="320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4"/>
        <w:ind w:left="1967" w:right="28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 w:before="6"/>
        <w:ind w:left="2276" w:right="313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7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 w:before="72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3"/>
        </w:numPr>
        <w:tabs>
          <w:tab w:pos="953" w:val="left" w:leader="none"/>
        </w:tabs>
        <w:spacing w:line="241" w:lineRule="auto"/>
        <w:ind w:left="954" w:right="957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1" w:lineRule="auto"/>
        <w:ind w:left="954" w:right="963" w:hanging="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0" w:lineRule="auto"/>
        <w:ind w:left="954" w:right="962" w:hanging="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0" w:lineRule="auto"/>
        <w:ind w:left="954" w:right="959" w:hanging="852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3" w:val="left" w:leader="none"/>
        </w:tabs>
        <w:spacing w:line="241" w:lineRule="auto"/>
        <w:ind w:left="954" w:right="960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0" w:lineRule="auto"/>
        <w:ind w:left="954" w:right="957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52" w:lineRule="exact"/>
        <w:ind w:left="954" w:right="957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52" w:lineRule="exact"/>
        <w:ind w:left="954" w:right="963" w:hanging="852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0" w:lineRule="auto"/>
        <w:ind w:left="954" w:right="958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3" w:val="left" w:leader="none"/>
        </w:tabs>
        <w:spacing w:line="241" w:lineRule="auto"/>
        <w:ind w:left="954" w:right="962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1" w:lineRule="auto"/>
        <w:ind w:left="954" w:right="961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1" w:lineRule="auto"/>
        <w:ind w:left="954" w:right="959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41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0" w:lineRule="auto" w:before="72"/>
        <w:ind w:left="954" w:right="957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1" w:lineRule="auto"/>
        <w:ind w:left="954" w:right="961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1" w:lineRule="auto"/>
        <w:ind w:left="954" w:right="958" w:hanging="85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954" w:val="left" w:leader="none"/>
        </w:tabs>
        <w:spacing w:line="240" w:lineRule="auto"/>
        <w:ind w:left="954" w:right="960" w:hanging="852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002" w:right="3862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1" w:lineRule="auto" w:before="37"/>
        <w:ind w:left="1834" w:right="26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empat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66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953" w:val="left" w:leader="none"/>
        </w:tabs>
        <w:spacing w:line="252" w:lineRule="exact"/>
        <w:ind w:left="954" w:right="962" w:hanging="852"/>
        <w:jc w:val="both"/>
      </w:pP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52" w:lineRule="exact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4"/>
        </w:numPr>
        <w:tabs>
          <w:tab w:pos="954" w:val="left" w:leader="none"/>
        </w:tabs>
        <w:spacing w:line="240" w:lineRule="auto" w:before="72"/>
        <w:ind w:left="954" w:right="960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954" w:val="left" w:leader="none"/>
        </w:tabs>
        <w:spacing w:line="240" w:lineRule="auto"/>
        <w:ind w:left="954" w:right="960" w:hanging="852"/>
        <w:jc w:val="both"/>
      </w:pP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954" w:val="left" w:leader="none"/>
        </w:tabs>
        <w:spacing w:line="241" w:lineRule="auto"/>
        <w:ind w:left="954" w:right="962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953" w:val="left" w:leader="none"/>
        </w:tabs>
        <w:spacing w:line="241" w:lineRule="auto"/>
        <w:ind w:left="954" w:right="961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954" w:val="left" w:leader="none"/>
        </w:tabs>
        <w:spacing w:line="240" w:lineRule="auto"/>
        <w:ind w:left="954" w:right="961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4"/>
        </w:numPr>
        <w:tabs>
          <w:tab w:pos="954" w:val="left" w:leader="none"/>
        </w:tabs>
        <w:spacing w:line="254" w:lineRule="exact" w:before="2"/>
        <w:ind w:left="954" w:right="961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954" w:val="left" w:leader="none"/>
        </w:tabs>
        <w:spacing w:line="252" w:lineRule="exact"/>
        <w:ind w:left="954" w:right="961" w:hanging="85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1" w:lineRule="auto"/>
        <w:ind w:left="3664" w:right="4526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67" w:right="28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0" w:right="86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5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38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71.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spacing w:line="275" w:lineRule="auto"/>
        <w:ind w:left="954" w:right="96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spacing w:line="275" w:lineRule="auto"/>
        <w:ind w:left="954" w:right="96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nmueb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spacing w:line="275" w:lineRule="auto"/>
        <w:ind w:left="954" w:right="95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ind w:left="954" w:right="251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ind w:left="954" w:right="1120" w:hanging="852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 w:before="72"/>
        <w:ind w:right="101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6"/>
        </w:numPr>
        <w:tabs>
          <w:tab w:pos="953" w:val="left" w:leader="none"/>
        </w:tabs>
        <w:spacing w:line="241" w:lineRule="auto"/>
        <w:ind w:left="954" w:right="958" w:hanging="71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steri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53" w:val="left" w:leader="none"/>
        </w:tabs>
        <w:spacing w:line="240" w:lineRule="auto"/>
        <w:ind w:left="654" w:right="1013" w:hanging="55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75" w:lineRule="auto" w:before="1"/>
        <w:ind w:left="810" w:right="95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sujetánd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277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6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197" w:right="305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035" w:right="289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68" w:lineRule="auto"/>
        <w:ind w:right="3277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81.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os:</w:t>
      </w:r>
    </w:p>
    <w:p>
      <w:pPr>
        <w:pStyle w:val="BodyText"/>
        <w:numPr>
          <w:ilvl w:val="1"/>
          <w:numId w:val="26"/>
        </w:numPr>
        <w:tabs>
          <w:tab w:pos="822" w:val="left" w:leader="none"/>
        </w:tabs>
        <w:spacing w:before="2"/>
        <w:ind w:left="102" w:right="0" w:firstLine="35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26"/>
        </w:numPr>
        <w:tabs>
          <w:tab w:pos="822" w:val="left" w:leader="none"/>
        </w:tabs>
        <w:spacing w:line="428" w:lineRule="auto" w:before="1"/>
        <w:ind w:left="102" w:right="5493" w:firstLine="35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7"/>
        </w:numPr>
        <w:tabs>
          <w:tab w:pos="822" w:val="left" w:leader="none"/>
        </w:tabs>
        <w:spacing w:before="46"/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7"/>
        </w:numPr>
        <w:tabs>
          <w:tab w:pos="822" w:val="left" w:leader="none"/>
        </w:tabs>
        <w:spacing w:line="252" w:lineRule="exact"/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5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6" w:lineRule="auto"/>
        <w:ind w:left="3162" w:right="3935" w:firstLine="319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JO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right="15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1181" w:val="left" w:leader="none"/>
        </w:tabs>
        <w:spacing w:line="252" w:lineRule="exact"/>
        <w:ind w:left="1182" w:right="965" w:hanging="72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1182" w:val="left" w:leader="none"/>
        </w:tabs>
        <w:spacing w:line="240" w:lineRule="auto"/>
        <w:ind w:left="1182" w:right="957" w:hanging="720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5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5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túa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5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821" w:val="left" w:leader="none"/>
        </w:tabs>
        <w:spacing w:line="252" w:lineRule="exact"/>
        <w:ind w:left="822" w:right="964" w:hanging="4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22" w:val="left" w:leader="none"/>
        </w:tabs>
        <w:spacing w:line="239" w:lineRule="auto"/>
        <w:ind w:left="822" w:right="960" w:hanging="54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22" w:val="left" w:leader="none"/>
        </w:tabs>
        <w:spacing w:line="252" w:lineRule="exact"/>
        <w:ind w:left="822" w:right="959" w:hanging="6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22" w:val="left" w:leader="none"/>
        </w:tabs>
        <w:spacing w:line="240" w:lineRule="auto"/>
        <w:ind w:left="822" w:right="960" w:hanging="6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21" w:val="left" w:leader="none"/>
        </w:tabs>
        <w:spacing w:line="240" w:lineRule="auto"/>
        <w:ind w:left="822" w:right="962" w:hanging="56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ctamen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8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0"/>
        </w:numPr>
        <w:tabs>
          <w:tab w:pos="861" w:val="left" w:leader="none"/>
        </w:tabs>
        <w:spacing w:line="241" w:lineRule="auto" w:before="72"/>
        <w:ind w:left="862" w:right="962" w:hanging="48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1" w:val="left" w:leader="none"/>
        </w:tabs>
        <w:ind w:left="862" w:right="0" w:hanging="54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2" w:val="left" w:leader="none"/>
        </w:tabs>
        <w:spacing w:line="241" w:lineRule="auto"/>
        <w:ind w:left="862" w:right="962" w:hanging="605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2" w:val="left" w:leader="none"/>
        </w:tabs>
        <w:spacing w:line="241" w:lineRule="auto"/>
        <w:ind w:left="862" w:right="961" w:hanging="6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1" w:val="left" w:leader="none"/>
        </w:tabs>
        <w:spacing w:line="241" w:lineRule="auto"/>
        <w:ind w:left="862" w:right="962" w:hanging="56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2" w:val="left" w:leader="none"/>
        </w:tabs>
        <w:spacing w:line="240" w:lineRule="auto"/>
        <w:ind w:left="862" w:right="958" w:hanging="62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2" w:val="left" w:leader="none"/>
        </w:tabs>
        <w:spacing w:line="240" w:lineRule="auto"/>
        <w:ind w:left="862" w:right="959" w:hanging="69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62" w:val="left" w:leader="none"/>
        </w:tabs>
        <w:spacing w:line="252" w:lineRule="exact"/>
        <w:ind w:left="862" w:right="959" w:hanging="75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42"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42" w:right="96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42"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0"/>
        </w:numPr>
        <w:tabs>
          <w:tab w:pos="359" w:val="left" w:leader="none"/>
          <w:tab w:pos="862" w:val="left" w:leader="none"/>
        </w:tabs>
        <w:ind w:left="822" w:right="3841" w:hanging="320"/>
        <w:jc w:val="center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82" w:val="left" w:leader="none"/>
        </w:tabs>
        <w:spacing w:line="241" w:lineRule="auto"/>
        <w:ind w:left="1582" w:right="962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after="0" w:line="241" w:lineRule="auto"/>
        <w:jc w:val="left"/>
        <w:sectPr>
          <w:pgSz w:w="12240" w:h="15840"/>
          <w:pgMar w:header="551" w:footer="0" w:top="2300" w:bottom="280" w:left="1560" w:right="740"/>
        </w:sectPr>
      </w:pP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before="44"/>
        <w:ind w:left="154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1" w:lineRule="auto"/>
        <w:ind w:left="1542" w:right="95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1" w:lineRule="auto"/>
        <w:ind w:left="1542" w:right="964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58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1" w:val="left" w:leader="none"/>
        </w:tabs>
        <w:spacing w:line="252" w:lineRule="exact"/>
        <w:ind w:left="1542" w:right="964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61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58" w:hanging="360"/>
        <w:jc w:val="both"/>
      </w:pP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1" w:val="left" w:leader="none"/>
        </w:tabs>
        <w:spacing w:line="252" w:lineRule="exact"/>
        <w:ind w:left="1542" w:right="962" w:hanging="3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822" w:val="left" w:leader="none"/>
        </w:tabs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ind w:left="1542" w:right="0" w:hanging="360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61" w:hanging="36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39" w:lineRule="auto"/>
        <w:ind w:left="1542" w:right="962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62" w:hanging="360"/>
        <w:jc w:val="both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 w:line="240" w:lineRule="auto"/>
        <w:jc w:val="both"/>
        <w:sectPr>
          <w:headerReference w:type="default" r:id="rId6"/>
          <w:pgSz w:w="12240" w:h="15840"/>
          <w:pgMar w:header="551" w:footer="0" w:top="282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 w:before="72"/>
        <w:ind w:left="1542" w:right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52" w:lineRule="exact"/>
        <w:ind w:left="1542" w:right="962" w:hanging="36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1" w:val="left" w:leader="none"/>
        </w:tabs>
        <w:spacing w:line="252" w:lineRule="exact"/>
        <w:ind w:left="1542" w:right="963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61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ind w:left="1542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1" w:val="left" w:leader="none"/>
        </w:tabs>
        <w:spacing w:line="252" w:lineRule="exact"/>
        <w:ind w:left="1542" w:right="961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822" w:val="left" w:leader="none"/>
        </w:tabs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1" w:lineRule="auto"/>
        <w:ind w:left="1542" w:right="962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1" w:lineRule="auto"/>
        <w:ind w:left="1542" w:right="962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59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61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1" w:lineRule="auto"/>
        <w:ind w:left="1542" w:right="964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1" w:val="left" w:leader="none"/>
        </w:tabs>
        <w:ind w:left="1542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ráctic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62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both"/>
        <w:sectPr>
          <w:headerReference w:type="default" r:id="rId7"/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2"/>
        <w:ind w:left="1542" w:right="962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0" w:lineRule="auto"/>
        <w:ind w:left="1542" w:right="957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822" w:val="left" w:leader="none"/>
        </w:tabs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59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/>
        <w:ind w:left="1530" w:right="96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ind w:left="1530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60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/>
        <w:ind w:left="1530" w:right="960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29" w:val="left" w:leader="none"/>
        </w:tabs>
        <w:spacing w:line="241" w:lineRule="auto"/>
        <w:ind w:left="1530" w:right="963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/>
        <w:ind w:left="1530" w:right="961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58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ejas,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29" w:val="left" w:leader="none"/>
        </w:tabs>
        <w:spacing w:line="252" w:lineRule="exact"/>
        <w:ind w:left="1530" w:right="963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29" w:val="left" w:leader="none"/>
        </w:tabs>
        <w:spacing w:line="240" w:lineRule="auto"/>
        <w:ind w:left="1530" w:right="959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 w:before="72"/>
        <w:ind w:left="1530" w:right="960" w:hanging="360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29" w:val="left" w:leader="none"/>
        </w:tabs>
        <w:spacing w:line="252" w:lineRule="exact"/>
        <w:ind w:left="1530" w:right="962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822" w:val="left" w:leader="none"/>
        </w:tabs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41" w:lineRule="auto"/>
        <w:ind w:left="1542" w:right="960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ind w:left="1542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52" w:lineRule="exact"/>
        <w:ind w:left="1542" w:right="95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52" w:lineRule="exact"/>
        <w:ind w:left="1542" w:right="962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2" w:val="left" w:leader="none"/>
        </w:tabs>
        <w:spacing w:line="252" w:lineRule="exact"/>
        <w:ind w:left="1542" w:right="959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41" w:val="left" w:leader="none"/>
        </w:tabs>
        <w:spacing w:line="252" w:lineRule="exact"/>
        <w:ind w:left="1542" w:right="965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822" w:val="left" w:leader="none"/>
        </w:tabs>
        <w:spacing w:line="241" w:lineRule="auto"/>
        <w:ind w:left="822" w:right="962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39" w:lineRule="auto"/>
        <w:ind w:left="1530" w:right="96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6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/>
        <w:ind w:left="1530" w:right="95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 w:before="72"/>
        <w:ind w:left="1530" w:right="959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1" w:lineRule="auto"/>
        <w:ind w:left="1530" w:right="960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29" w:val="left" w:leader="none"/>
        </w:tabs>
        <w:spacing w:line="241" w:lineRule="auto"/>
        <w:ind w:left="1530" w:right="96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40" w:lineRule="auto"/>
        <w:ind w:left="1530" w:right="959" w:hanging="3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822" w:val="left" w:leader="none"/>
        </w:tabs>
        <w:ind w:left="822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60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64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59" w:lineRule="exact"/>
        <w:ind w:left="1518" w:right="96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inciso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4"/>
        <w:ind w:left="1518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62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1530" w:val="left" w:leader="none"/>
        </w:tabs>
        <w:spacing w:line="252" w:lineRule="exact"/>
        <w:ind w:left="1530" w:right="961" w:hanging="3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0"/>
        </w:numPr>
        <w:tabs>
          <w:tab w:pos="1517" w:val="left" w:leader="none"/>
        </w:tabs>
        <w:ind w:left="1518" w:right="0" w:hanging="105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821" w:val="left" w:leader="none"/>
        </w:tabs>
        <w:spacing w:line="252" w:lineRule="exact"/>
        <w:ind w:left="822" w:right="962" w:hanging="483"/>
        <w:jc w:val="left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21" w:val="left" w:leader="none"/>
        </w:tabs>
        <w:spacing w:line="252" w:lineRule="exact"/>
        <w:ind w:left="822" w:right="963" w:hanging="54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52" w:lineRule="exact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spacing w:before="72"/>
        <w:ind w:left="862" w:right="0" w:hanging="605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ind w:left="862" w:right="0" w:hanging="62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spacing w:line="252" w:lineRule="exact"/>
        <w:ind w:left="862" w:right="957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ind w:left="862" w:right="0" w:hanging="629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spacing w:line="252" w:lineRule="exact"/>
        <w:ind w:left="862" w:right="957" w:hanging="69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2" w:val="left" w:leader="none"/>
        </w:tabs>
        <w:ind w:left="862" w:right="2363" w:hanging="7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2" w:val="left" w:leader="none"/>
        </w:tabs>
        <w:spacing w:line="240" w:lineRule="auto"/>
        <w:ind w:left="862" w:right="957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ind w:left="862" w:right="0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2"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42"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2" w:right="11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50" w:val="left" w:leader="none"/>
        </w:tabs>
        <w:ind w:left="847" w:right="3157" w:hanging="70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50" w:val="left" w:leader="none"/>
        </w:tabs>
        <w:ind w:left="850" w:right="1018" w:hanging="70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47" w:val="left" w:leader="none"/>
        </w:tabs>
        <w:spacing w:line="275" w:lineRule="auto"/>
        <w:ind w:left="847" w:right="959" w:hanging="706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47" w:val="left" w:leader="none"/>
        </w:tabs>
        <w:spacing w:line="275" w:lineRule="auto"/>
        <w:ind w:left="847" w:right="963" w:hanging="706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50" w:val="left" w:leader="none"/>
        </w:tabs>
        <w:ind w:left="850" w:right="4638" w:hanging="70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2"/>
        <w:ind w:left="3426" w:right="428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7" w:right="30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omis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ecto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oto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sejo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eral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Err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icho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62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2"/>
        </w:numPr>
        <w:tabs>
          <w:tab w:pos="1181" w:val="left" w:leader="none"/>
        </w:tabs>
        <w:spacing w:line="264" w:lineRule="auto"/>
        <w:ind w:left="810" w:right="960" w:hanging="471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nstitu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púb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“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8"/>
        <w:ind w:left="810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2"/>
        </w:numPr>
        <w:tabs>
          <w:tab w:pos="1182" w:val="left" w:leader="none"/>
        </w:tabs>
        <w:spacing w:line="239" w:lineRule="auto"/>
        <w:ind w:left="1182" w:right="957" w:hanging="9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182" w:val="left" w:leader="none"/>
        </w:tabs>
        <w:spacing w:line="252" w:lineRule="exact"/>
        <w:ind w:left="1182" w:right="957" w:hanging="965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52" w:lineRule="exact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6" w:lineRule="auto" w:before="81"/>
        <w:ind w:left="870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“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1241" w:val="left" w:leader="none"/>
        </w:tabs>
        <w:ind w:left="1242" w:right="0" w:hanging="98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1" w:val="left" w:leader="none"/>
        </w:tabs>
        <w:spacing w:line="240" w:lineRule="auto"/>
        <w:ind w:left="1242" w:right="960" w:hanging="9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52" w:lineRule="exact"/>
        <w:ind w:left="1242" w:right="962" w:hanging="98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52" w:lineRule="exact"/>
        <w:ind w:left="1242" w:right="959" w:hanging="105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52" w:lineRule="exact"/>
        <w:ind w:left="1242" w:right="961" w:hanging="111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40" w:lineRule="auto"/>
        <w:ind w:left="1242" w:right="958" w:hanging="989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60" w:lineRule="exact"/>
        <w:ind w:left="870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70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1" w:val="left" w:leader="none"/>
        </w:tabs>
        <w:ind w:left="1242" w:right="0" w:hanging="9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1" w:val="left" w:leader="none"/>
        </w:tabs>
        <w:ind w:left="1242" w:right="0" w:hanging="98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52" w:lineRule="exact"/>
        <w:ind w:left="1242" w:right="962" w:hanging="10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39" w:lineRule="auto"/>
        <w:ind w:left="1242" w:right="957" w:hanging="1112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2" w:val="left" w:leader="none"/>
        </w:tabs>
        <w:spacing w:line="252" w:lineRule="exact"/>
        <w:ind w:left="1242" w:right="963" w:hanging="113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52" w:lineRule="exact"/>
        <w:jc w:val="both"/>
        <w:sectPr>
          <w:pgSz w:w="12240" w:h="15840"/>
          <w:pgMar w:header="551" w:footer="0" w:top="2300" w:bottom="280" w:left="154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1" w:val="left" w:leader="none"/>
        </w:tabs>
        <w:spacing w:before="72"/>
        <w:ind w:left="1242" w:right="0" w:hanging="1076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241" w:val="left" w:leader="none"/>
        </w:tabs>
        <w:ind w:left="1242" w:right="0" w:hanging="113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467" w:lineRule="auto"/>
        <w:ind w:left="3057" w:right="3859" w:firstLine="46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LOR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auto" w:before="4"/>
        <w:ind w:left="162" w:right="96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94.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62"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95.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6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67" w:val="left" w:leader="none"/>
        </w:tabs>
        <w:spacing w:line="277" w:lineRule="auto"/>
        <w:ind w:left="867" w:right="960" w:hanging="70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3"/>
        </w:numPr>
        <w:tabs>
          <w:tab w:pos="869" w:val="left" w:leader="none"/>
        </w:tabs>
        <w:ind w:left="870" w:right="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67" w:val="left" w:leader="none"/>
        </w:tabs>
        <w:spacing w:line="275" w:lineRule="auto"/>
        <w:ind w:left="867" w:right="959" w:hanging="706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67" w:val="left" w:leader="none"/>
        </w:tabs>
        <w:spacing w:line="276" w:lineRule="auto"/>
        <w:ind w:left="867" w:right="958" w:hanging="706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67" w:val="left" w:leader="none"/>
        </w:tabs>
        <w:spacing w:line="275" w:lineRule="auto"/>
        <w:ind w:left="867" w:right="963" w:hanging="706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67" w:val="left" w:leader="none"/>
        </w:tabs>
        <w:spacing w:line="275" w:lineRule="auto"/>
        <w:ind w:left="867" w:right="959" w:hanging="706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97.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551" w:footer="0" w:top="2300" w:bottom="280" w:left="154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left="807" w:right="961" w:hanging="706"/>
        <w:jc w:val="both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métodos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807" w:right="964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807" w:right="958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807" w:right="961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807" w:right="963" w:hanging="7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807" w:right="961" w:hanging="7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0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807" w:right="966" w:hanging="7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9" w:val="left" w:leader="none"/>
        </w:tabs>
        <w:spacing w:line="464" w:lineRule="auto"/>
        <w:ind w:right="150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spacing w:line="275" w:lineRule="auto" w:before="9"/>
        <w:ind w:left="807" w:right="961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807" w:right="963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807" w:right="963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5" w:lineRule="auto"/>
        <w:jc w:val="both"/>
        <w:sectPr>
          <w:headerReference w:type="default" r:id="rId8"/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07" w:val="left" w:leader="none"/>
        </w:tabs>
        <w:spacing w:before="72"/>
        <w:ind w:right="0"/>
        <w:jc w:val="left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807" w:right="959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807" w:right="962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807" w:right="960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807" w:right="961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807" w:right="963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511" w:right="4367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0" w:right="8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3"/>
        </w:numPr>
        <w:tabs>
          <w:tab w:pos="482" w:val="left" w:leader="none"/>
          <w:tab w:pos="1170" w:val="left" w:leader="none"/>
        </w:tabs>
        <w:ind w:left="1170" w:right="2049" w:hanging="483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3"/>
        </w:numPr>
        <w:tabs>
          <w:tab w:pos="1170" w:val="left" w:leader="none"/>
        </w:tabs>
        <w:spacing w:line="239" w:lineRule="auto"/>
        <w:ind w:left="1170" w:right="959" w:hanging="543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émic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umanos;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3"/>
        </w:numPr>
        <w:tabs>
          <w:tab w:pos="1170" w:val="left" w:leader="none"/>
        </w:tabs>
        <w:spacing w:line="252" w:lineRule="exact"/>
        <w:ind w:left="1170" w:right="959" w:hanging="605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52" w:lineRule="exact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3"/>
        </w:numPr>
        <w:tabs>
          <w:tab w:pos="1169" w:val="left" w:leader="none"/>
        </w:tabs>
        <w:spacing w:line="277" w:lineRule="auto" w:before="72"/>
        <w:ind w:left="1170" w:right="964" w:hanging="629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96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2"/>
        <w:ind w:left="10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8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105.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93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953" w:val="left" w:leader="none"/>
        </w:tabs>
        <w:spacing w:line="252" w:lineRule="exact"/>
        <w:ind w:left="954" w:right="961" w:hanging="54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3" w:val="left" w:leader="none"/>
        </w:tabs>
        <w:ind w:left="954" w:right="0" w:hanging="61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after="0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4"/>
        </w:numPr>
        <w:tabs>
          <w:tab w:pos="954" w:val="left" w:leader="none"/>
        </w:tabs>
        <w:spacing w:line="240" w:lineRule="auto" w:before="72"/>
        <w:ind w:left="954" w:right="961" w:hanging="67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4" w:val="left" w:leader="none"/>
        </w:tabs>
        <w:spacing w:line="240" w:lineRule="auto"/>
        <w:ind w:left="954" w:right="960" w:hanging="6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propia,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3" w:val="left" w:leader="none"/>
        </w:tabs>
        <w:spacing w:line="241" w:lineRule="auto"/>
        <w:ind w:left="954" w:right="963" w:hanging="63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3" w:val="left" w:leader="none"/>
        </w:tabs>
        <w:ind w:left="954" w:right="0" w:hanging="696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4" w:val="left" w:leader="none"/>
        </w:tabs>
        <w:spacing w:line="240" w:lineRule="auto"/>
        <w:ind w:left="954" w:right="959" w:hanging="75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4" w:val="left" w:leader="none"/>
        </w:tabs>
        <w:spacing w:line="241" w:lineRule="auto"/>
        <w:ind w:left="954" w:right="960" w:hanging="81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3" w:val="left" w:leader="none"/>
        </w:tabs>
        <w:ind w:left="954" w:right="0" w:hanging="69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953" w:val="left" w:leader="none"/>
        </w:tabs>
        <w:ind w:left="954" w:right="0" w:hanging="63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953" w:val="left" w:leader="none"/>
        </w:tabs>
        <w:ind w:left="954" w:right="0" w:hanging="548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udadano;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954" w:val="left" w:leader="none"/>
        </w:tabs>
        <w:spacing w:line="239" w:lineRule="auto"/>
        <w:ind w:left="954" w:right="958" w:hanging="61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before="2"/>
        <w:ind w:left="810" w:right="95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80" w:val="left" w:leader="none"/>
        </w:tabs>
        <w:spacing w:line="277" w:lineRule="auto"/>
        <w:ind w:left="810" w:right="959" w:hanging="70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7" w:lineRule="auto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5"/>
        </w:numPr>
        <w:tabs>
          <w:tab w:pos="723" w:val="left" w:leader="none"/>
        </w:tabs>
        <w:spacing w:line="241" w:lineRule="auto" w:before="72"/>
        <w:ind w:left="668" w:right="965" w:hanging="567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953" w:val="left" w:leader="none"/>
        </w:tabs>
        <w:spacing w:line="252" w:lineRule="exact"/>
        <w:ind w:left="954" w:right="960" w:hanging="634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953" w:val="left" w:leader="none"/>
        </w:tabs>
        <w:spacing w:line="252" w:lineRule="exact"/>
        <w:ind w:left="954" w:right="964" w:hanging="69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953" w:val="left" w:leader="none"/>
        </w:tabs>
        <w:ind w:left="954" w:right="0" w:hanging="756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953" w:val="left" w:leader="none"/>
        </w:tabs>
        <w:spacing w:line="241" w:lineRule="auto"/>
        <w:ind w:left="954" w:right="961" w:hanging="81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sí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108.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40" w:lineRule="auto"/>
        <w:ind w:left="954" w:right="957" w:hanging="54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4" w:val="left" w:leader="none"/>
        </w:tabs>
        <w:spacing w:line="241" w:lineRule="auto"/>
        <w:ind w:left="954" w:right="962" w:hanging="61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ind w:left="954" w:right="0" w:hanging="67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ind w:left="954" w:right="0" w:hanging="69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41" w:lineRule="auto"/>
        <w:ind w:left="954" w:right="961" w:hanging="634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52" w:lineRule="exact"/>
        <w:ind w:left="954" w:right="963" w:hanging="69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953" w:val="left" w:leader="none"/>
        </w:tabs>
        <w:spacing w:line="252" w:lineRule="exact"/>
        <w:ind w:left="954" w:right="961" w:hanging="75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57" w:lineRule="exact"/>
        <w:ind w:left="81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6"/>
        <w:ind w:left="810" w:right="14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icho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9" w:lineRule="auto" w:before="81"/>
        <w:ind w:left="930" w:right="95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736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0" w:right="7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22" w:right="95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</w:p>
    <w:p>
      <w:pPr>
        <w:spacing w:before="1"/>
        <w:ind w:left="22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spacing w:line="250" w:lineRule="exact"/>
        <w:ind w:left="222"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6" w:lineRule="auto" w:before="40"/>
        <w:ind w:left="222" w:right="961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gratu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222"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22" w:right="402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112.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drá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788" w:val="left" w:leader="none"/>
        </w:tabs>
        <w:ind w:left="788" w:right="4291" w:hanging="548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88" w:val="left" w:leader="none"/>
        </w:tabs>
        <w:spacing w:line="240" w:lineRule="auto"/>
        <w:ind w:left="788" w:right="960" w:hanging="608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88" w:val="left" w:leader="none"/>
        </w:tabs>
        <w:spacing w:line="252" w:lineRule="exact"/>
        <w:ind w:left="788" w:right="956" w:hanging="67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222" w:right="95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48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6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7"/>
        </w:numPr>
        <w:tabs>
          <w:tab w:pos="668" w:val="left" w:leader="none"/>
        </w:tabs>
        <w:ind w:left="668" w:right="0" w:hanging="40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7"/>
        </w:numPr>
        <w:tabs>
          <w:tab w:pos="668" w:val="left" w:leader="none"/>
        </w:tabs>
        <w:ind w:left="668" w:right="0" w:hanging="46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7"/>
        </w:numPr>
        <w:tabs>
          <w:tab w:pos="668" w:val="left" w:leader="none"/>
        </w:tabs>
        <w:spacing w:line="239" w:lineRule="auto"/>
        <w:ind w:left="668" w:right="956" w:hanging="52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7"/>
        </w:numPr>
        <w:tabs>
          <w:tab w:pos="668" w:val="left" w:leader="none"/>
        </w:tabs>
        <w:spacing w:line="240" w:lineRule="auto"/>
        <w:ind w:left="668" w:right="962" w:hanging="5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producc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 w:before="81"/>
        <w:ind w:left="18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82" w:right="96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82" w:right="958" w:firstLine="64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82" w:right="96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182" w:right="9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82" w:right="962" w:firstLine="127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-3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7"/>
        </w:numPr>
        <w:tabs>
          <w:tab w:pos="748" w:val="left" w:leader="none"/>
        </w:tabs>
        <w:ind w:left="748" w:right="1418" w:hanging="48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7"/>
        </w:numPr>
        <w:tabs>
          <w:tab w:pos="748" w:val="left" w:leader="none"/>
        </w:tabs>
        <w:ind w:left="748" w:right="3105" w:hanging="543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7"/>
        </w:numPr>
        <w:tabs>
          <w:tab w:pos="748" w:val="left" w:leader="none"/>
        </w:tabs>
        <w:spacing w:line="239" w:lineRule="auto"/>
        <w:ind w:left="748" w:right="957" w:hanging="605"/>
        <w:jc w:val="both"/>
      </w:pP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7"/>
        </w:numPr>
        <w:tabs>
          <w:tab w:pos="748" w:val="left" w:leader="none"/>
        </w:tabs>
        <w:spacing w:line="252" w:lineRule="exact"/>
        <w:ind w:left="748" w:right="958" w:hanging="62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252" w:lineRule="exact"/>
        <w:jc w:val="both"/>
        <w:sectPr>
          <w:pgSz w:w="12240" w:h="15840"/>
          <w:pgMar w:header="551" w:footer="0" w:top="2300" w:bottom="280" w:left="152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left="142"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42" w:right="9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2" w:right="9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mpreso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2"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42"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42"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</w:tabs>
        <w:ind w:left="708" w:right="1731" w:hanging="4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</w:tabs>
        <w:spacing w:line="252" w:lineRule="exact"/>
        <w:ind w:left="708" w:right="962" w:hanging="54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08" w:val="left" w:leader="none"/>
        </w:tabs>
        <w:ind w:left="708" w:right="5368" w:hanging="605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42" w:right="10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2"/>
        <w:ind w:right="101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2"/>
        <w:ind w:left="102" w:right="101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ntica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before="72"/>
        <w:ind w:left="1981" w:right="2841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40"/>
        <w:ind w:left="0" w:right="85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2134" w:right="2996" w:firstLine="134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sas: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spacing w:line="252" w:lineRule="exact"/>
        <w:ind w:left="1110" w:right="964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spacing w:line="241" w:lineRule="auto"/>
        <w:ind w:left="1110" w:right="963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spacing w:line="241" w:lineRule="auto"/>
        <w:ind w:left="1110" w:right="966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spacing w:line="241" w:lineRule="auto"/>
        <w:ind w:left="1110" w:right="963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7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1" w:hanging="3"/>
        <w:jc w:val="center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277" w:lineRule="auto"/>
        <w:jc w:val="center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6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3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68" w:val="left" w:leader="none"/>
        </w:tabs>
        <w:ind w:left="668" w:right="3178" w:hanging="4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68" w:val="left" w:leader="none"/>
        </w:tabs>
        <w:spacing w:line="252" w:lineRule="exact"/>
        <w:ind w:left="668" w:right="960" w:hanging="54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426" w:right="428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573" w:right="14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33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131.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68" w:val="left" w:leader="none"/>
        </w:tabs>
        <w:spacing w:line="252" w:lineRule="exact"/>
        <w:ind w:left="668" w:right="956" w:hanging="4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68" w:val="left" w:leader="none"/>
        </w:tabs>
        <w:ind w:left="668" w:right="2887" w:hanging="54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0"/>
        </w:numPr>
        <w:tabs>
          <w:tab w:pos="808" w:val="left" w:leader="none"/>
        </w:tabs>
        <w:spacing w:line="240" w:lineRule="auto" w:before="72"/>
        <w:ind w:left="808" w:right="959" w:hanging="6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8" w:val="left" w:leader="none"/>
        </w:tabs>
        <w:spacing w:line="239" w:lineRule="auto"/>
        <w:ind w:left="808" w:right="957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8" w:val="left" w:leader="none"/>
        </w:tabs>
        <w:spacing w:line="252" w:lineRule="exact"/>
        <w:ind w:left="808" w:right="959" w:hanging="56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8" w:val="left" w:leader="none"/>
        </w:tabs>
        <w:ind w:left="808" w:right="5048" w:hanging="62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8" w:val="left" w:leader="none"/>
        </w:tabs>
        <w:spacing w:line="241" w:lineRule="auto"/>
        <w:ind w:left="808" w:right="963" w:hanging="68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242" w:right="96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42" w:right="101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tulo.</w:t>
      </w:r>
    </w:p>
    <w:p>
      <w:pPr>
        <w:spacing w:before="2"/>
        <w:ind w:left="242" w:right="101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242"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42" w:right="9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15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2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242" w:right="100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280" w:lineRule="auto"/>
        <w:jc w:val="both"/>
        <w:sectPr>
          <w:pgSz w:w="12240" w:h="15840"/>
          <w:pgMar w:header="551" w:footer="0" w:top="2300" w:bottom="280" w:left="146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1009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00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teresado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00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4" w:lineRule="exact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8" w:lineRule="exact"/>
        <w:ind w:left="102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0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94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1"/>
        </w:numPr>
        <w:tabs>
          <w:tab w:pos="365" w:val="left" w:leader="none"/>
        </w:tabs>
        <w:spacing w:line="275" w:lineRule="auto"/>
        <w:ind w:left="102" w:right="967" w:firstLine="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sfac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1"/>
        </w:numPr>
        <w:tabs>
          <w:tab w:pos="439" w:val="left" w:leader="none"/>
        </w:tabs>
        <w:spacing w:line="276" w:lineRule="auto" w:before="72"/>
        <w:ind w:left="142" w:right="959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2" w:right="112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850" w:right="961" w:hanging="708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terpue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847" w:val="left" w:leader="none"/>
        </w:tabs>
        <w:spacing w:line="275" w:lineRule="auto"/>
        <w:ind w:left="847" w:right="959" w:hanging="70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2"/>
        </w:numPr>
        <w:tabs>
          <w:tab w:pos="847" w:val="left" w:leader="none"/>
        </w:tabs>
        <w:spacing w:line="276" w:lineRule="auto"/>
        <w:ind w:left="847" w:right="961" w:hanging="70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o,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ecer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ipo</w:t>
      </w:r>
      <w:r>
        <w:rPr>
          <w:rFonts w:ascii="Arial" w:hAnsi="Arial" w:cs="Arial" w:eastAsia="Arial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aquéll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sean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derecho;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42"/>
        </w:numPr>
        <w:tabs>
          <w:tab w:pos="847" w:val="left" w:leader="none"/>
        </w:tabs>
        <w:spacing w:line="276" w:lineRule="auto"/>
        <w:ind w:left="847" w:right="967" w:hanging="70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ebra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isión;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4" w:val="left" w:leader="none"/>
                <w:tab w:pos="1765" w:val="left" w:leader="none"/>
              </w:tabs>
              <w:spacing w:before="74"/>
              <w:ind w:left="2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30" w:val="left" w:leader="none"/>
                <w:tab w:pos="1669" w:val="left" w:leader="none"/>
                <w:tab w:pos="2040" w:val="left" w:leader="none"/>
                <w:tab w:pos="3237" w:val="left" w:leader="none"/>
                <w:tab w:pos="3733" w:val="left" w:leader="none"/>
              </w:tabs>
              <w:spacing w:before="74"/>
              <w:ind w:left="10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o,</w:t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</w:p>
        </w:tc>
      </w:tr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nente</w:t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ocede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decre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ón;</w:t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3"/>
        </w:numPr>
        <w:tabs>
          <w:tab w:pos="847" w:val="left" w:leader="none"/>
          <w:tab w:pos="3125" w:val="left" w:leader="none"/>
          <w:tab w:pos="7681" w:val="left" w:leader="none"/>
        </w:tabs>
        <w:spacing w:line="279" w:lineRule="auto"/>
        <w:ind w:left="847" w:right="967" w:hanging="70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ez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43"/>
        </w:numPr>
        <w:tabs>
          <w:tab w:pos="847" w:val="left" w:leader="none"/>
        </w:tabs>
        <w:spacing w:line="279" w:lineRule="auto"/>
        <w:ind w:left="847" w:right="961" w:hanging="70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pasará</w:t>
      </w:r>
      <w:r>
        <w:rPr>
          <w:rFonts w:ascii="Arial" w:hAnsi="Arial" w:cs="Arial" w:eastAsia="Arial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drá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exce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42" w:right="95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9.</w:t>
      </w:r>
      <w:r>
        <w:rPr>
          <w:rFonts w:ascii="Arial" w:hAnsi="Arial" w:cs="Arial" w:eastAsia="Arial"/>
          <w:b/>
          <w:bCs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nado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podrá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uscar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erce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egar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acue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hará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l,</w:t>
      </w:r>
      <w:r>
        <w:rPr>
          <w:rFonts w:ascii="Arial" w:hAnsi="Arial" w:cs="Arial" w:eastAsia="Arial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drá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ecurso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dará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erifi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42" w:right="96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140.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ibu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nes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nes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haber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erado,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eg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caso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erlo.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6" w:lineRule="auto" w:before="81"/>
        <w:ind w:left="142" w:right="95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w w:val="99"/>
          <w:sz w:val="14"/>
          <w:szCs w:val="14"/>
        </w:rPr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0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3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4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il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2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n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Go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25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  <w:highlight w:val="lightGray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  <w:highlight w:val="lightGray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  <w:highlight w:val="lightGray"/>
        </w:rPr>
        <w:t>.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7" w:lineRule="auto" w:before="74"/>
        <w:ind w:left="102" w:right="959" w:firstLine="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141.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ario,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o,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hará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chos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eren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ña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95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142.</w:t>
      </w:r>
      <w:r>
        <w:rPr>
          <w:rFonts w:ascii="Arial" w:hAnsi="Arial" w:cs="Arial" w:eastAsia="Arial"/>
          <w:b/>
          <w:bCs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erpues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puesta,</w:t>
      </w:r>
      <w:r>
        <w:rPr>
          <w:rFonts w:ascii="Arial" w:hAnsi="Arial" w:cs="Arial" w:eastAsia="Arial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ás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tardar</w:t>
      </w:r>
      <w:r>
        <w:rPr>
          <w:rFonts w:ascii="Arial" w:hAnsi="Arial" w:cs="Arial" w:eastAsia="Arial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curso,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nente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dará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ara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enga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ón,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eberá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esolu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cinco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egue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ada,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cuan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eser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ada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ez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cubri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eprod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caso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511" w:right="4367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035" w:right="289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477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143.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10" w:right="0" w:hanging="48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10" w:right="0" w:hanging="54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10" w:right="0" w:hanging="60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17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4"/>
        </w:numPr>
        <w:tabs>
          <w:tab w:pos="953" w:val="left" w:leader="none"/>
        </w:tabs>
        <w:spacing w:line="252" w:lineRule="exact"/>
        <w:ind w:left="954" w:right="961" w:hanging="54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pronu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4"/>
        </w:numPr>
        <w:tabs>
          <w:tab w:pos="953" w:val="left" w:leader="none"/>
        </w:tabs>
        <w:ind w:left="954" w:right="0" w:hanging="61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4"/>
        </w:numPr>
        <w:tabs>
          <w:tab w:pos="953" w:val="left" w:leader="none"/>
        </w:tabs>
        <w:spacing w:line="241" w:lineRule="auto"/>
        <w:ind w:left="954" w:right="963" w:hanging="67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4"/>
        </w:numPr>
        <w:tabs>
          <w:tab w:pos="954" w:val="left" w:leader="none"/>
        </w:tabs>
        <w:spacing w:line="240" w:lineRule="auto"/>
        <w:ind w:left="954" w:right="956" w:hanging="6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4"/>
        </w:numPr>
        <w:tabs>
          <w:tab w:pos="953" w:val="left" w:leader="none"/>
        </w:tabs>
        <w:spacing w:before="72"/>
        <w:ind w:left="954" w:right="0" w:hanging="63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318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145.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ind w:left="1095" w:right="0" w:hanging="68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temporáne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spacing w:line="252" w:lineRule="exact"/>
        <w:ind w:left="1095" w:right="964" w:hanging="7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spacing w:line="252" w:lineRule="exact"/>
        <w:ind w:left="1095" w:right="962" w:hanging="81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spacing w:line="252" w:lineRule="exact"/>
        <w:ind w:left="1095" w:right="960" w:hanging="838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ind w:left="1095" w:right="0" w:hanging="776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ind w:left="1095" w:right="0" w:hanging="83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4"/>
        </w:numPr>
        <w:tabs>
          <w:tab w:pos="1095" w:val="left" w:leader="none"/>
        </w:tabs>
        <w:spacing w:line="252" w:lineRule="exact"/>
        <w:ind w:left="1095" w:right="962" w:hanging="89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338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146.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1095" w:val="left" w:leader="none"/>
        </w:tabs>
        <w:ind w:left="1095" w:right="0" w:hanging="68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1095" w:val="left" w:leader="none"/>
        </w:tabs>
        <w:ind w:left="1095" w:right="0" w:hanging="75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1095" w:val="left" w:leader="none"/>
        </w:tabs>
        <w:ind w:left="1095" w:right="0" w:hanging="81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1095" w:val="left" w:leader="none"/>
        </w:tabs>
        <w:ind w:left="1095" w:right="0" w:hanging="838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1095" w:val="left" w:leader="none"/>
        </w:tabs>
        <w:spacing w:line="241" w:lineRule="auto"/>
        <w:ind w:left="1095" w:right="961" w:hanging="77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8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6"/>
        </w:numPr>
        <w:tabs>
          <w:tab w:pos="668" w:val="left" w:leader="none"/>
        </w:tabs>
        <w:ind w:left="668" w:right="3678" w:hanging="48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68" w:val="left" w:leader="none"/>
        </w:tabs>
        <w:ind w:left="668" w:right="4025" w:hanging="54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0" w:right="386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75" w:lineRule="auto" w:before="37"/>
        <w:ind w:left="853" w:right="1713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67" w:right="28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37"/>
        <w:ind w:left="0" w:right="86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338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153.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6"/>
        </w:numPr>
        <w:tabs>
          <w:tab w:pos="953" w:val="left" w:leader="none"/>
        </w:tabs>
        <w:ind w:left="954" w:right="0" w:hanging="69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953" w:val="left" w:leader="none"/>
        </w:tabs>
        <w:ind w:left="954" w:right="0" w:hanging="75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954" w:val="left" w:leader="none"/>
        </w:tabs>
        <w:spacing w:line="240" w:lineRule="auto"/>
        <w:ind w:left="954" w:right="959" w:hanging="81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954" w:val="left" w:leader="none"/>
        </w:tabs>
        <w:ind w:left="954" w:right="6095" w:hanging="83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953" w:val="left" w:leader="none"/>
          <w:tab w:pos="2698" w:val="left" w:leader="none"/>
          <w:tab w:pos="3134" w:val="left" w:leader="none"/>
          <w:tab w:pos="3875" w:val="left" w:leader="none"/>
          <w:tab w:pos="5213" w:val="left" w:leader="none"/>
          <w:tab w:pos="5856" w:val="left" w:leader="none"/>
          <w:tab w:pos="7075" w:val="left" w:leader="none"/>
          <w:tab w:pos="8500" w:val="left" w:leader="none"/>
        </w:tabs>
        <w:spacing w:line="252" w:lineRule="exact"/>
        <w:ind w:left="954" w:right="962" w:hanging="776"/>
        <w:jc w:val="left"/>
      </w:pPr>
      <w:r>
        <w:rPr>
          <w:b w:val="0"/>
          <w:bCs w:val="0"/>
          <w:spacing w:val="0"/>
          <w:w w:val="100"/>
        </w:rPr>
        <w:t>Opc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6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302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154.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6"/>
        </w:numPr>
        <w:tabs>
          <w:tab w:pos="821" w:val="left" w:leader="none"/>
        </w:tabs>
        <w:ind w:left="822" w:right="0" w:hanging="48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6"/>
        </w:numPr>
        <w:tabs>
          <w:tab w:pos="1542" w:val="left" w:leader="none"/>
        </w:tabs>
        <w:ind w:left="154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6"/>
        </w:numPr>
        <w:tabs>
          <w:tab w:pos="1542" w:val="left" w:leader="none"/>
        </w:tabs>
        <w:spacing w:line="252" w:lineRule="exact"/>
        <w:ind w:left="1542" w:right="962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6"/>
        </w:numPr>
        <w:tabs>
          <w:tab w:pos="821" w:val="left" w:leader="none"/>
        </w:tabs>
        <w:spacing w:line="252" w:lineRule="exact"/>
        <w:ind w:left="822" w:right="961" w:hanging="54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after="0" w:line="252" w:lineRule="exact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2"/>
        <w:ind w:right="96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288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té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821" w:val="left" w:leader="none"/>
        </w:tabs>
        <w:spacing w:line="252" w:lineRule="exact"/>
        <w:ind w:left="822" w:right="961" w:hanging="4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22" w:val="left" w:leader="none"/>
        </w:tabs>
        <w:spacing w:line="252" w:lineRule="exact"/>
        <w:ind w:left="822" w:right="960" w:hanging="54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22" w:val="left" w:leader="none"/>
        </w:tabs>
        <w:spacing w:line="240" w:lineRule="auto"/>
        <w:ind w:left="822" w:right="958" w:hanging="6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22" w:val="left" w:leader="none"/>
        </w:tabs>
        <w:spacing w:line="240" w:lineRule="auto"/>
        <w:ind w:left="822" w:right="960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21" w:val="left" w:leader="none"/>
        </w:tabs>
        <w:spacing w:line="241" w:lineRule="auto"/>
        <w:ind w:left="822" w:right="960" w:hanging="56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22" w:val="left" w:leader="none"/>
        </w:tabs>
        <w:spacing w:line="240" w:lineRule="auto"/>
        <w:ind w:left="822" w:right="960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22" w:val="left" w:leader="none"/>
        </w:tabs>
        <w:spacing w:line="240" w:lineRule="auto"/>
        <w:ind w:left="822" w:right="958" w:hanging="69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5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1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5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197" w:right="305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536" w:right="13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6" w:val="left" w:leader="none"/>
        </w:tabs>
        <w:ind w:left="716" w:right="6788" w:hanging="615"/>
        <w:jc w:val="both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16" w:val="left" w:leader="none"/>
        </w:tabs>
        <w:spacing w:line="252" w:lineRule="exact"/>
        <w:ind w:left="716" w:right="1445" w:hanging="615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60" w:lineRule="exact" w:before="1"/>
        <w:ind w:left="810" w:right="95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6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9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160" w:lineRule="exact" w:before="1"/>
        <w:ind w:left="10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sí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41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 w:before="72"/>
        <w:ind w:right="96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958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96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5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6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spacing w:line="241" w:lineRule="auto"/>
        <w:ind w:left="1110" w:right="960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0" w:lineRule="auto"/>
        <w:ind w:left="1110" w:right="960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39" w:lineRule="auto"/>
        <w:ind w:left="1110" w:right="962" w:hanging="72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spacing w:line="240" w:lineRule="auto"/>
        <w:ind w:left="1110" w:right="960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 w:before="72"/>
        <w:ind w:left="1110" w:right="957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0" w:lineRule="auto"/>
        <w:ind w:left="1110" w:right="962" w:hanging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/>
        <w:ind w:left="1110" w:right="963" w:hanging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52" w:lineRule="exact"/>
        <w:ind w:left="1110" w:right="961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spacing w:line="241" w:lineRule="auto"/>
        <w:ind w:left="1110" w:right="960" w:hanging="72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/>
        <w:ind w:left="1110" w:right="962" w:hanging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0" w:lineRule="auto"/>
        <w:ind w:left="1110" w:right="960" w:hanging="72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39" w:lineRule="auto"/>
        <w:ind w:left="1110" w:right="960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52" w:lineRule="exact"/>
        <w:ind w:left="1110" w:right="959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52" w:lineRule="exact"/>
        <w:ind w:left="1110" w:right="962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40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2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96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96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túe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95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959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9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2" w:lineRule="exact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2"/>
        <w:ind w:right="96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1109" w:val="left" w:leader="none"/>
        </w:tabs>
        <w:spacing w:line="239" w:lineRule="auto"/>
        <w:ind w:left="1110" w:right="961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10" w:right="96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39" w:lineRule="auto"/>
        <w:ind w:left="1110" w:right="96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03" w:val="left" w:leader="none"/>
        </w:tabs>
        <w:spacing w:line="240" w:lineRule="auto"/>
        <w:ind w:left="102" w:right="960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2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50" w:lineRule="exact"/>
        <w:ind w:left="1170" w:right="859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51" w:val="left" w:leader="none"/>
        </w:tabs>
        <w:spacing w:line="240" w:lineRule="auto"/>
        <w:ind w:left="102" w:right="958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/>
        <w:ind w:left="102" w:right="9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96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9" w:lineRule="exact"/>
        <w:ind w:left="102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10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6" w:lineRule="auto" w:before="81"/>
        <w:ind w:left="10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95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86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96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90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O/0</w:t>
      </w:r>
      <w:r>
        <w:rPr>
          <w:b w:val="0"/>
          <w:bCs w:val="0"/>
          <w:spacing w:val="-4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373" w:right="1233" w:hanging="6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6" w:right="3862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right="96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77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 w:before="72"/>
        <w:ind w:right="95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96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6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9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2"/>
        <w:ind w:right="957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</w:p>
    <w:p>
      <w:pPr>
        <w:pStyle w:val="BodyText"/>
        <w:spacing w:line="275" w:lineRule="auto" w:before="40"/>
        <w:ind w:right="95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Garc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ernán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ecret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58"/>
        <w:jc w:val="both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/0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  <w:sz w:val="14"/>
          <w:szCs w:val="14"/>
        </w:rPr>
        <w:t>.</w:t>
      </w:r>
      <w:r>
        <w:rPr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96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</w:p>
    <w:p>
      <w:pPr>
        <w:pStyle w:val="BodyText"/>
        <w:spacing w:before="40"/>
        <w:ind w:right="137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69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003" w:right="3857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96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75" w:lineRule="auto" w:before="3"/>
        <w:ind w:left="102" w:right="96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95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right="965"/>
        <w:jc w:val="both"/>
      </w:pP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prima,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26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c.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ué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</w:p>
    <w:p>
      <w:pPr>
        <w:pStyle w:val="BodyText"/>
        <w:spacing w:line="276" w:lineRule="auto"/>
        <w:ind w:right="95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comun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xtac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brero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.”</w:t>
      </w:r>
    </w:p>
    <w:p>
      <w:pPr>
        <w:spacing w:after="0" w:line="276" w:lineRule="auto"/>
        <w:jc w:val="both"/>
        <w:rPr>
          <w:rFonts w:ascii="Arial" w:hAnsi="Arial" w:cs="Arial" w:eastAsia="Arial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 w:before="72"/>
        <w:ind w:right="954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96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69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6" w:lineRule="auto"/>
        <w:ind w:left="102" w:right="4534" w:firstLine="3526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4"/>
        <w:ind w:left="102" w:right="834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O.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01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957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02" w:right="7159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3"/>
          <w:w w:val="100"/>
        </w:rPr>
        <w:t>U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O.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2" w:right="23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0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10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69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2"/>
        <w:ind w:right="957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</w:p>
    <w:p>
      <w:pPr>
        <w:pStyle w:val="BodyText"/>
        <w:spacing w:line="275" w:lineRule="auto" w:before="40"/>
        <w:ind w:right="95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prima,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ro,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19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brero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</w:p>
    <w:p>
      <w:pPr>
        <w:pStyle w:val="BodyText"/>
        <w:spacing w:line="275" w:lineRule="auto" w:before="3"/>
        <w:ind w:right="96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CARRASC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GIO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</w:p>
    <w:p>
      <w:pPr>
        <w:pStyle w:val="BodyText"/>
        <w:spacing w:line="275" w:lineRule="auto" w:before="1"/>
        <w:ind w:right="9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Z”.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tac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era,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19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ero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s.”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5" w:lineRule="auto"/>
        <w:ind w:left="102" w:right="962"/>
        <w:jc w:val="both"/>
        <w:rPr>
          <w:b w:val="0"/>
          <w:bCs w:val="0"/>
        </w:rPr>
      </w:pPr>
      <w:r>
        <w:rPr>
          <w:spacing w:val="0"/>
          <w:w w:val="100"/>
        </w:rPr>
        <w:t>FE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IÓ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FIC</w:t>
      </w:r>
      <w:r>
        <w:rPr>
          <w:spacing w:val="2"/>
          <w:w w:val="100"/>
        </w:rPr>
        <w:t>I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ZO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Ñ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0"/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FORM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9"/>
          <w:w w:val="100"/>
        </w:rPr>
        <w:t>A</w:t>
      </w:r>
      <w:r>
        <w:rPr>
          <w:spacing w:val="3"/>
          <w:w w:val="100"/>
        </w:rPr>
        <w:t>X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auto"/>
        <w:ind w:left="102" w:right="83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77" w:lineRule="auto" w:before="5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0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right="95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466" w:lineRule="auto"/>
        <w:ind w:left="102" w:right="8318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466" w:lineRule="auto"/>
        <w:jc w:val="left"/>
        <w:sectPr>
          <w:pgSz w:w="12240" w:h="15840"/>
          <w:pgMar w:header="551" w:footer="0" w:top="2300" w:bottom="280" w:left="1600" w:right="74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9" w:lineRule="auto" w:before="81"/>
        <w:ind w:left="14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142" w:right="9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omitió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42"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2" w:right="438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9"/>
        </w:numPr>
        <w:tabs>
          <w:tab w:pos="1221" w:val="left" w:leader="none"/>
        </w:tabs>
        <w:ind w:left="1222" w:right="0" w:hanging="84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221" w:val="left" w:leader="none"/>
        </w:tabs>
        <w:ind w:left="1222" w:right="0" w:hanging="90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22" w:val="left" w:leader="none"/>
        </w:tabs>
        <w:spacing w:line="262" w:lineRule="auto"/>
        <w:ind w:left="1222" w:right="960" w:hanging="96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49"/>
        </w:numPr>
        <w:tabs>
          <w:tab w:pos="1222" w:val="left" w:leader="none"/>
        </w:tabs>
        <w:spacing w:line="261" w:lineRule="auto"/>
        <w:ind w:left="1222" w:right="964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IV,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21" w:val="left" w:leader="none"/>
        </w:tabs>
        <w:spacing w:line="261" w:lineRule="auto"/>
        <w:ind w:left="1222" w:right="964" w:hanging="9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/>
          <w:bCs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22" w:val="left" w:leader="none"/>
        </w:tabs>
        <w:spacing w:line="261" w:lineRule="auto"/>
        <w:ind w:left="1222" w:right="963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VI,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222" w:val="left" w:leader="none"/>
        </w:tabs>
        <w:spacing w:line="275" w:lineRule="auto"/>
        <w:ind w:left="1222" w:right="961" w:hanging="1052"/>
        <w:jc w:val="both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9"/>
        </w:numPr>
        <w:tabs>
          <w:tab w:pos="1222" w:val="left" w:leader="none"/>
        </w:tabs>
        <w:ind w:left="1222" w:right="4412" w:hanging="11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22" w:val="left" w:leader="none"/>
        </w:tabs>
        <w:spacing w:line="261" w:lineRule="auto"/>
        <w:ind w:left="1222" w:right="963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IX,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1221" w:val="left" w:leader="none"/>
        </w:tabs>
        <w:spacing w:line="275" w:lineRule="auto"/>
        <w:ind w:left="1222" w:right="957" w:hanging="9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carp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left="1242" w:right="95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49"/>
        </w:numPr>
        <w:tabs>
          <w:tab w:pos="1242" w:val="left" w:leader="none"/>
        </w:tabs>
        <w:spacing w:line="262" w:lineRule="auto"/>
        <w:ind w:left="1242" w:right="964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XI,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42" w:val="left" w:leader="none"/>
        </w:tabs>
        <w:spacing w:line="263" w:lineRule="auto"/>
        <w:ind w:left="1242" w:right="964" w:hanging="10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42" w:val="left" w:leader="none"/>
        </w:tabs>
        <w:spacing w:line="262" w:lineRule="auto"/>
        <w:ind w:left="1242" w:right="962" w:hanging="111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42" w:val="left" w:leader="none"/>
        </w:tabs>
        <w:spacing w:line="262" w:lineRule="auto"/>
        <w:ind w:left="1242" w:right="959" w:hanging="113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XIV,</w:t>
      </w:r>
      <w:r>
        <w:rPr>
          <w:rFonts w:ascii="Arial" w:hAnsi="Arial" w:cs="Arial" w:eastAsia="Arial"/>
          <w:b/>
          <w:bCs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242" w:val="left" w:leader="none"/>
        </w:tabs>
        <w:spacing w:line="263" w:lineRule="auto"/>
        <w:ind w:left="1242" w:right="960" w:hanging="107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XV,</w:t>
      </w:r>
      <w:r>
        <w:rPr>
          <w:rFonts w:ascii="Arial" w:hAnsi="Arial" w:cs="Arial" w:eastAsia="Arial"/>
          <w:b/>
          <w:bCs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6" w:lineRule="auto"/>
        <w:ind w:left="16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11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9" w:lineRule="auto" w:before="5"/>
        <w:ind w:left="16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62"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6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62" w:right="96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rim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9"/>
        </w:numPr>
        <w:tabs>
          <w:tab w:pos="1496" w:val="left" w:leader="none"/>
        </w:tabs>
        <w:spacing w:line="275" w:lineRule="auto"/>
        <w:ind w:left="1496" w:right="1066" w:hanging="122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starse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54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49"/>
        </w:numPr>
        <w:tabs>
          <w:tab w:pos="1436" w:val="left" w:leader="none"/>
        </w:tabs>
        <w:spacing w:before="72"/>
        <w:ind w:left="1436" w:right="0" w:hanging="122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276" w:lineRule="auto" w:before="40"/>
        <w:ind w:left="1436" w:right="106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nmob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9"/>
        </w:numPr>
        <w:tabs>
          <w:tab w:pos="1436" w:val="left" w:leader="none"/>
        </w:tabs>
        <w:spacing w:line="276" w:lineRule="auto"/>
        <w:ind w:left="1436" w:right="1065" w:hanging="122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9"/>
        </w:numPr>
        <w:tabs>
          <w:tab w:pos="1436" w:val="left" w:leader="none"/>
        </w:tabs>
        <w:spacing w:line="276" w:lineRule="auto"/>
        <w:ind w:left="1436" w:right="1067" w:hanging="122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64" w:lineRule="auto"/>
        <w:ind w:left="10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15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10"/>
        <w:ind w:left="102" w:right="9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0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466" w:lineRule="auto" w:before="72"/>
        <w:ind w:left="14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15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9"/>
        <w:ind w:left="142" w:right="95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93.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3"/>
          <w:numId w:val="49"/>
        </w:numPr>
        <w:tabs>
          <w:tab w:pos="1221" w:val="left" w:leader="none"/>
        </w:tabs>
        <w:spacing w:line="261" w:lineRule="auto"/>
        <w:ind w:left="1222" w:right="961" w:hanging="843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9"/>
        </w:numPr>
        <w:tabs>
          <w:tab w:pos="1222" w:val="left" w:leader="none"/>
        </w:tabs>
        <w:spacing w:line="275" w:lineRule="auto"/>
        <w:ind w:left="1222" w:right="958" w:hanging="9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3"/>
          <w:numId w:val="49"/>
        </w:numPr>
        <w:tabs>
          <w:tab w:pos="1222" w:val="left" w:leader="none"/>
        </w:tabs>
        <w:spacing w:line="261" w:lineRule="auto"/>
        <w:ind w:left="1222" w:right="960" w:hanging="96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9"/>
        </w:numPr>
        <w:tabs>
          <w:tab w:pos="1221" w:val="left" w:leader="none"/>
        </w:tabs>
        <w:ind w:left="1222" w:right="0" w:hanging="98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9"/>
        </w:numPr>
        <w:tabs>
          <w:tab w:pos="1221" w:val="left" w:leader="none"/>
        </w:tabs>
        <w:spacing w:line="276" w:lineRule="auto"/>
        <w:ind w:left="1222" w:right="963" w:hanging="9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22" w:val="left" w:leader="none"/>
        </w:tabs>
        <w:spacing w:line="275" w:lineRule="auto"/>
        <w:ind w:left="1222" w:right="962" w:hanging="98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22" w:val="left" w:leader="none"/>
        </w:tabs>
        <w:spacing w:line="276" w:lineRule="auto"/>
        <w:ind w:left="1222" w:right="963" w:hanging="105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21" w:val="left" w:leader="none"/>
        </w:tabs>
        <w:spacing w:line="277" w:lineRule="auto"/>
        <w:ind w:left="1222" w:right="959" w:hanging="111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22" w:val="left" w:leader="none"/>
        </w:tabs>
        <w:spacing w:line="275" w:lineRule="auto"/>
        <w:ind w:left="1222" w:right="961" w:hanging="989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21" w:val="left" w:leader="none"/>
        </w:tabs>
        <w:ind w:left="1222" w:right="0" w:hanging="9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9"/>
        </w:numPr>
        <w:tabs>
          <w:tab w:pos="1221" w:val="left" w:leader="none"/>
        </w:tabs>
        <w:ind w:left="1222" w:right="0" w:hanging="98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after="0"/>
        <w:jc w:val="left"/>
        <w:sectPr>
          <w:pgSz w:w="12240" w:h="15840"/>
          <w:pgMar w:header="551" w:footer="0" w:top="2300" w:bottom="280" w:left="156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41" w:val="left" w:leader="none"/>
        </w:tabs>
        <w:spacing w:line="275" w:lineRule="auto" w:before="72"/>
        <w:ind w:left="1242" w:right="962" w:hanging="10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42" w:val="left" w:leader="none"/>
        </w:tabs>
        <w:spacing w:line="276" w:lineRule="auto"/>
        <w:ind w:left="1242" w:right="959" w:hanging="1112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41" w:val="left" w:leader="none"/>
        </w:tabs>
        <w:spacing w:line="275" w:lineRule="auto"/>
        <w:ind w:left="1242" w:right="964" w:hanging="113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9"/>
        </w:numPr>
        <w:tabs>
          <w:tab w:pos="1241" w:val="left" w:leader="none"/>
        </w:tabs>
        <w:ind w:left="1242" w:right="0" w:hanging="1076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9"/>
        </w:numPr>
        <w:tabs>
          <w:tab w:pos="1241" w:val="left" w:leader="none"/>
        </w:tabs>
        <w:ind w:left="1242" w:right="0" w:hanging="1136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2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ind w:left="1242" w:right="0" w:hanging="84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6" w:lineRule="auto"/>
        <w:ind w:left="1242" w:right="958" w:hanging="9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7" w:lineRule="auto"/>
        <w:ind w:left="1242" w:right="958" w:hanging="965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ind w:left="1242" w:right="0" w:hanging="98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spacing w:line="276" w:lineRule="auto"/>
        <w:ind w:left="1242" w:right="960" w:hanging="9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7" w:lineRule="auto"/>
        <w:ind w:left="1242" w:right="962" w:hanging="98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 w:line="277" w:lineRule="auto"/>
        <w:jc w:val="both"/>
        <w:sectPr>
          <w:pgSz w:w="12240" w:h="15840"/>
          <w:pgMar w:header="551" w:footer="0" w:top="2300" w:bottom="280" w:left="154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5" w:lineRule="auto" w:before="72"/>
        <w:ind w:left="1242" w:right="961" w:hanging="105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7" w:lineRule="auto"/>
        <w:ind w:left="1242" w:right="961" w:hanging="111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0"/>
        </w:numPr>
        <w:tabs>
          <w:tab w:pos="1242" w:val="left" w:leader="none"/>
        </w:tabs>
        <w:spacing w:line="264" w:lineRule="auto"/>
        <w:ind w:left="1242" w:right="962" w:hanging="98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IX,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ind w:left="1242" w:right="0" w:hanging="9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ind w:left="1242" w:right="0" w:hanging="98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5" w:lineRule="auto"/>
        <w:ind w:left="1242" w:right="962" w:hanging="10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6" w:lineRule="auto"/>
        <w:ind w:left="1242" w:right="959" w:hanging="1112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2" w:val="left" w:leader="none"/>
        </w:tabs>
        <w:spacing w:line="275" w:lineRule="auto"/>
        <w:ind w:left="1242" w:right="964" w:hanging="113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ind w:left="1242" w:right="0" w:hanging="1076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241" w:val="left" w:leader="none"/>
        </w:tabs>
        <w:ind w:left="1242" w:right="0" w:hanging="113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66" w:lineRule="auto"/>
        <w:ind w:left="16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16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9" w:lineRule="auto" w:before="5"/>
        <w:ind w:left="16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62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162" w:right="957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</w:p>
    <w:p>
      <w:pPr>
        <w:spacing w:after="0" w:line="278" w:lineRule="auto"/>
        <w:jc w:val="left"/>
        <w:sectPr>
          <w:pgSz w:w="12240" w:h="15840"/>
          <w:pgMar w:header="551" w:footer="0" w:top="2300" w:bottom="280" w:left="154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2"/>
        <w:ind w:left="142" w:right="95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42" w:right="9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466" w:lineRule="auto"/>
        <w:ind w:left="14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17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142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42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42" w:right="957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0"/>
        </w:numPr>
        <w:tabs>
          <w:tab w:pos="861" w:val="left" w:leader="none"/>
        </w:tabs>
        <w:ind w:left="862" w:right="0" w:hanging="48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50"/>
        </w:numPr>
        <w:tabs>
          <w:tab w:pos="862" w:val="left" w:leader="none"/>
        </w:tabs>
        <w:spacing w:line="262" w:lineRule="auto"/>
        <w:ind w:left="862" w:right="961" w:hanging="543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/>
          <w:bCs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0"/>
        </w:numPr>
        <w:tabs>
          <w:tab w:pos="862" w:val="left" w:leader="none"/>
        </w:tabs>
        <w:spacing w:line="275" w:lineRule="auto"/>
        <w:ind w:left="862" w:right="960" w:hanging="605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61" w:val="left" w:leader="none"/>
        </w:tabs>
        <w:spacing w:line="277" w:lineRule="auto"/>
        <w:ind w:left="862" w:right="965" w:hanging="629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61" w:val="left" w:leader="none"/>
        </w:tabs>
        <w:spacing w:line="276" w:lineRule="auto"/>
        <w:ind w:left="862" w:right="960" w:hanging="569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61" w:val="left" w:leader="none"/>
        </w:tabs>
        <w:spacing w:line="275" w:lineRule="auto"/>
        <w:ind w:left="862" w:right="965" w:hanging="62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0"/>
        </w:numPr>
        <w:tabs>
          <w:tab w:pos="861" w:val="left" w:leader="none"/>
        </w:tabs>
        <w:ind w:left="862" w:right="0" w:hanging="69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0"/>
        </w:numPr>
        <w:tabs>
          <w:tab w:pos="861" w:val="left" w:leader="none"/>
          <w:tab w:pos="2330" w:val="left" w:leader="none"/>
        </w:tabs>
        <w:spacing w:line="275" w:lineRule="auto"/>
        <w:ind w:left="862" w:right="960" w:hanging="7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2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551" w:footer="0" w:top="2300" w:bottom="280" w:left="1560" w:right="74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2"/>
        <w:ind w:left="102" w:right="92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02" w:right="95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0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95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464" w:lineRule="auto"/>
        <w:ind w:left="10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21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10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0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5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953" w:val="left" w:leader="none"/>
        </w:tabs>
        <w:ind w:left="954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50"/>
        </w:numPr>
        <w:tabs>
          <w:tab w:pos="954" w:val="left" w:leader="none"/>
        </w:tabs>
        <w:spacing w:line="275" w:lineRule="auto"/>
        <w:ind w:left="954" w:right="961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6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5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67" w:lineRule="auto" w:before="72"/>
        <w:ind w:left="10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22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auto" w:before="4"/>
        <w:ind w:right="9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95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2" w:right="85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02" w:right="9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4" w:lineRule="auto"/>
        <w:ind w:left="102" w:right="82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22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10"/>
        <w:ind w:left="102" w:right="95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110" w:right="95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50"/>
        </w:numPr>
        <w:tabs>
          <w:tab w:pos="1110" w:val="left" w:leader="none"/>
        </w:tabs>
        <w:spacing w:line="276" w:lineRule="auto"/>
        <w:ind w:left="1110" w:right="959" w:hanging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76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50"/>
        </w:numPr>
        <w:tabs>
          <w:tab w:pos="1110" w:val="left" w:leader="none"/>
        </w:tabs>
        <w:spacing w:line="275" w:lineRule="auto" w:before="72"/>
        <w:ind w:left="1110" w:right="961" w:hanging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96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64" w:right="8537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1109" w:val="left" w:leader="none"/>
        </w:tabs>
        <w:spacing w:line="276" w:lineRule="auto"/>
        <w:ind w:left="1110" w:right="961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110" w:right="96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51"/>
        </w:numPr>
        <w:tabs>
          <w:tab w:pos="1110" w:val="left" w:leader="none"/>
        </w:tabs>
        <w:spacing w:line="276" w:lineRule="auto"/>
        <w:ind w:left="1110" w:right="959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/>
          <w:bCs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1"/>
        </w:numPr>
        <w:tabs>
          <w:tab w:pos="1110" w:val="left" w:leader="none"/>
        </w:tabs>
        <w:spacing w:line="275" w:lineRule="auto"/>
        <w:ind w:left="1110" w:right="959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auto"/>
        <w:ind w:left="102" w:right="95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5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</w:p>
    <w:p>
      <w:pPr>
        <w:spacing w:before="39"/>
        <w:ind w:left="102" w:right="43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ectró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/>
        <w:ind w:left="102" w:right="9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CIUDA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LIO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NFORM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URÍDI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2"/>
        <w:ind w:right="96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0,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cceso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05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25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95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cceso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923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78" w:right="233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95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ecreto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ará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81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ernad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ará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9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14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OZ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prima,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18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</w:p>
    <w:p>
      <w:pPr>
        <w:pStyle w:val="BodyText"/>
        <w:spacing w:line="276" w:lineRule="auto"/>
        <w:ind w:right="96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usted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tac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18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</w:p>
    <w:p>
      <w:pPr>
        <w:pStyle w:val="BodyText"/>
        <w:ind w:right="742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CARRASC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.”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both"/>
        <w:rPr>
          <w:rFonts w:ascii="Arial" w:hAnsi="Arial" w:cs="Arial" w:eastAsia="Arial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2"/>
        <w:ind w:left="3000" w:right="386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163" w:right="302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 w:before="6"/>
        <w:ind w:left="1011" w:right="1872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1" w:lineRule="exact"/>
        <w:ind w:left="0" w:right="8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right="95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7" w:lineRule="exact"/>
        <w:ind w:left="102" w:right="96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02" w:right="9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5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/>
        <w:ind w:left="102" w:right="9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10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61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95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6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9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75" w:lineRule="auto"/>
        <w:jc w:val="both"/>
        <w:sectPr>
          <w:pgSz w:w="12240" w:h="15840"/>
          <w:pgMar w:header="551" w:footer="0" w:top="2300" w:bottom="280" w:left="1600" w:right="7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 w:before="72"/>
        <w:ind w:right="958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95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71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prima,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984" w:right="284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16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4" w:lineRule="auto"/>
        <w:ind w:left="1798" w:right="266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6" w:lineRule="auto"/>
        <w:ind w:right="518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6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exact"/>
        <w:ind w:left="1995" w:right="2855" w:firstLine="39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GIO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Z”.</w:t>
      </w:r>
    </w:p>
    <w:p>
      <w:pPr>
        <w:pStyle w:val="BodyText"/>
        <w:spacing w:line="251" w:lineRule="exact"/>
        <w:ind w:left="1970" w:right="2826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Oax.,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pStyle w:val="BodyText"/>
        <w:spacing w:line="252" w:lineRule="exact"/>
        <w:ind w:left="0" w:right="86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after="0" w:line="252" w:lineRule="exact"/>
        <w:jc w:val="center"/>
        <w:rPr>
          <w:rFonts w:ascii="Arial" w:hAnsi="Arial" w:cs="Arial" w:eastAsia="Arial"/>
        </w:rPr>
        <w:sectPr>
          <w:pgSz w:w="12240" w:h="15840"/>
          <w:pgMar w:header="551" w:footer="0" w:top="23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2"/>
        <w:ind w:left="0" w:right="86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s.”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9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Ext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ide</w:t>
      </w:r>
      <w:r>
        <w:rPr>
          <w:rFonts w:ascii="Arial" w:hAnsi="Arial" w:cs="Arial" w:eastAsia="Arial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Ext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ior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95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right="9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/>
        <w:ind w:left="2478" w:right="2814" w:firstLine="708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Ú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4"/>
          <w:w w:val="100"/>
        </w:rPr>
        <w:t>9</w:t>
      </w:r>
      <w:r>
        <w:rPr>
          <w:spacing w:val="0"/>
          <w:w w:val="100"/>
        </w:rPr>
        <w:t>39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14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251" w:lineRule="exact"/>
        <w:ind w:left="0" w:right="8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EXTRA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25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2016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right="96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1478" w:right="233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1" w:lineRule="auto"/>
        <w:ind w:right="95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header="551" w:footer="0" w:top="23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5.050003pt;margin-top:27.549999pt;width:51.65pt;height:61.1pt;mso-position-horizontal-relative:page;mso-position-vertical-relative:page;z-index:-3047" type="#_x0000_t75">
          <v:imagedata r:id="rId1" o:title=""/>
        </v:shape>
      </w:pict>
    </w:r>
    <w:r>
      <w:rPr/>
      <w:pict>
        <v:group style="position:absolute;margin-left:156.399994pt;margin-top:65.949997pt;width:412.45pt;height:.1pt;mso-position-horizontal-relative:page;mso-position-vertical-relative:page;z-index:-3046" coordorigin="3128,1319" coordsize="8249,2">
          <v:shape style="position:absolute;left:3128;top:1319;width:8249;height:2" coordorigin="3128,1319" coordsize="8249,0" path="m3128,1319l11377,1319e" filled="f" stroked="t" strokeweight="1.5pt" strokecolor="#8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380005pt;margin-top:43.990971pt;width:182.637272pt;height:17.48pt;mso-position-horizontal-relative:page;mso-position-vertical-relative:page;z-index:-3045" type="#_x0000_t202" filled="f" stroked="f">
          <v:textbox inset="0,0,0,0">
            <w:txbxContent>
              <w:p>
                <w:pPr>
                  <w:spacing w:line="164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Lib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Oaxaca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XIII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380005pt;margin-top:69.430969pt;width:227.109257pt;height:17.38pt;mso-position-horizontal-relative:page;mso-position-vertical-relative:page;z-index:-3044" type="#_x0000_t202" filled="f" stroked="f">
          <v:textbox inset="0,0,0,0">
            <w:txbxContent>
              <w:p>
                <w:pPr>
                  <w:spacing w:line="168" w:lineRule="exact"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4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96.43pt;width:44.847313pt;height:19.760pt;mso-position-horizontal-relative:page;mso-position-vertical-relative:page;z-index:-3043" type="#_x0000_t202" filled="f" stroked="f">
          <v:textbox inset="0,0,0,0">
            <w:txbxContent>
              <w:p>
                <w:pPr>
                  <w:spacing w:line="184" w:lineRule="exact"/>
                  <w:ind w:left="226" w:right="171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5" w:right="5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AT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VO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5.050003pt;margin-top:27.549999pt;width:51.65pt;height:61.1pt;mso-position-horizontal-relative:page;mso-position-vertical-relative:page;z-index:-3042" type="#_x0000_t75">
          <v:imagedata r:id="rId1" o:title=""/>
        </v:shape>
      </w:pict>
    </w:r>
    <w:r>
      <w:rPr/>
      <w:pict>
        <v:group style="position:absolute;margin-left:156.399994pt;margin-top:65.949997pt;width:412.45pt;height:.1pt;mso-position-horizontal-relative:page;mso-position-vertical-relative:page;z-index:-3041" coordorigin="3128,1319" coordsize="8249,2">
          <v:shape style="position:absolute;left:3128;top:1319;width:8249;height:2" coordorigin="3128,1319" coordsize="8249,0" path="m3128,1319l11377,1319e" filled="f" stroked="t" strokeweight="1.5pt" strokecolor="#800000">
            <v:path arrowok="t"/>
          </v:shape>
          <w10:wrap type="none"/>
        </v:group>
      </w:pict>
    </w:r>
    <w:r>
      <w:rPr/>
      <w:pict>
        <v:shape style="position:absolute;margin-left:155.380005pt;margin-top:43.990971pt;width:182.637293pt;height:17.48pt;mso-position-horizontal-relative:page;mso-position-vertical-relative:page;z-index:-3040" type="#_x0000_t202" filled="f" stroked="f">
          <v:textbox inset="0,0,0,0">
            <w:txbxContent>
              <w:p>
                <w:pPr>
                  <w:spacing w:line="164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Lib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Oaxaca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XIII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380005pt;margin-top:69.430969pt;width:227.10943pt;height:17.38pt;mso-position-horizontal-relative:page;mso-position-vertical-relative:page;z-index:-3039" type="#_x0000_t202" filled="f" stroked="f">
          <v:textbox inset="0,0,0,0">
            <w:txbxContent>
              <w:p>
                <w:pPr>
                  <w:spacing w:line="168" w:lineRule="exact"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4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96.43pt;width:44.847329pt;height:19.760pt;mso-position-horizontal-relative:page;mso-position-vertical-relative:page;z-index:-3038" type="#_x0000_t202" filled="f" stroked="f">
          <v:textbox inset="0,0,0,0">
            <w:txbxContent>
              <w:p>
                <w:pPr>
                  <w:spacing w:line="184" w:lineRule="exact"/>
                  <w:ind w:left="226" w:right="171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5" w:right="5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AT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VO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5.050003pt;margin-top:27.549999pt;width:51.65pt;height:61.1pt;mso-position-horizontal-relative:page;mso-position-vertical-relative:page;z-index:-3037" type="#_x0000_t75">
          <v:imagedata r:id="rId1" o:title=""/>
        </v:shape>
      </w:pict>
    </w:r>
    <w:r>
      <w:rPr/>
      <w:pict>
        <v:group style="position:absolute;margin-left:156.399994pt;margin-top:65.949997pt;width:412.45pt;height:.1pt;mso-position-horizontal-relative:page;mso-position-vertical-relative:page;z-index:-3036" coordorigin="3128,1319" coordsize="8249,2">
          <v:shape style="position:absolute;left:3128;top:1319;width:8249;height:2" coordorigin="3128,1319" coordsize="8249,0" path="m3128,1319l11377,1319e" filled="f" stroked="t" strokeweight="1.5pt" strokecolor="#800000">
            <v:path arrowok="t"/>
          </v:shape>
          <w10:wrap type="none"/>
        </v:group>
      </w:pict>
    </w:r>
    <w:r>
      <w:rPr/>
      <w:pict>
        <v:shape style="position:absolute;margin-left:155.380005pt;margin-top:43.990971pt;width:182.637293pt;height:17.48pt;mso-position-horizontal-relative:page;mso-position-vertical-relative:page;z-index:-3035" type="#_x0000_t202" filled="f" stroked="f">
          <v:textbox inset="0,0,0,0">
            <w:txbxContent>
              <w:p>
                <w:pPr>
                  <w:spacing w:line="164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Lib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Oaxaca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XIII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380005pt;margin-top:69.430969pt;width:227.10943pt;height:17.38pt;mso-position-horizontal-relative:page;mso-position-vertical-relative:page;z-index:-3034" type="#_x0000_t202" filled="f" stroked="f">
          <v:textbox inset="0,0,0,0">
            <w:txbxContent>
              <w:p>
                <w:pPr>
                  <w:spacing w:line="168" w:lineRule="exact"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4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96.43pt;width:44.847329pt;height:19.760pt;mso-position-horizontal-relative:page;mso-position-vertical-relative:page;z-index:-3033" type="#_x0000_t202" filled="f" stroked="f">
          <v:textbox inset="0,0,0,0">
            <w:txbxContent>
              <w:p>
                <w:pPr>
                  <w:spacing w:line="184" w:lineRule="exact"/>
                  <w:ind w:left="226" w:right="171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5" w:right="5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AT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VO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5.050003pt;margin-top:27.549999pt;width:51.65pt;height:61.1pt;mso-position-horizontal-relative:page;mso-position-vertical-relative:page;z-index:-3032" type="#_x0000_t75">
          <v:imagedata r:id="rId1" o:title=""/>
        </v:shape>
      </w:pict>
    </w:r>
    <w:r>
      <w:rPr/>
      <w:pict>
        <v:group style="position:absolute;margin-left:156.399994pt;margin-top:65.949997pt;width:412.45pt;height:.1pt;mso-position-horizontal-relative:page;mso-position-vertical-relative:page;z-index:-3031" coordorigin="3128,1319" coordsize="8249,2">
          <v:shape style="position:absolute;left:3128;top:1319;width:8249;height:2" coordorigin="3128,1319" coordsize="8249,0" path="m3128,1319l11377,1319e" filled="f" stroked="t" strokeweight="1.5pt" strokecolor="#800000">
            <v:path arrowok="t"/>
          </v:shape>
          <w10:wrap type="none"/>
        </v:group>
      </w:pict>
    </w:r>
    <w:r>
      <w:rPr/>
      <w:pict>
        <v:shape style="position:absolute;margin-left:155.380005pt;margin-top:43.990971pt;width:182.637293pt;height:17.48pt;mso-position-horizontal-relative:page;mso-position-vertical-relative:page;z-index:-3030" type="#_x0000_t202" filled="f" stroked="f">
          <v:textbox inset="0,0,0,0">
            <w:txbxContent>
              <w:p>
                <w:pPr>
                  <w:spacing w:line="164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Lib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Oaxaca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XIII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380005pt;margin-top:69.430969pt;width:227.10943pt;height:17.38pt;mso-position-horizontal-relative:page;mso-position-vertical-relative:page;z-index:-3029" type="#_x0000_t202" filled="f" stroked="f">
          <v:textbox inset="0,0,0,0">
            <w:txbxContent>
              <w:p>
                <w:pPr>
                  <w:spacing w:line="168" w:lineRule="exact"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4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ativas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96.43pt;width:44.847329pt;height:19.760pt;mso-position-horizontal-relative:page;mso-position-vertical-relative:page;z-index:-3028" type="#_x0000_t202" filled="f" stroked="f">
          <v:textbox inset="0,0,0,0">
            <w:txbxContent>
              <w:p>
                <w:pPr>
                  <w:spacing w:line="184" w:lineRule="exact"/>
                  <w:ind w:left="226" w:right="171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5" w:right="5" w:firstLine="0"/>
                  <w:jc w:val="center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AT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6"/>
                    <w:szCs w:val="16"/>
                  </w:rPr>
                  <w:t>VO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84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2"/>
      <w:numFmt w:val="upperRoman"/>
      <w:lvlText w:val="%4."/>
      <w:lvlJc w:val="left"/>
      <w:pPr>
        <w:ind w:hanging="720"/>
        <w:jc w:val="left"/>
      </w:pPr>
      <w:rPr>
        <w:rFonts w:hint="default" w:ascii="Arial" w:hAnsi="Arial" w:eastAsia="Arial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84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3"/>
      <w:numFmt w:val="upperRoman"/>
      <w:lvlText w:val="%3."/>
      <w:lvlJc w:val="left"/>
      <w:pPr>
        <w:ind w:hanging="1227"/>
        <w:jc w:val="right"/>
      </w:pPr>
      <w:rPr>
        <w:rFonts w:hint="default" w:ascii="Arial" w:hAnsi="Arial" w:eastAsia="Arial"/>
        <w:sz w:val="22"/>
        <w:szCs w:val="22"/>
      </w:rPr>
    </w:lvl>
    <w:lvl w:ilvl="3">
      <w:start w:val="1"/>
      <w:numFmt w:val="upperRoman"/>
      <w:lvlText w:val="%4."/>
      <w:lvlJc w:val="left"/>
      <w:pPr>
        <w:ind w:hanging="84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61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692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1"/>
      <w:numFmt w:val="lowerLetter"/>
      <w:lvlText w:val="%4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689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hanging="689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6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2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2"/>
      <w:numFmt w:val="upperRoman"/>
      <w:lvlText w:val="%1."/>
      <w:lvlJc w:val="left"/>
      <w:pPr>
        <w:ind w:hanging="264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06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84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71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4"/>
      <w:numFmt w:val="upperRoman"/>
      <w:lvlText w:val="%1."/>
      <w:lvlJc w:val="left"/>
      <w:pPr>
        <w:ind w:hanging="1136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9"/>
      <w:numFmt w:val="upperRoman"/>
      <w:lvlText w:val="%1."/>
      <w:lvlJc w:val="left"/>
      <w:pPr>
        <w:ind w:hanging="891"/>
        <w:jc w:val="left"/>
      </w:pPr>
      <w:rPr>
        <w:rFonts w:hint="default" w:ascii="Arial" w:hAnsi="Arial" w:eastAsia="Arial"/>
        <w:w w:val="9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84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843"/>
        <w:jc w:val="right"/>
      </w:pPr>
      <w:rPr>
        <w:rFonts w:hint="default" w:ascii="Arial" w:hAnsi="Arial" w:eastAsia="Arial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432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Capetillo</dc:creator>
  <dcterms:created xsi:type="dcterms:W3CDTF">2018-01-10T15:36:22Z</dcterms:created>
  <dcterms:modified xsi:type="dcterms:W3CDTF">2018-01-10T15:36:22Z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2018-01-10T00:00:00Z</vt:filetime>
  </property>
</Properties>
</file>